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7C9B" w14:textId="77777777" w:rsidR="00E77CF6" w:rsidRPr="00FC58E3" w:rsidRDefault="00E77CF6" w:rsidP="008F5D8A">
      <w:pPr>
        <w:ind w:left="-426"/>
        <w:rPr>
          <w:b/>
        </w:rPr>
      </w:pPr>
      <w:r w:rsidRPr="00FC58E3">
        <w:rPr>
          <w:color w:val="FF0000"/>
        </w:rPr>
        <w:t xml:space="preserve">                                                                                  </w:t>
      </w:r>
      <w:r w:rsidR="00C52E06" w:rsidRPr="00FC58E3">
        <w:rPr>
          <w:color w:val="FF0000"/>
        </w:rPr>
        <w:t xml:space="preserve">                               </w:t>
      </w:r>
      <w:r w:rsidR="001D1952" w:rsidRPr="00FC58E3">
        <w:rPr>
          <w:b/>
          <w:color w:val="FF0000"/>
        </w:rPr>
        <w:t xml:space="preserve">  </w:t>
      </w:r>
      <w:r w:rsidRPr="00FC58E3">
        <w:rPr>
          <w:b/>
        </w:rPr>
        <w:t xml:space="preserve">Załącznik nr 1  do SWZ </w:t>
      </w:r>
    </w:p>
    <w:p w14:paraId="7BAA0E3D" w14:textId="77777777" w:rsidR="00E77CF6" w:rsidRPr="00FC58E3" w:rsidRDefault="00E77CF6" w:rsidP="00E77CF6"/>
    <w:p w14:paraId="45F12263" w14:textId="77777777" w:rsidR="006A531C" w:rsidRPr="00FC58E3" w:rsidRDefault="006A531C" w:rsidP="006A531C">
      <w:pPr>
        <w:spacing w:line="360" w:lineRule="auto"/>
        <w:rPr>
          <w:b/>
          <w:u w:val="single"/>
        </w:rPr>
      </w:pPr>
      <w:r w:rsidRPr="00FC58E3">
        <w:rPr>
          <w:b/>
          <w:u w:val="single"/>
        </w:rPr>
        <w:t>Wykonawca:</w:t>
      </w:r>
    </w:p>
    <w:p w14:paraId="4EC0FCEA" w14:textId="77777777" w:rsidR="006A531C" w:rsidRPr="00FC58E3" w:rsidRDefault="006A531C" w:rsidP="006A531C">
      <w:pPr>
        <w:spacing w:line="360" w:lineRule="auto"/>
      </w:pPr>
      <w:r w:rsidRPr="00FC58E3">
        <w:t>………………………………………</w:t>
      </w:r>
    </w:p>
    <w:p w14:paraId="5CB38BC0" w14:textId="77777777" w:rsidR="006A531C" w:rsidRPr="00FC58E3" w:rsidRDefault="006A531C" w:rsidP="006A531C">
      <w:pPr>
        <w:spacing w:line="360" w:lineRule="auto"/>
        <w:rPr>
          <w:i/>
        </w:rPr>
      </w:pPr>
      <w:r w:rsidRPr="00FC58E3">
        <w:rPr>
          <w:i/>
        </w:rPr>
        <w:t>(oznaczenie wykonawcy</w:t>
      </w:r>
      <w:r w:rsidR="00F80166" w:rsidRPr="00FC58E3">
        <w:rPr>
          <w:i/>
        </w:rPr>
        <w:t xml:space="preserve">, adres </w:t>
      </w:r>
      <w:r w:rsidRPr="00FC58E3">
        <w:rPr>
          <w:i/>
        </w:rPr>
        <w:t>)</w:t>
      </w:r>
    </w:p>
    <w:p w14:paraId="6F05306B" w14:textId="77777777" w:rsidR="00767A7F" w:rsidRPr="00FC58E3" w:rsidRDefault="00767A7F" w:rsidP="006A531C">
      <w:pPr>
        <w:spacing w:line="360" w:lineRule="auto"/>
        <w:rPr>
          <w:i/>
        </w:rPr>
      </w:pPr>
      <w:r w:rsidRPr="00FC58E3">
        <w:rPr>
          <w:i/>
        </w:rPr>
        <w:t>……………………………………………</w:t>
      </w:r>
    </w:p>
    <w:p w14:paraId="351F79C0" w14:textId="77777777" w:rsidR="00767A7F" w:rsidRPr="00FC58E3" w:rsidRDefault="00767A7F" w:rsidP="006A531C">
      <w:pPr>
        <w:spacing w:line="360" w:lineRule="auto"/>
        <w:rPr>
          <w:i/>
        </w:rPr>
      </w:pPr>
      <w:r w:rsidRPr="00FC58E3">
        <w:rPr>
          <w:i/>
        </w:rPr>
        <w:t>e- mail</w:t>
      </w:r>
      <w:r w:rsidR="00FC11AC" w:rsidRPr="00FC58E3">
        <w:rPr>
          <w:i/>
        </w:rPr>
        <w:t>, nr telefonu</w:t>
      </w:r>
    </w:p>
    <w:p w14:paraId="138E7E6A" w14:textId="77777777" w:rsidR="00956048" w:rsidRPr="00FC58E3" w:rsidRDefault="00956048" w:rsidP="00956048">
      <w:pPr>
        <w:spacing w:line="360" w:lineRule="auto"/>
        <w:rPr>
          <w:i/>
        </w:rPr>
      </w:pPr>
      <w:r w:rsidRPr="00FC58E3">
        <w:rPr>
          <w:i/>
        </w:rPr>
        <w:t>……………………………………………</w:t>
      </w:r>
    </w:p>
    <w:p w14:paraId="5C945CCE" w14:textId="77777777" w:rsidR="00956048" w:rsidRPr="00FC58E3" w:rsidRDefault="00956048" w:rsidP="006A531C">
      <w:pPr>
        <w:spacing w:line="360" w:lineRule="auto"/>
        <w:rPr>
          <w:i/>
        </w:rPr>
      </w:pPr>
      <w:r w:rsidRPr="00FC58E3">
        <w:rPr>
          <w:i/>
        </w:rPr>
        <w:t>adres skrzynki ePUAP</w:t>
      </w:r>
    </w:p>
    <w:p w14:paraId="59C03DA5" w14:textId="77777777" w:rsidR="00520996" w:rsidRDefault="00FC58E3" w:rsidP="00520996">
      <w:pPr>
        <w:ind w:left="3540"/>
        <w:rPr>
          <w:b/>
          <w:lang w:eastAsia="en-US"/>
        </w:rPr>
      </w:pPr>
      <w:r w:rsidRPr="00FC58E3">
        <w:rPr>
          <w:b/>
          <w:lang w:eastAsia="en-US"/>
        </w:rPr>
        <w:t xml:space="preserve">Samodzielny Publiczny Zakład Opieki Zdrowotnej w Choszcznie, </w:t>
      </w:r>
    </w:p>
    <w:p w14:paraId="74AD2A0A" w14:textId="77777777" w:rsidR="00520996" w:rsidRDefault="00FC58E3" w:rsidP="00520996">
      <w:pPr>
        <w:ind w:left="3540"/>
        <w:rPr>
          <w:b/>
          <w:lang w:eastAsia="en-US"/>
        </w:rPr>
      </w:pPr>
      <w:r w:rsidRPr="00FC58E3">
        <w:rPr>
          <w:b/>
          <w:lang w:eastAsia="en-US"/>
        </w:rPr>
        <w:t xml:space="preserve">ul. M. Niedziałkowskiego 4A, </w:t>
      </w:r>
    </w:p>
    <w:p w14:paraId="4CDF0C7E" w14:textId="3F09C3E6" w:rsidR="00214E92" w:rsidRPr="00FC58E3" w:rsidRDefault="00FC58E3" w:rsidP="00520996">
      <w:pPr>
        <w:ind w:left="3540"/>
        <w:rPr>
          <w:b/>
          <w:lang w:eastAsia="en-US"/>
        </w:rPr>
      </w:pPr>
      <w:r w:rsidRPr="00FC58E3">
        <w:rPr>
          <w:b/>
          <w:lang w:eastAsia="en-US"/>
        </w:rPr>
        <w:t>73-200 Choszczno</w:t>
      </w:r>
    </w:p>
    <w:p w14:paraId="23EF0D46" w14:textId="77777777" w:rsidR="00D22A48" w:rsidRPr="00FC58E3" w:rsidRDefault="00D22A48" w:rsidP="00D22A48">
      <w:pPr>
        <w:rPr>
          <w:b/>
          <w:u w:val="single"/>
        </w:rPr>
      </w:pPr>
    </w:p>
    <w:p w14:paraId="24DD058E" w14:textId="77777777" w:rsidR="001757B8" w:rsidRPr="00FC58E3" w:rsidRDefault="001757B8" w:rsidP="00D22A48">
      <w:pPr>
        <w:rPr>
          <w:b/>
          <w:u w:val="single"/>
        </w:rPr>
      </w:pPr>
    </w:p>
    <w:p w14:paraId="4E2AEB3B" w14:textId="77777777" w:rsidR="00E77CF6" w:rsidRPr="00FC58E3" w:rsidRDefault="00E77CF6" w:rsidP="00E77CF6">
      <w:pPr>
        <w:jc w:val="center"/>
        <w:rPr>
          <w:b/>
          <w:u w:val="single"/>
        </w:rPr>
      </w:pPr>
      <w:r w:rsidRPr="00FC58E3">
        <w:rPr>
          <w:b/>
          <w:u w:val="single"/>
        </w:rPr>
        <w:t>FORMULARZ   OFERTY</w:t>
      </w:r>
    </w:p>
    <w:p w14:paraId="5F8F1DAF" w14:textId="77777777" w:rsidR="001757B8" w:rsidRPr="00FC58E3" w:rsidRDefault="001757B8" w:rsidP="00E77CF6">
      <w:pPr>
        <w:jc w:val="center"/>
      </w:pPr>
    </w:p>
    <w:p w14:paraId="1072A7F5" w14:textId="123FC81B" w:rsidR="0046222B" w:rsidRPr="00FC58E3" w:rsidRDefault="00E14E47" w:rsidP="0046222B">
      <w:pPr>
        <w:spacing w:before="120"/>
        <w:contextualSpacing/>
        <w:jc w:val="both"/>
        <w:rPr>
          <w:b/>
          <w:bCs/>
        </w:rPr>
      </w:pPr>
      <w:r w:rsidRPr="00FC58E3">
        <w:t xml:space="preserve">Nawiązując do ogłoszenia o </w:t>
      </w:r>
      <w:r w:rsidRPr="00FC58E3">
        <w:rPr>
          <w:lang w:val="x-none" w:eastAsia="x-none"/>
        </w:rPr>
        <w:t xml:space="preserve">postępowaniu </w:t>
      </w:r>
      <w:r w:rsidRPr="00FC58E3">
        <w:rPr>
          <w:lang w:eastAsia="x-none"/>
        </w:rPr>
        <w:t xml:space="preserve">o udzielenie zamówienia publicznego prowadzonym </w:t>
      </w:r>
      <w:r w:rsidRPr="00FC58E3">
        <w:t>w trybie podstawowym zgodnie z art. 275 pkt 1 ustawy z dnia 11 września 2019 r. Prawo zamówień publicznych (</w:t>
      </w:r>
      <w:r w:rsidR="00A9088E" w:rsidRPr="00FC58E3">
        <w:t>t</w:t>
      </w:r>
      <w:r w:rsidR="00105F4D" w:rsidRPr="00FC58E3">
        <w:t>.</w:t>
      </w:r>
      <w:r w:rsidR="00A9088E" w:rsidRPr="00FC58E3">
        <w:t>j.</w:t>
      </w:r>
      <w:r w:rsidR="00105F4D" w:rsidRPr="00FC58E3">
        <w:t xml:space="preserve"> </w:t>
      </w:r>
      <w:r w:rsidRPr="00FC58E3">
        <w:t>Dz. U. z 20</w:t>
      </w:r>
      <w:r w:rsidR="00A9088E" w:rsidRPr="00FC58E3">
        <w:t>2</w:t>
      </w:r>
      <w:r w:rsidR="006F5C3B">
        <w:t>2</w:t>
      </w:r>
      <w:r w:rsidRPr="00FC58E3">
        <w:t xml:space="preserve"> r. poz. </w:t>
      </w:r>
      <w:r w:rsidR="00A9088E" w:rsidRPr="00FC58E3">
        <w:t>1</w:t>
      </w:r>
      <w:r w:rsidR="006F5C3B">
        <w:t>710</w:t>
      </w:r>
      <w:r w:rsidRPr="00FC58E3">
        <w:t xml:space="preserve">) pn. </w:t>
      </w:r>
      <w:r w:rsidR="00566D0D" w:rsidRPr="00FC58E3">
        <w:rPr>
          <w:b/>
          <w:bCs/>
        </w:rPr>
        <w:t xml:space="preserve"> </w:t>
      </w:r>
    </w:p>
    <w:p w14:paraId="19A20C44" w14:textId="77777777" w:rsidR="0046222B" w:rsidRPr="00FC58E3" w:rsidRDefault="0046222B" w:rsidP="0046222B">
      <w:pPr>
        <w:spacing w:before="120"/>
        <w:contextualSpacing/>
        <w:jc w:val="both"/>
        <w:rPr>
          <w:b/>
          <w:bCs/>
        </w:rPr>
      </w:pPr>
    </w:p>
    <w:p w14:paraId="78BD5142" w14:textId="75EDA3E6" w:rsidR="00F95893" w:rsidRPr="00FC58E3" w:rsidRDefault="00F324FE" w:rsidP="00F95893">
      <w:pPr>
        <w:spacing w:before="120"/>
        <w:contextualSpacing/>
        <w:jc w:val="center"/>
      </w:pPr>
      <w:bookmarkStart w:id="0" w:name="_Hlk112319491"/>
      <w:r w:rsidRPr="00FC58E3">
        <w:rPr>
          <w:b/>
        </w:rPr>
        <w:t>„Budowa i przekazanie do użytkowania nowego obiektu szpitalnego (łącznika), zrealizowanego w technologii zabudowy lekkiej – kontenerowej, dobudowanego do istniejących budynków szpitalnych – budynku mieszczącego SOR oraz budynku, w którym zlokalizowany jest Oddział Wewnętrzny z Diagnostyką w formule „zaprojektuj i wybuduj”</w:t>
      </w:r>
      <w:bookmarkEnd w:id="0"/>
      <w:r w:rsidRPr="00FC58E3">
        <w:rPr>
          <w:b/>
        </w:rPr>
        <w:t>.</w:t>
      </w:r>
      <w:r w:rsidR="00F95893" w:rsidRPr="00FC58E3">
        <w:t xml:space="preserve"> </w:t>
      </w:r>
    </w:p>
    <w:p w14:paraId="11E358E6" w14:textId="2E4BBB57" w:rsidR="00F95893" w:rsidRPr="003A7121" w:rsidRDefault="00F95893" w:rsidP="00F95893">
      <w:pPr>
        <w:spacing w:line="248" w:lineRule="auto"/>
        <w:ind w:left="-5" w:right="575"/>
        <w:jc w:val="center"/>
        <w:rPr>
          <w:b/>
          <w:bCs/>
          <w:i/>
        </w:rPr>
      </w:pPr>
      <w:r w:rsidRPr="003A7121">
        <w:rPr>
          <w:b/>
          <w:bCs/>
          <w:i/>
        </w:rPr>
        <w:t xml:space="preserve">Znak sprawy: </w:t>
      </w:r>
      <w:r w:rsidR="003A7121" w:rsidRPr="003A7121">
        <w:rPr>
          <w:b/>
          <w:bCs/>
          <w:i/>
        </w:rPr>
        <w:t>1/ZP/ŁĄCZNIK/22</w:t>
      </w:r>
    </w:p>
    <w:p w14:paraId="59D63636" w14:textId="77777777" w:rsidR="0046222B" w:rsidRPr="00FC58E3" w:rsidRDefault="0046222B" w:rsidP="00F95893">
      <w:pPr>
        <w:spacing w:line="248" w:lineRule="auto"/>
        <w:ind w:left="-5" w:right="575"/>
        <w:jc w:val="center"/>
        <w:rPr>
          <w:i/>
        </w:rPr>
      </w:pPr>
    </w:p>
    <w:p w14:paraId="09EA9A79" w14:textId="77777777" w:rsidR="00976911" w:rsidRPr="00FC58E3" w:rsidRDefault="00821F10" w:rsidP="0046222B">
      <w:pPr>
        <w:jc w:val="both"/>
        <w:rPr>
          <w:bCs/>
        </w:rPr>
      </w:pPr>
      <w:r w:rsidRPr="00FC58E3">
        <w:rPr>
          <w:bCs/>
        </w:rPr>
        <w:t>Oferujemy wykonanie przedmiotu zamówienia na warunkach podanych przez Zamawiającego w SWZ</w:t>
      </w:r>
      <w:r w:rsidR="00976911" w:rsidRPr="00FC58E3">
        <w:rPr>
          <w:bCs/>
        </w:rPr>
        <w:t xml:space="preserve"> za: </w:t>
      </w:r>
    </w:p>
    <w:p w14:paraId="0834DA2B" w14:textId="77777777" w:rsidR="000D2D40" w:rsidRPr="00FC58E3" w:rsidRDefault="000D2D40" w:rsidP="00347636">
      <w:pPr>
        <w:jc w:val="both"/>
        <w:rPr>
          <w:bCs/>
        </w:rPr>
      </w:pPr>
    </w:p>
    <w:p w14:paraId="6EA25EA9" w14:textId="77777777" w:rsidR="00976911" w:rsidRPr="00C34DCE" w:rsidRDefault="00976911" w:rsidP="00976911">
      <w:pPr>
        <w:spacing w:line="360" w:lineRule="auto"/>
      </w:pPr>
      <w:r w:rsidRPr="00C34DCE">
        <w:t xml:space="preserve">cenę </w:t>
      </w:r>
      <w:r w:rsidRPr="00C34DCE">
        <w:rPr>
          <w:b/>
        </w:rPr>
        <w:t>ryczałtową brutto</w:t>
      </w:r>
      <w:r w:rsidRPr="00C34DCE">
        <w:t xml:space="preserve">:  ………………………… zł </w:t>
      </w:r>
    </w:p>
    <w:p w14:paraId="66167EB1" w14:textId="77777777" w:rsidR="00976911" w:rsidRPr="00C34DCE" w:rsidRDefault="00976911" w:rsidP="00976911">
      <w:pPr>
        <w:spacing w:line="360" w:lineRule="auto"/>
      </w:pPr>
      <w:r w:rsidRPr="00C34DCE">
        <w:t>(słownie:………………………………………………………………………………………)</w:t>
      </w:r>
    </w:p>
    <w:p w14:paraId="08072B8A" w14:textId="77777777" w:rsidR="00976911" w:rsidRPr="00C34DCE" w:rsidRDefault="00976911" w:rsidP="00976911">
      <w:pPr>
        <w:spacing w:line="360" w:lineRule="auto"/>
      </w:pPr>
      <w:r w:rsidRPr="00C34DCE">
        <w:rPr>
          <w:b/>
        </w:rPr>
        <w:t>Kwota netto:</w:t>
      </w:r>
      <w:r w:rsidRPr="00C34DCE">
        <w:t xml:space="preserve"> ………………………….</w:t>
      </w:r>
    </w:p>
    <w:p w14:paraId="161DFB71" w14:textId="77777777" w:rsidR="00976911" w:rsidRPr="00C34DCE" w:rsidRDefault="00976911" w:rsidP="00976911">
      <w:pPr>
        <w:spacing w:line="360" w:lineRule="auto"/>
      </w:pPr>
      <w:r w:rsidRPr="00C34DCE">
        <w:t>Kwota podatku VAT: …………………</w:t>
      </w:r>
      <w:r w:rsidR="00A04748" w:rsidRPr="00C34DCE">
        <w:t xml:space="preserve"> </w:t>
      </w:r>
    </w:p>
    <w:p w14:paraId="1743DB45" w14:textId="77777777" w:rsidR="00A04748" w:rsidRPr="00C34DCE" w:rsidRDefault="00A04748" w:rsidP="00A04748">
      <w:pPr>
        <w:spacing w:line="360" w:lineRule="auto"/>
        <w:jc w:val="both"/>
        <w:rPr>
          <w:b/>
        </w:rPr>
      </w:pPr>
      <w:r w:rsidRPr="00C34DCE">
        <w:rPr>
          <w:b/>
        </w:rPr>
        <w:t>Cena ryczałtowa brutto stanowi sumę wynagrodzeń odpowiednio za wykonanie następującego zakresu prac: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34"/>
        <w:gridCol w:w="1843"/>
        <w:gridCol w:w="1955"/>
      </w:tblGrid>
      <w:tr w:rsidR="00A04748" w:rsidRPr="00FC58E3" w14:paraId="29B40CE6" w14:textId="77777777" w:rsidTr="008A64CB">
        <w:tc>
          <w:tcPr>
            <w:tcW w:w="3510" w:type="dxa"/>
            <w:vAlign w:val="center"/>
          </w:tcPr>
          <w:p w14:paraId="213FA8E8" w14:textId="77777777" w:rsidR="00A04748" w:rsidRPr="00FC58E3" w:rsidRDefault="001126E0" w:rsidP="00AA1E9C">
            <w:pPr>
              <w:suppressAutoHyphens w:val="0"/>
              <w:jc w:val="center"/>
              <w:rPr>
                <w:b/>
                <w:kern w:val="0"/>
                <w:lang w:eastAsia="pl-PL"/>
              </w:rPr>
            </w:pPr>
            <w:r w:rsidRPr="00FC58E3">
              <w:rPr>
                <w:b/>
                <w:kern w:val="0"/>
                <w:lang w:eastAsia="pl-PL"/>
              </w:rPr>
              <w:t>Nazwa zadania</w:t>
            </w:r>
          </w:p>
        </w:tc>
        <w:tc>
          <w:tcPr>
            <w:tcW w:w="1534" w:type="dxa"/>
          </w:tcPr>
          <w:p w14:paraId="223F80A9" w14:textId="77777777" w:rsidR="00A04748" w:rsidRPr="00FC58E3" w:rsidRDefault="00A04748" w:rsidP="00AA1E9C">
            <w:pPr>
              <w:spacing w:line="360" w:lineRule="auto"/>
              <w:jc w:val="center"/>
              <w:rPr>
                <w:b/>
              </w:rPr>
            </w:pPr>
            <w:r w:rsidRPr="00FC58E3">
              <w:rPr>
                <w:b/>
              </w:rPr>
              <w:t>Wartość netto</w:t>
            </w:r>
          </w:p>
        </w:tc>
        <w:tc>
          <w:tcPr>
            <w:tcW w:w="1843" w:type="dxa"/>
          </w:tcPr>
          <w:p w14:paraId="79378598" w14:textId="77777777" w:rsidR="00A04748" w:rsidRPr="00FC58E3" w:rsidRDefault="00A04748" w:rsidP="00AA1E9C">
            <w:pPr>
              <w:spacing w:line="360" w:lineRule="auto"/>
              <w:jc w:val="center"/>
              <w:rPr>
                <w:b/>
              </w:rPr>
            </w:pPr>
            <w:r w:rsidRPr="00FC58E3">
              <w:rPr>
                <w:b/>
              </w:rPr>
              <w:t>Wartość podatku VAT</w:t>
            </w:r>
          </w:p>
        </w:tc>
        <w:tc>
          <w:tcPr>
            <w:tcW w:w="1955" w:type="dxa"/>
          </w:tcPr>
          <w:p w14:paraId="620D0CE1" w14:textId="77777777" w:rsidR="00A04748" w:rsidRPr="00FC58E3" w:rsidRDefault="00A04748" w:rsidP="00AA1E9C">
            <w:pPr>
              <w:spacing w:line="360" w:lineRule="auto"/>
              <w:jc w:val="center"/>
              <w:rPr>
                <w:b/>
              </w:rPr>
            </w:pPr>
            <w:r w:rsidRPr="00FC58E3">
              <w:rPr>
                <w:b/>
              </w:rPr>
              <w:t>Wartość brutto</w:t>
            </w:r>
          </w:p>
        </w:tc>
      </w:tr>
      <w:tr w:rsidR="00A04748" w:rsidRPr="00FC58E3" w14:paraId="4F3F3FCD" w14:textId="77777777" w:rsidTr="009541A9">
        <w:trPr>
          <w:trHeight w:val="2112"/>
        </w:trPr>
        <w:tc>
          <w:tcPr>
            <w:tcW w:w="3510" w:type="dxa"/>
            <w:vAlign w:val="center"/>
          </w:tcPr>
          <w:p w14:paraId="62E0452F" w14:textId="214D841D" w:rsidR="009541A9" w:rsidRPr="009541A9" w:rsidRDefault="00212BB1" w:rsidP="00C52EFE">
            <w:pPr>
              <w:pStyle w:val="Akapitzlist"/>
              <w:numPr>
                <w:ilvl w:val="0"/>
                <w:numId w:val="78"/>
              </w:numPr>
              <w:tabs>
                <w:tab w:val="left" w:pos="173"/>
              </w:tabs>
              <w:spacing w:before="120"/>
              <w:ind w:left="31" w:firstLine="0"/>
              <w:jc w:val="both"/>
              <w:rPr>
                <w:bCs/>
              </w:rPr>
            </w:pPr>
            <w:r w:rsidRPr="009541A9">
              <w:rPr>
                <w:bCs/>
              </w:rPr>
              <w:lastRenderedPageBreak/>
              <w:t xml:space="preserve">Wykonanie dokumentacji projektowej na realizację przedmiotowej inwestycji </w:t>
            </w:r>
            <w:r w:rsidR="00643649" w:rsidRPr="009541A9">
              <w:rPr>
                <w:bCs/>
              </w:rPr>
              <w:t>i u</w:t>
            </w:r>
            <w:r w:rsidRPr="009541A9">
              <w:rPr>
                <w:bCs/>
              </w:rPr>
              <w:t>zyskani</w:t>
            </w:r>
            <w:r w:rsidR="00643649" w:rsidRPr="009541A9">
              <w:rPr>
                <w:bCs/>
              </w:rPr>
              <w:t>e</w:t>
            </w:r>
            <w:r w:rsidRPr="009541A9">
              <w:rPr>
                <w:bCs/>
              </w:rPr>
              <w:t xml:space="preserve"> prawomocnego pozwolenia na budowę</w:t>
            </w:r>
            <w:r w:rsidR="000B5A24">
              <w:rPr>
                <w:bCs/>
              </w:rPr>
              <w:t>*</w:t>
            </w:r>
            <w:r w:rsidRPr="009541A9">
              <w:rPr>
                <w:bCs/>
              </w:rPr>
              <w:t xml:space="preserve"> </w:t>
            </w:r>
          </w:p>
          <w:p w14:paraId="7B5FA260" w14:textId="6A4BA93C" w:rsidR="00A04748" w:rsidRPr="009541A9" w:rsidRDefault="009541A9" w:rsidP="00C52EFE">
            <w:pPr>
              <w:pStyle w:val="Akapitzlist"/>
              <w:tabs>
                <w:tab w:val="left" w:pos="173"/>
              </w:tabs>
              <w:spacing w:before="120"/>
              <w:ind w:left="31"/>
              <w:jc w:val="both"/>
              <w:rPr>
                <w:bCs/>
              </w:rPr>
            </w:pPr>
            <w:r w:rsidRPr="009541A9">
              <w:rPr>
                <w:bCs/>
              </w:rPr>
              <w:t>(</w:t>
            </w:r>
            <w:r w:rsidR="008D4C98">
              <w:rPr>
                <w:bCs/>
              </w:rPr>
              <w:t>*</w:t>
            </w:r>
            <w:r w:rsidR="00212BB1" w:rsidRPr="009541A9">
              <w:rPr>
                <w:bCs/>
              </w:rPr>
              <w:t xml:space="preserve">do </w:t>
            </w:r>
            <w:r w:rsidR="009F2BD2">
              <w:rPr>
                <w:bCs/>
              </w:rPr>
              <w:t xml:space="preserve">wysokości </w:t>
            </w:r>
            <w:r w:rsidR="00EA634A">
              <w:rPr>
                <w:bCs/>
              </w:rPr>
              <w:t>8</w:t>
            </w:r>
            <w:r w:rsidR="008E7EB0">
              <w:rPr>
                <w:bCs/>
              </w:rPr>
              <w:t xml:space="preserve"> </w:t>
            </w:r>
            <w:r w:rsidR="00212BB1" w:rsidRPr="009541A9">
              <w:rPr>
                <w:bCs/>
              </w:rPr>
              <w:t>% ceny ofertowej</w:t>
            </w:r>
            <w:r w:rsidRPr="009541A9">
              <w:rPr>
                <w:bCs/>
              </w:rPr>
              <w:t>)</w:t>
            </w:r>
          </w:p>
        </w:tc>
        <w:tc>
          <w:tcPr>
            <w:tcW w:w="1534" w:type="dxa"/>
          </w:tcPr>
          <w:p w14:paraId="1EE54060" w14:textId="77777777" w:rsidR="00A04748" w:rsidRPr="00FC58E3" w:rsidRDefault="00A04748" w:rsidP="00F80166">
            <w:pPr>
              <w:spacing w:line="360" w:lineRule="auto"/>
              <w:jc w:val="right"/>
              <w:rPr>
                <w:bCs/>
                <w:color w:val="FF0000"/>
              </w:rPr>
            </w:pPr>
          </w:p>
        </w:tc>
        <w:tc>
          <w:tcPr>
            <w:tcW w:w="1843" w:type="dxa"/>
          </w:tcPr>
          <w:p w14:paraId="5BE37452" w14:textId="77777777" w:rsidR="00A04748" w:rsidRPr="00FC58E3" w:rsidRDefault="00A04748" w:rsidP="00F80166">
            <w:pPr>
              <w:spacing w:line="360" w:lineRule="auto"/>
              <w:jc w:val="right"/>
              <w:rPr>
                <w:bCs/>
                <w:color w:val="FF0000"/>
              </w:rPr>
            </w:pPr>
          </w:p>
        </w:tc>
        <w:tc>
          <w:tcPr>
            <w:tcW w:w="1955" w:type="dxa"/>
          </w:tcPr>
          <w:p w14:paraId="3FF258A3" w14:textId="77777777" w:rsidR="00A04748" w:rsidRPr="00FC58E3" w:rsidRDefault="00A04748" w:rsidP="00F80166">
            <w:pPr>
              <w:spacing w:line="360" w:lineRule="auto"/>
              <w:jc w:val="right"/>
              <w:rPr>
                <w:bCs/>
                <w:color w:val="FF0000"/>
              </w:rPr>
            </w:pPr>
          </w:p>
        </w:tc>
      </w:tr>
      <w:tr w:rsidR="00643649" w:rsidRPr="00FC58E3" w14:paraId="79EE5AD2" w14:textId="77777777" w:rsidTr="009541A9">
        <w:trPr>
          <w:trHeight w:val="1688"/>
        </w:trPr>
        <w:tc>
          <w:tcPr>
            <w:tcW w:w="3510" w:type="dxa"/>
            <w:vAlign w:val="center"/>
          </w:tcPr>
          <w:p w14:paraId="43F0A1DA" w14:textId="35D219A3" w:rsidR="00643649" w:rsidRPr="009541A9" w:rsidRDefault="009541A9" w:rsidP="00C52EFE">
            <w:pPr>
              <w:spacing w:before="120"/>
              <w:ind w:left="31"/>
              <w:contextualSpacing/>
              <w:jc w:val="both"/>
              <w:rPr>
                <w:bCs/>
              </w:rPr>
            </w:pPr>
            <w:r w:rsidRPr="009541A9">
              <w:rPr>
                <w:bCs/>
              </w:rPr>
              <w:t xml:space="preserve">2) Wykonanie zakresu robót i uzyskanie pozwolenia na użytkowanie na podstawie bezusterkowego protokołu końcowego odbioru robót budowlanych </w:t>
            </w:r>
          </w:p>
        </w:tc>
        <w:tc>
          <w:tcPr>
            <w:tcW w:w="1534" w:type="dxa"/>
          </w:tcPr>
          <w:p w14:paraId="017DF6CD" w14:textId="77777777" w:rsidR="00643649" w:rsidRPr="00FC58E3" w:rsidRDefault="00643649" w:rsidP="00F80166">
            <w:pPr>
              <w:spacing w:line="360" w:lineRule="auto"/>
              <w:jc w:val="right"/>
              <w:rPr>
                <w:bCs/>
                <w:color w:val="FF0000"/>
              </w:rPr>
            </w:pPr>
          </w:p>
        </w:tc>
        <w:tc>
          <w:tcPr>
            <w:tcW w:w="1843" w:type="dxa"/>
          </w:tcPr>
          <w:p w14:paraId="5871B857" w14:textId="77777777" w:rsidR="00643649" w:rsidRPr="00FC58E3" w:rsidRDefault="00643649" w:rsidP="00F80166">
            <w:pPr>
              <w:spacing w:line="360" w:lineRule="auto"/>
              <w:jc w:val="right"/>
              <w:rPr>
                <w:bCs/>
                <w:color w:val="FF0000"/>
              </w:rPr>
            </w:pPr>
          </w:p>
        </w:tc>
        <w:tc>
          <w:tcPr>
            <w:tcW w:w="1955" w:type="dxa"/>
          </w:tcPr>
          <w:p w14:paraId="1DB9BF58" w14:textId="77777777" w:rsidR="00643649" w:rsidRPr="00FC58E3" w:rsidRDefault="00643649" w:rsidP="00F80166">
            <w:pPr>
              <w:spacing w:line="360" w:lineRule="auto"/>
              <w:jc w:val="right"/>
              <w:rPr>
                <w:bCs/>
                <w:color w:val="FF0000"/>
              </w:rPr>
            </w:pPr>
          </w:p>
        </w:tc>
      </w:tr>
    </w:tbl>
    <w:p w14:paraId="3DBFC79F" w14:textId="77777777" w:rsidR="007C554B" w:rsidRPr="00FC58E3" w:rsidRDefault="007C554B" w:rsidP="00213A0C">
      <w:pPr>
        <w:pStyle w:val="WW-Tekstpodstawowywcity3"/>
        <w:spacing w:before="40" w:after="40" w:line="360" w:lineRule="auto"/>
        <w:ind w:left="0" w:firstLine="0"/>
        <w:jc w:val="both"/>
        <w:rPr>
          <w:b/>
          <w:bCs/>
          <w:color w:val="FF0000"/>
          <w:szCs w:val="24"/>
        </w:rPr>
      </w:pPr>
    </w:p>
    <w:p w14:paraId="57D372FA" w14:textId="2F5C6E7C" w:rsidR="00B43007" w:rsidRPr="004427C6" w:rsidRDefault="00646083" w:rsidP="004427C6">
      <w:pPr>
        <w:pStyle w:val="WW-Tekstpodstawowywcity3"/>
        <w:numPr>
          <w:ilvl w:val="0"/>
          <w:numId w:val="11"/>
        </w:numPr>
        <w:spacing w:before="40" w:after="40" w:line="360" w:lineRule="auto"/>
        <w:ind w:left="284" w:hanging="284"/>
        <w:jc w:val="both"/>
        <w:rPr>
          <w:color w:val="000000"/>
          <w:szCs w:val="24"/>
        </w:rPr>
      </w:pPr>
      <w:r w:rsidRPr="004427C6">
        <w:rPr>
          <w:color w:val="000000"/>
          <w:szCs w:val="24"/>
        </w:rPr>
        <w:t>Oświadczamy, że oferujemy</w:t>
      </w:r>
      <w:r w:rsidR="00AF3DDF" w:rsidRPr="004427C6">
        <w:rPr>
          <w:color w:val="000000"/>
          <w:szCs w:val="24"/>
        </w:rPr>
        <w:t xml:space="preserve"> terminy</w:t>
      </w:r>
      <w:r w:rsidRPr="004427C6">
        <w:rPr>
          <w:color w:val="000000"/>
          <w:szCs w:val="24"/>
        </w:rPr>
        <w:t xml:space="preserve"> wykonani</w:t>
      </w:r>
      <w:r w:rsidR="00AF3DDF" w:rsidRPr="004427C6">
        <w:rPr>
          <w:color w:val="000000"/>
          <w:szCs w:val="24"/>
        </w:rPr>
        <w:t>a</w:t>
      </w:r>
      <w:r w:rsidR="00B43007" w:rsidRPr="004427C6">
        <w:rPr>
          <w:color w:val="000000"/>
          <w:szCs w:val="24"/>
        </w:rPr>
        <w:t xml:space="preserve"> </w:t>
      </w:r>
      <w:r w:rsidRPr="004427C6">
        <w:rPr>
          <w:color w:val="000000"/>
          <w:szCs w:val="24"/>
        </w:rPr>
        <w:t>przedmiotu zamówienia</w:t>
      </w:r>
      <w:r w:rsidR="00DE5714" w:rsidRPr="004427C6">
        <w:rPr>
          <w:color w:val="000000"/>
          <w:szCs w:val="24"/>
        </w:rPr>
        <w:t xml:space="preserve"> </w:t>
      </w:r>
      <w:r w:rsidR="00AF3DDF" w:rsidRPr="004427C6">
        <w:rPr>
          <w:color w:val="000000"/>
          <w:szCs w:val="24"/>
        </w:rPr>
        <w:t>zgodnie z zapisami  SWZ.</w:t>
      </w:r>
    </w:p>
    <w:p w14:paraId="65EEBA22" w14:textId="77777777" w:rsidR="00646083" w:rsidRPr="004427C6" w:rsidRDefault="00646083" w:rsidP="0084172D">
      <w:pPr>
        <w:pStyle w:val="WW-Tekstpodstawowywcity3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color w:val="000000"/>
          <w:szCs w:val="24"/>
        </w:rPr>
      </w:pPr>
      <w:r w:rsidRPr="004427C6">
        <w:rPr>
          <w:color w:val="000000"/>
          <w:szCs w:val="24"/>
        </w:rPr>
        <w:t>Oświadczamy, iż przedmiot zamówienia objęty zostanie ………………….miesięczn</w:t>
      </w:r>
      <w:r w:rsidR="00B43007" w:rsidRPr="004427C6">
        <w:rPr>
          <w:color w:val="000000"/>
          <w:szCs w:val="24"/>
        </w:rPr>
        <w:t>ą gwarancją</w:t>
      </w:r>
      <w:r w:rsidRPr="004427C6">
        <w:rPr>
          <w:color w:val="000000"/>
          <w:szCs w:val="24"/>
        </w:rPr>
        <w:t xml:space="preserve">  (należy podać co najmniej </w:t>
      </w:r>
      <w:r w:rsidR="00B3770D" w:rsidRPr="004427C6">
        <w:rPr>
          <w:color w:val="000000"/>
          <w:szCs w:val="24"/>
        </w:rPr>
        <w:t>6</w:t>
      </w:r>
      <w:r w:rsidR="007D3A0B" w:rsidRPr="004427C6">
        <w:rPr>
          <w:color w:val="000000"/>
          <w:szCs w:val="24"/>
        </w:rPr>
        <w:t>0</w:t>
      </w:r>
      <w:r w:rsidRPr="004427C6">
        <w:rPr>
          <w:color w:val="000000"/>
          <w:szCs w:val="24"/>
        </w:rPr>
        <w:t xml:space="preserve"> miesięczny okres gwarancji i rękojmi- Maks</w:t>
      </w:r>
      <w:r w:rsidR="00B3770D" w:rsidRPr="004427C6">
        <w:rPr>
          <w:color w:val="000000"/>
          <w:szCs w:val="24"/>
        </w:rPr>
        <w:t xml:space="preserve">ymalny okres gwarancji wynosi </w:t>
      </w:r>
      <w:r w:rsidR="00B43007" w:rsidRPr="004427C6">
        <w:rPr>
          <w:color w:val="000000"/>
          <w:szCs w:val="24"/>
        </w:rPr>
        <w:t>8</w:t>
      </w:r>
      <w:r w:rsidR="001C5489" w:rsidRPr="004427C6">
        <w:rPr>
          <w:color w:val="000000"/>
          <w:szCs w:val="24"/>
        </w:rPr>
        <w:t>5</w:t>
      </w:r>
      <w:r w:rsidRPr="004427C6">
        <w:rPr>
          <w:color w:val="000000"/>
          <w:szCs w:val="24"/>
        </w:rPr>
        <w:t xml:space="preserve"> </w:t>
      </w:r>
      <w:r w:rsidR="003C53CD" w:rsidRPr="004427C6">
        <w:rPr>
          <w:color w:val="000000"/>
          <w:szCs w:val="24"/>
        </w:rPr>
        <w:t>miesięcy</w:t>
      </w:r>
      <w:r w:rsidRPr="004427C6">
        <w:rPr>
          <w:color w:val="000000"/>
          <w:szCs w:val="24"/>
        </w:rPr>
        <w:t>). Termin gwarancji rozpoczyna swój bieg od dnia podpisania protokołu odbioru końcowego przez strony umowy.</w:t>
      </w:r>
    </w:p>
    <w:p w14:paraId="2B3DFB55" w14:textId="77777777" w:rsidR="00973789" w:rsidRPr="004427C6" w:rsidRDefault="00586D62" w:rsidP="0084172D">
      <w:pPr>
        <w:pStyle w:val="WW-Tekstpodstawowywcity3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szCs w:val="24"/>
        </w:rPr>
      </w:pPr>
      <w:r w:rsidRPr="004427C6">
        <w:rPr>
          <w:color w:val="000000"/>
          <w:szCs w:val="24"/>
        </w:rPr>
        <w:t>Oferowana cena</w:t>
      </w:r>
      <w:r w:rsidR="004420C7" w:rsidRPr="004427C6">
        <w:rPr>
          <w:color w:val="000000"/>
          <w:szCs w:val="24"/>
        </w:rPr>
        <w:t xml:space="preserve"> ryczałtowa </w:t>
      </w:r>
      <w:r w:rsidRPr="004427C6">
        <w:rPr>
          <w:color w:val="000000"/>
          <w:szCs w:val="24"/>
        </w:rPr>
        <w:t xml:space="preserve"> uwzględnia wszelkie koszty wynikające z wykonania zakresu</w:t>
      </w:r>
      <w:r w:rsidRPr="004427C6">
        <w:rPr>
          <w:szCs w:val="24"/>
        </w:rPr>
        <w:t xml:space="preserve"> rzeczowego przedmiotu zamówienia oraz obowiązków Wykonawcy określonych w umowie, w tym również obowiązujący podatek VAT.</w:t>
      </w:r>
    </w:p>
    <w:p w14:paraId="03DFB77C" w14:textId="77777777" w:rsidR="00586D62" w:rsidRPr="004427C6" w:rsidRDefault="00586D62" w:rsidP="0084172D">
      <w:pPr>
        <w:pStyle w:val="WW-Tekstpodstawowywcity3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szCs w:val="24"/>
        </w:rPr>
      </w:pPr>
      <w:r w:rsidRPr="004427C6">
        <w:rPr>
          <w:szCs w:val="24"/>
        </w:rPr>
        <w:t>Oświadczamy, że zapoznaliśmy się ze Specyfikacją  Warunków Zamówienia i uznajemy się za związanych określonymi w niej zasadami postępowania, nie wnosimy do niej zastrzeżeń oraz posiadamy wszystkie informacje niezbędne do przygotowania oferty i wykonania przedmiotu zamówienia.</w:t>
      </w:r>
    </w:p>
    <w:p w14:paraId="388ECE17" w14:textId="77777777" w:rsidR="00586D62" w:rsidRPr="004427C6" w:rsidRDefault="00586D62" w:rsidP="0084172D">
      <w:pPr>
        <w:pStyle w:val="Akapitzlist"/>
        <w:numPr>
          <w:ilvl w:val="0"/>
          <w:numId w:val="2"/>
        </w:numPr>
        <w:spacing w:before="40" w:after="40" w:line="360" w:lineRule="auto"/>
        <w:ind w:left="284" w:hanging="284"/>
        <w:contextualSpacing w:val="0"/>
        <w:jc w:val="both"/>
      </w:pPr>
      <w:r w:rsidRPr="004427C6">
        <w:t>Oświadczamy, że uważamy się za związanych niniejszą ofertą na czas wskazany w Specyfikacji Warunków Zamówienia.</w:t>
      </w:r>
    </w:p>
    <w:p w14:paraId="59850B1E" w14:textId="77777777" w:rsidR="00586D62" w:rsidRPr="004427C6" w:rsidRDefault="00586D62" w:rsidP="0084172D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</w:pPr>
      <w:r w:rsidRPr="004427C6">
        <w:t xml:space="preserve">Oświadczamy, że zapoznaliśmy się z postanowieniami umowy, które zostały zawarte </w:t>
      </w:r>
      <w:r w:rsidRPr="004427C6">
        <w:br/>
        <w:t>w Specyfikacji Warunków Zamówienia i zobowiązujemy się w przypadku wyboru naszej oferty do zawarcia umowy na określonych w niej warunkach w terminie i  miejscu wyznaczonym przez Zamawiającego.</w:t>
      </w:r>
    </w:p>
    <w:p w14:paraId="3A31E9CF" w14:textId="77777777" w:rsidR="00AE3FC8" w:rsidRPr="004427C6" w:rsidRDefault="00AE3FC8" w:rsidP="0084172D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</w:pPr>
      <w:r w:rsidRPr="004427C6">
        <w:t>Oświadczamy, że:</w:t>
      </w:r>
    </w:p>
    <w:p w14:paraId="27E37820" w14:textId="77777777" w:rsidR="00AE3FC8" w:rsidRPr="004427C6" w:rsidRDefault="00AE3FC8" w:rsidP="00AE3FC8">
      <w:pPr>
        <w:pStyle w:val="Akapitzlist"/>
        <w:spacing w:line="360" w:lineRule="auto"/>
        <w:ind w:left="284"/>
        <w:contextualSpacing w:val="0"/>
        <w:jc w:val="both"/>
      </w:pPr>
      <w:r w:rsidRPr="004427C6">
        <w:t xml:space="preserve">1)  przedmiot zamówienia zamierzamy zrealizować sami* </w:t>
      </w:r>
    </w:p>
    <w:p w14:paraId="5C8439DE" w14:textId="281CFC13" w:rsidR="00AE3FC8" w:rsidRPr="004427C6" w:rsidRDefault="00AE3FC8" w:rsidP="00AE3FC8">
      <w:pPr>
        <w:pStyle w:val="Akapitzlist"/>
        <w:spacing w:line="360" w:lineRule="auto"/>
        <w:ind w:left="284"/>
        <w:contextualSpacing w:val="0"/>
        <w:jc w:val="both"/>
      </w:pPr>
      <w:r w:rsidRPr="004427C6">
        <w:t>2) zamierzamy powierzyć podwykonawcom (o ile jest to wiadome, podać firmy podwykonawców  następujący zakres zamówienia:*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620"/>
        <w:gridCol w:w="4473"/>
      </w:tblGrid>
      <w:tr w:rsidR="00AE3FC8" w:rsidRPr="004427C6" w14:paraId="313CFC24" w14:textId="77777777" w:rsidTr="00D90CEA">
        <w:trPr>
          <w:trHeight w:val="447"/>
        </w:trPr>
        <w:tc>
          <w:tcPr>
            <w:tcW w:w="533" w:type="dxa"/>
            <w:vAlign w:val="center"/>
          </w:tcPr>
          <w:p w14:paraId="57ACD61C" w14:textId="77777777" w:rsidR="00AE3FC8" w:rsidRPr="004427C6" w:rsidRDefault="00AE3FC8" w:rsidP="00D90CEA">
            <w:pPr>
              <w:spacing w:line="360" w:lineRule="auto"/>
              <w:jc w:val="center"/>
            </w:pPr>
            <w:r w:rsidRPr="004427C6">
              <w:t>Lp.</w:t>
            </w:r>
          </w:p>
        </w:tc>
        <w:tc>
          <w:tcPr>
            <w:tcW w:w="3685" w:type="dxa"/>
            <w:vAlign w:val="center"/>
          </w:tcPr>
          <w:p w14:paraId="1C9ECF8F" w14:textId="77777777" w:rsidR="00AE3FC8" w:rsidRPr="004427C6" w:rsidRDefault="00AE3FC8" w:rsidP="00D90CEA">
            <w:pPr>
              <w:spacing w:line="360" w:lineRule="auto"/>
              <w:jc w:val="center"/>
            </w:pPr>
            <w:r w:rsidRPr="004427C6">
              <w:t>Nazwa (firma podwykonawcy)</w:t>
            </w:r>
          </w:p>
        </w:tc>
        <w:tc>
          <w:tcPr>
            <w:tcW w:w="4564" w:type="dxa"/>
            <w:vAlign w:val="center"/>
          </w:tcPr>
          <w:p w14:paraId="138D5D32" w14:textId="77777777" w:rsidR="00AE3FC8" w:rsidRPr="004427C6" w:rsidRDefault="00AE3FC8" w:rsidP="00D90CEA">
            <w:pPr>
              <w:spacing w:line="360" w:lineRule="auto"/>
              <w:jc w:val="center"/>
            </w:pPr>
            <w:r w:rsidRPr="004427C6">
              <w:t>Część zamówienia, której wykonanie zostanie powierzone podwykonawcom</w:t>
            </w:r>
          </w:p>
        </w:tc>
      </w:tr>
      <w:tr w:rsidR="00AE3FC8" w:rsidRPr="004427C6" w14:paraId="6705BDF7" w14:textId="77777777" w:rsidTr="00D90CEA">
        <w:tc>
          <w:tcPr>
            <w:tcW w:w="533" w:type="dxa"/>
          </w:tcPr>
          <w:p w14:paraId="0BA1B4AB" w14:textId="77777777" w:rsidR="00AE3FC8" w:rsidRPr="004427C6" w:rsidRDefault="00AE3FC8" w:rsidP="00D90CEA">
            <w:pPr>
              <w:spacing w:line="360" w:lineRule="auto"/>
              <w:jc w:val="both"/>
            </w:pPr>
          </w:p>
        </w:tc>
        <w:tc>
          <w:tcPr>
            <w:tcW w:w="3685" w:type="dxa"/>
          </w:tcPr>
          <w:p w14:paraId="559CB174" w14:textId="77777777" w:rsidR="00AE3FC8" w:rsidRPr="004427C6" w:rsidRDefault="00AE3FC8" w:rsidP="00D90CEA">
            <w:pPr>
              <w:spacing w:line="360" w:lineRule="auto"/>
              <w:jc w:val="both"/>
            </w:pPr>
          </w:p>
        </w:tc>
        <w:tc>
          <w:tcPr>
            <w:tcW w:w="4564" w:type="dxa"/>
          </w:tcPr>
          <w:p w14:paraId="775084DB" w14:textId="77777777" w:rsidR="00AE3FC8" w:rsidRPr="004427C6" w:rsidRDefault="00AE3FC8" w:rsidP="00D90CEA">
            <w:pPr>
              <w:spacing w:line="360" w:lineRule="auto"/>
              <w:jc w:val="both"/>
            </w:pPr>
          </w:p>
        </w:tc>
      </w:tr>
      <w:tr w:rsidR="00AE3FC8" w:rsidRPr="004427C6" w14:paraId="427109B9" w14:textId="77777777" w:rsidTr="00D90CEA">
        <w:tc>
          <w:tcPr>
            <w:tcW w:w="533" w:type="dxa"/>
          </w:tcPr>
          <w:p w14:paraId="6255A909" w14:textId="77777777" w:rsidR="00AE3FC8" w:rsidRPr="004427C6" w:rsidRDefault="00AE3FC8" w:rsidP="00D90CEA">
            <w:pPr>
              <w:spacing w:line="360" w:lineRule="auto"/>
              <w:jc w:val="both"/>
            </w:pPr>
          </w:p>
        </w:tc>
        <w:tc>
          <w:tcPr>
            <w:tcW w:w="3685" w:type="dxa"/>
          </w:tcPr>
          <w:p w14:paraId="0B42A539" w14:textId="77777777" w:rsidR="00AE3FC8" w:rsidRPr="004427C6" w:rsidRDefault="00AE3FC8" w:rsidP="00D90CEA">
            <w:pPr>
              <w:spacing w:line="360" w:lineRule="auto"/>
              <w:jc w:val="both"/>
            </w:pPr>
          </w:p>
        </w:tc>
        <w:tc>
          <w:tcPr>
            <w:tcW w:w="4564" w:type="dxa"/>
          </w:tcPr>
          <w:p w14:paraId="16C94537" w14:textId="77777777" w:rsidR="00AE3FC8" w:rsidRPr="004427C6" w:rsidRDefault="00AE3FC8" w:rsidP="00D90CEA">
            <w:pPr>
              <w:spacing w:line="360" w:lineRule="auto"/>
              <w:jc w:val="both"/>
            </w:pPr>
          </w:p>
        </w:tc>
      </w:tr>
    </w:tbl>
    <w:p w14:paraId="058EE7A3" w14:textId="77777777" w:rsidR="00626420" w:rsidRPr="004427C6" w:rsidRDefault="00626420" w:rsidP="00C76ACC">
      <w:pPr>
        <w:pStyle w:val="Akapitzlist"/>
        <w:spacing w:line="360" w:lineRule="auto"/>
        <w:contextualSpacing w:val="0"/>
        <w:jc w:val="both"/>
      </w:pPr>
    </w:p>
    <w:p w14:paraId="2EA7138E" w14:textId="3A354023" w:rsidR="00725AFB" w:rsidRPr="004427C6" w:rsidRDefault="00725AFB" w:rsidP="0084172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 w:val="0"/>
        <w:jc w:val="both"/>
      </w:pPr>
      <w:r w:rsidRPr="004427C6">
        <w:t>Deklarujemy wniesienie zabezpieczenia należytego wykonania umowy w wysokości</w:t>
      </w:r>
      <w:r w:rsidR="00FC2F9B" w:rsidRPr="004427C6">
        <w:t xml:space="preserve"> 5</w:t>
      </w:r>
      <w:r w:rsidRPr="004427C6">
        <w:t>%</w:t>
      </w:r>
      <w:r w:rsidRPr="004427C6">
        <w:rPr>
          <w:color w:val="FF0000"/>
        </w:rPr>
        <w:t xml:space="preserve"> </w:t>
      </w:r>
      <w:r w:rsidRPr="004427C6">
        <w:t xml:space="preserve">ceny </w:t>
      </w:r>
      <w:r w:rsidR="00A0133A" w:rsidRPr="004427C6">
        <w:t>p</w:t>
      </w:r>
      <w:r w:rsidRPr="004427C6">
        <w:t xml:space="preserve">rzed terminem zawarcia umowy. </w:t>
      </w:r>
    </w:p>
    <w:p w14:paraId="5AA5FE02" w14:textId="77777777" w:rsidR="00DC3414" w:rsidRPr="004427C6" w:rsidRDefault="00DC3414" w:rsidP="0084172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 w:val="0"/>
        <w:jc w:val="both"/>
      </w:pPr>
      <w:r w:rsidRPr="004427C6">
        <w:t xml:space="preserve">Oświadczamy, iż informacje i dokumenty zawarte w odrębnym, stosownie oznaczonym i nazwanym załączniku …..(należy podać nazwę załącznika) stanowią tajemnicę przedsiębiorstwa w rozumieniu przepisów o zwalczaniu nieuczciwej konkurencji i zastrzegamy, że nie mogą być one udostępniane. </w:t>
      </w:r>
    </w:p>
    <w:p w14:paraId="2D0E813F" w14:textId="77777777" w:rsidR="00F7620C" w:rsidRPr="004427C6" w:rsidRDefault="00F7620C" w:rsidP="0084172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 w:val="0"/>
        <w:jc w:val="both"/>
      </w:pPr>
      <w:r w:rsidRPr="004427C6">
        <w:t xml:space="preserve">Akceptujemy warunki płatności określone przez Zamawiającego w SWZ. </w:t>
      </w:r>
    </w:p>
    <w:p w14:paraId="208124A8" w14:textId="77777777" w:rsidR="00F7620C" w:rsidRPr="004427C6" w:rsidRDefault="00F7620C" w:rsidP="0084172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 w:val="0"/>
        <w:jc w:val="both"/>
      </w:pPr>
      <w:r w:rsidRPr="004427C6">
        <w:t xml:space="preserve">Oświadczamy, że wypełniliśmy obowiązki informacyjne przewidziane w art. 13 lub art. 14RODO wobec osób </w:t>
      </w:r>
      <w:r w:rsidR="00992EB6" w:rsidRPr="004427C6">
        <w:t>fizycznych, od których dane osobowe bezpośrednio  lub pośrednio pozyskaliśmy w celu ubiegania się o udzielenie zamówienia publicznego w niniejszym postępowaniu</w:t>
      </w:r>
      <w:r w:rsidR="0007069B" w:rsidRPr="004427C6">
        <w:t>.</w:t>
      </w:r>
      <w:r w:rsidR="00992EB6" w:rsidRPr="004427C6">
        <w:rPr>
          <w:vertAlign w:val="superscript"/>
        </w:rPr>
        <w:t xml:space="preserve"> 1</w:t>
      </w:r>
      <w:r w:rsidR="00992EB6" w:rsidRPr="004427C6">
        <w:t xml:space="preserve"> </w:t>
      </w:r>
    </w:p>
    <w:p w14:paraId="1568018C" w14:textId="77777777" w:rsidR="00586D62" w:rsidRPr="004427C6" w:rsidRDefault="00586D62" w:rsidP="0084172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 w:val="0"/>
        <w:jc w:val="both"/>
      </w:pPr>
      <w:r w:rsidRPr="004427C6">
        <w:t>Załącznikami do niniejszej oferty są:</w:t>
      </w:r>
    </w:p>
    <w:p w14:paraId="52101A65" w14:textId="77777777" w:rsidR="00586D62" w:rsidRPr="004427C6" w:rsidRDefault="00586D62" w:rsidP="0084172D">
      <w:pPr>
        <w:numPr>
          <w:ilvl w:val="0"/>
          <w:numId w:val="1"/>
        </w:numPr>
        <w:suppressAutoHyphens w:val="0"/>
        <w:spacing w:line="360" w:lineRule="auto"/>
        <w:jc w:val="both"/>
      </w:pPr>
      <w:r w:rsidRPr="004427C6">
        <w:t>…..............................................................................................................................</w:t>
      </w:r>
    </w:p>
    <w:p w14:paraId="4ED179EB" w14:textId="77777777" w:rsidR="00586D62" w:rsidRPr="004427C6" w:rsidRDefault="00586D62" w:rsidP="0084172D">
      <w:pPr>
        <w:numPr>
          <w:ilvl w:val="0"/>
          <w:numId w:val="1"/>
        </w:numPr>
        <w:suppressAutoHyphens w:val="0"/>
        <w:spacing w:line="360" w:lineRule="auto"/>
        <w:jc w:val="both"/>
      </w:pPr>
      <w:r w:rsidRPr="004427C6">
        <w:t>…..............................................................................................................................</w:t>
      </w:r>
    </w:p>
    <w:p w14:paraId="553F156B" w14:textId="77777777" w:rsidR="00586D62" w:rsidRPr="004427C6" w:rsidRDefault="00586D62" w:rsidP="0084172D">
      <w:pPr>
        <w:numPr>
          <w:ilvl w:val="0"/>
          <w:numId w:val="1"/>
        </w:numPr>
        <w:suppressAutoHyphens w:val="0"/>
        <w:spacing w:line="360" w:lineRule="auto"/>
        <w:jc w:val="both"/>
      </w:pPr>
      <w:r w:rsidRPr="004427C6">
        <w:t>…..............................................................................................................................</w:t>
      </w:r>
    </w:p>
    <w:p w14:paraId="70259D09" w14:textId="77777777" w:rsidR="00586D62" w:rsidRPr="004427C6" w:rsidRDefault="00586D62" w:rsidP="00C76ACC">
      <w:pPr>
        <w:spacing w:line="360" w:lineRule="auto"/>
      </w:pPr>
      <w:r w:rsidRPr="004427C6">
        <w:t xml:space="preserve">      (…)</w:t>
      </w:r>
    </w:p>
    <w:p w14:paraId="6E064313" w14:textId="77777777" w:rsidR="000B48EC" w:rsidRPr="004427C6" w:rsidRDefault="000B48EC" w:rsidP="0084172D">
      <w:pPr>
        <w:pStyle w:val="Akapitzlist"/>
        <w:numPr>
          <w:ilvl w:val="0"/>
          <w:numId w:val="6"/>
        </w:numPr>
        <w:contextualSpacing w:val="0"/>
      </w:pPr>
      <w:r w:rsidRPr="004427C6">
        <w:rPr>
          <w:rFonts w:eastAsia="Calibri"/>
        </w:rPr>
        <w:t xml:space="preserve">Wykonawca jest: </w:t>
      </w:r>
    </w:p>
    <w:p w14:paraId="014823D2" w14:textId="77777777" w:rsidR="000B48EC" w:rsidRPr="004427C6" w:rsidRDefault="000B48EC" w:rsidP="000B48EC">
      <w:pPr>
        <w:pStyle w:val="Zwykytekst1"/>
        <w:tabs>
          <w:tab w:val="left" w:leader="dot" w:pos="9072"/>
        </w:tabs>
        <w:spacing w:before="120" w:after="120"/>
        <w:ind w:left="283"/>
        <w:rPr>
          <w:rFonts w:ascii="Times New Roman" w:hAnsi="Times New Roman" w:cs="Times New Roman"/>
          <w:sz w:val="24"/>
          <w:szCs w:val="24"/>
        </w:rPr>
      </w:pPr>
      <w:r w:rsidRPr="004427C6">
        <w:rPr>
          <w:rFonts w:ascii="Times New Roman" w:hAnsi="Times New Roman" w:cs="Times New Roman"/>
          <w:sz w:val="24"/>
          <w:szCs w:val="24"/>
        </w:rPr>
        <w:t>mikroprzedsiębiorstwem</w:t>
      </w:r>
      <w:r w:rsidRPr="004427C6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792E2C4" w14:textId="77777777" w:rsidR="000B48EC" w:rsidRPr="004427C6" w:rsidRDefault="000B48EC" w:rsidP="000B48EC">
      <w:pPr>
        <w:pStyle w:val="Zwykytekst1"/>
        <w:spacing w:before="120" w:after="120"/>
        <w:ind w:left="283" w:right="139"/>
        <w:rPr>
          <w:rFonts w:ascii="Times New Roman" w:hAnsi="Times New Roman" w:cs="Times New Roman"/>
          <w:sz w:val="24"/>
          <w:szCs w:val="24"/>
        </w:rPr>
      </w:pPr>
      <w:r w:rsidRPr="004427C6">
        <w:rPr>
          <w:rFonts w:ascii="Times New Roman" w:hAnsi="Times New Roman" w:cs="Times New Roman"/>
          <w:sz w:val="24"/>
          <w:szCs w:val="24"/>
        </w:rPr>
        <w:t>małym przedsiębiorstwem</w:t>
      </w:r>
      <w:r w:rsidRPr="004427C6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9124AE0" w14:textId="77777777" w:rsidR="000B48EC" w:rsidRPr="004427C6" w:rsidRDefault="000B48EC" w:rsidP="000B48EC">
      <w:pPr>
        <w:pStyle w:val="Zwykytekst1"/>
        <w:tabs>
          <w:tab w:val="left" w:leader="dot" w:pos="9072"/>
        </w:tabs>
        <w:spacing w:before="120" w:after="120"/>
        <w:ind w:left="283"/>
        <w:rPr>
          <w:rFonts w:ascii="Times New Roman" w:hAnsi="Times New Roman" w:cs="Times New Roman"/>
          <w:sz w:val="24"/>
          <w:szCs w:val="24"/>
        </w:rPr>
      </w:pPr>
      <w:r w:rsidRPr="004427C6">
        <w:rPr>
          <w:rFonts w:ascii="Times New Roman" w:hAnsi="Times New Roman" w:cs="Times New Roman"/>
          <w:sz w:val="24"/>
          <w:szCs w:val="24"/>
        </w:rPr>
        <w:t>średnim przedsiębiorstwem</w:t>
      </w:r>
      <w:r w:rsidRPr="004427C6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7DCF583A" w14:textId="77777777" w:rsidR="000B48EC" w:rsidRPr="004427C6" w:rsidRDefault="000B48EC" w:rsidP="000B48EC">
      <w:pPr>
        <w:pStyle w:val="Zwykytekst1"/>
        <w:tabs>
          <w:tab w:val="left" w:leader="dot" w:pos="9072"/>
        </w:tabs>
        <w:spacing w:before="120" w:after="120"/>
        <w:ind w:left="283"/>
        <w:rPr>
          <w:rFonts w:ascii="Times New Roman" w:hAnsi="Times New Roman" w:cs="Times New Roman"/>
          <w:sz w:val="24"/>
          <w:szCs w:val="24"/>
        </w:rPr>
      </w:pPr>
      <w:r w:rsidRPr="004427C6">
        <w:rPr>
          <w:rFonts w:ascii="Times New Roman" w:hAnsi="Times New Roman" w:cs="Times New Roman"/>
          <w:sz w:val="24"/>
          <w:szCs w:val="24"/>
        </w:rPr>
        <w:t>prowadzi jednoosobową działalność gospodarczą</w:t>
      </w:r>
      <w:r w:rsidRPr="004427C6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167895A5" w14:textId="77777777" w:rsidR="000B48EC" w:rsidRPr="004427C6" w:rsidRDefault="000B48EC" w:rsidP="000B48EC">
      <w:pPr>
        <w:pStyle w:val="Zwykytekst1"/>
        <w:tabs>
          <w:tab w:val="left" w:leader="dot" w:pos="9072"/>
        </w:tabs>
        <w:spacing w:before="120" w:after="120"/>
        <w:ind w:left="283"/>
        <w:rPr>
          <w:rFonts w:ascii="Times New Roman" w:hAnsi="Times New Roman" w:cs="Times New Roman"/>
          <w:sz w:val="24"/>
          <w:szCs w:val="24"/>
        </w:rPr>
      </w:pPr>
      <w:r w:rsidRPr="004427C6">
        <w:rPr>
          <w:rFonts w:ascii="Times New Roman" w:hAnsi="Times New Roman" w:cs="Times New Roman"/>
          <w:sz w:val="24"/>
          <w:szCs w:val="24"/>
        </w:rPr>
        <w:t>osobą fizyczną nieprowadzącą działalności gospodarczej</w:t>
      </w:r>
      <w:r w:rsidRPr="004427C6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2B119610" w14:textId="77777777" w:rsidR="000B48EC" w:rsidRPr="004427C6" w:rsidRDefault="000B48EC" w:rsidP="000B48EC">
      <w:pPr>
        <w:pStyle w:val="Zwykytekst1"/>
        <w:tabs>
          <w:tab w:val="left" w:leader="dot" w:pos="9072"/>
        </w:tabs>
        <w:spacing w:before="120" w:after="120"/>
        <w:ind w:left="283"/>
        <w:rPr>
          <w:rFonts w:ascii="Times New Roman" w:hAnsi="Times New Roman" w:cs="Times New Roman"/>
          <w:sz w:val="24"/>
          <w:szCs w:val="24"/>
        </w:rPr>
      </w:pPr>
      <w:r w:rsidRPr="004427C6">
        <w:rPr>
          <w:rFonts w:ascii="Times New Roman" w:hAnsi="Times New Roman" w:cs="Times New Roman"/>
          <w:sz w:val="24"/>
          <w:szCs w:val="24"/>
        </w:rPr>
        <w:t>inny rodzaj</w:t>
      </w:r>
      <w:r w:rsidRPr="004427C6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5CB6A35A" w14:textId="77777777" w:rsidR="000B48EC" w:rsidRPr="004427C6" w:rsidRDefault="000B48EC" w:rsidP="000B48EC">
      <w:pPr>
        <w:pStyle w:val="Zwykytekst1"/>
        <w:tabs>
          <w:tab w:val="left" w:leader="dot" w:pos="9072"/>
        </w:tabs>
        <w:spacing w:before="120" w:after="120"/>
        <w:ind w:left="283"/>
        <w:rPr>
          <w:rFonts w:ascii="Times New Roman" w:hAnsi="Times New Roman" w:cs="Times New Roman"/>
          <w:i/>
          <w:sz w:val="24"/>
          <w:szCs w:val="24"/>
        </w:rPr>
      </w:pPr>
      <w:r w:rsidRPr="004427C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* </w:t>
      </w:r>
      <w:r w:rsidRPr="004427C6">
        <w:rPr>
          <w:rFonts w:ascii="Times New Roman" w:hAnsi="Times New Roman" w:cs="Times New Roman"/>
          <w:i/>
          <w:sz w:val="24"/>
          <w:szCs w:val="24"/>
        </w:rPr>
        <w:t xml:space="preserve">należy zaznaczyć/wskazać właściwe </w:t>
      </w:r>
    </w:p>
    <w:p w14:paraId="65A58EBB" w14:textId="77777777" w:rsidR="000B48EC" w:rsidRPr="004427C6" w:rsidRDefault="000B48EC" w:rsidP="000B48EC">
      <w:pPr>
        <w:autoSpaceDE w:val="0"/>
        <w:autoSpaceDN w:val="0"/>
        <w:adjustRightInd w:val="0"/>
        <w:rPr>
          <w:rFonts w:eastAsia="Calibri"/>
          <w:i/>
          <w:iCs/>
          <w:lang w:eastAsia="ja-JP"/>
        </w:rPr>
      </w:pPr>
    </w:p>
    <w:p w14:paraId="58C6B978" w14:textId="77777777" w:rsidR="00F43F98" w:rsidRPr="004427C6" w:rsidRDefault="00F43F98" w:rsidP="00F43F98">
      <w:pPr>
        <w:autoSpaceDE w:val="0"/>
        <w:autoSpaceDN w:val="0"/>
        <w:adjustRightInd w:val="0"/>
        <w:rPr>
          <w:rFonts w:eastAsia="Calibri"/>
          <w:i/>
          <w:iCs/>
          <w:lang w:eastAsia="ja-JP"/>
        </w:rPr>
      </w:pPr>
      <w:r w:rsidRPr="004427C6">
        <w:rPr>
          <w:rFonts w:eastAsia="Calibri"/>
          <w:i/>
          <w:iCs/>
          <w:lang w:eastAsia="ja-JP"/>
        </w:rPr>
        <w:t>Uwaga:</w:t>
      </w:r>
    </w:p>
    <w:p w14:paraId="5AC609C2" w14:textId="77777777" w:rsidR="00F43F98" w:rsidRPr="004427C6" w:rsidRDefault="00F43F98" w:rsidP="00F43F98">
      <w:pPr>
        <w:autoSpaceDE w:val="0"/>
        <w:autoSpaceDN w:val="0"/>
        <w:adjustRightInd w:val="0"/>
        <w:rPr>
          <w:rFonts w:eastAsia="Calibri"/>
          <w:i/>
          <w:iCs/>
          <w:lang w:eastAsia="ja-JP"/>
        </w:rPr>
      </w:pPr>
      <w:r w:rsidRPr="004427C6">
        <w:rPr>
          <w:rFonts w:eastAsia="Calibri"/>
          <w:i/>
          <w:iCs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7A713728" w14:textId="77777777" w:rsidR="00F43F98" w:rsidRPr="004427C6" w:rsidRDefault="00F43F98" w:rsidP="00F43F98">
      <w:pPr>
        <w:autoSpaceDE w:val="0"/>
        <w:autoSpaceDN w:val="0"/>
        <w:adjustRightInd w:val="0"/>
        <w:rPr>
          <w:rFonts w:eastAsia="Calibri"/>
          <w:i/>
          <w:iCs/>
          <w:lang w:eastAsia="ja-JP"/>
        </w:rPr>
      </w:pPr>
    </w:p>
    <w:p w14:paraId="645DF802" w14:textId="77777777" w:rsidR="00F43F98" w:rsidRPr="004427C6" w:rsidRDefault="00F43F98" w:rsidP="00F43F98">
      <w:pPr>
        <w:autoSpaceDE w:val="0"/>
        <w:autoSpaceDN w:val="0"/>
        <w:adjustRightInd w:val="0"/>
        <w:jc w:val="both"/>
        <w:rPr>
          <w:rFonts w:eastAsia="Calibri"/>
          <w:i/>
          <w:iCs/>
          <w:lang w:eastAsia="ja-JP"/>
        </w:rPr>
      </w:pPr>
      <w:r w:rsidRPr="004427C6">
        <w:rPr>
          <w:rFonts w:eastAsia="Calibri"/>
          <w:i/>
          <w:iCs/>
          <w:lang w:eastAsia="ja-JP"/>
        </w:rPr>
        <w:t xml:space="preserve">Mikroprzedsiębiorstwo- przedsiębiorstwo, które zatrudnia mniej niż 10 osób i którego roczny obrót lub roczna suma bilansowa nie przekracza 2 mln EUR. </w:t>
      </w:r>
    </w:p>
    <w:p w14:paraId="040055F2" w14:textId="77777777" w:rsidR="00F43F98" w:rsidRPr="004427C6" w:rsidRDefault="00F43F98" w:rsidP="00F43F98">
      <w:pPr>
        <w:autoSpaceDE w:val="0"/>
        <w:autoSpaceDN w:val="0"/>
        <w:adjustRightInd w:val="0"/>
        <w:jc w:val="both"/>
        <w:rPr>
          <w:rFonts w:eastAsia="Calibri"/>
          <w:i/>
          <w:iCs/>
          <w:lang w:eastAsia="ja-JP"/>
        </w:rPr>
      </w:pPr>
      <w:r w:rsidRPr="004427C6">
        <w:rPr>
          <w:rFonts w:eastAsia="Calibri"/>
          <w:i/>
          <w:iCs/>
          <w:lang w:eastAsia="ja-JP"/>
        </w:rPr>
        <w:t xml:space="preserve">Małe przedsiębiorstwo- przedsiębiorstwo, które zatrudnia mniej niż 50 osób i którego roczny obrót lub roczna suma bilansowa nie przekracza 10 mln EUR. </w:t>
      </w:r>
    </w:p>
    <w:p w14:paraId="1BEDEA00" w14:textId="77777777" w:rsidR="00F43F98" w:rsidRPr="004427C6" w:rsidRDefault="00F43F98" w:rsidP="00F43F98">
      <w:pPr>
        <w:autoSpaceDE w:val="0"/>
        <w:autoSpaceDN w:val="0"/>
        <w:adjustRightInd w:val="0"/>
        <w:jc w:val="both"/>
        <w:rPr>
          <w:rFonts w:eastAsia="Calibri"/>
          <w:i/>
          <w:iCs/>
          <w:lang w:eastAsia="ja-JP"/>
        </w:rPr>
      </w:pPr>
      <w:r w:rsidRPr="004427C6">
        <w:rPr>
          <w:rFonts w:eastAsia="Calibri"/>
          <w:i/>
          <w:iCs/>
          <w:lang w:eastAsia="ja-JP"/>
        </w:rPr>
        <w:t xml:space="preserve">Średnie  przedsiębiorstwo- przedsiębiorstwa, które nie są mikroprzedsiębiorstwami ani małymi przedsiębiorstwami, które zatrudniają mniej niż 250 osób i których roczny obrót nie przekracza 50 mln EUR lub roczna suma bilansowa nie przekracza 43 mln EUR.  </w:t>
      </w:r>
    </w:p>
    <w:p w14:paraId="1B619060" w14:textId="77777777" w:rsidR="000B48EC" w:rsidRPr="004427C6" w:rsidRDefault="000B48EC" w:rsidP="000B48EC">
      <w:pPr>
        <w:autoSpaceDE w:val="0"/>
        <w:autoSpaceDN w:val="0"/>
        <w:adjustRightInd w:val="0"/>
        <w:rPr>
          <w:rFonts w:eastAsia="Calibri"/>
          <w:i/>
          <w:iCs/>
          <w:lang w:eastAsia="ja-JP"/>
        </w:rPr>
      </w:pPr>
    </w:p>
    <w:p w14:paraId="57973B88" w14:textId="7B8CDC28" w:rsidR="00F43F98" w:rsidRPr="004427C6" w:rsidRDefault="00F43F98" w:rsidP="00F43F98">
      <w:pPr>
        <w:pStyle w:val="Default"/>
        <w:tabs>
          <w:tab w:val="left" w:pos="426"/>
        </w:tabs>
        <w:spacing w:line="360" w:lineRule="auto"/>
        <w:ind w:left="57" w:right="57"/>
        <w:jc w:val="both"/>
        <w:rPr>
          <w:color w:val="auto"/>
        </w:rPr>
      </w:pPr>
      <w:r w:rsidRPr="004427C6">
        <w:rPr>
          <w:color w:val="auto"/>
          <w:u w:val="single"/>
        </w:rPr>
        <w:t>INFORMUJĘ</w:t>
      </w:r>
      <w:r w:rsidRPr="004427C6">
        <w:rPr>
          <w:color w:val="auto"/>
          <w:vertAlign w:val="superscript"/>
        </w:rPr>
        <w:t>2</w:t>
      </w:r>
      <w:r w:rsidRPr="004427C6">
        <w:rPr>
          <w:color w:val="auto"/>
        </w:rPr>
        <w:t>, że dokumenty o których mowa w pkt. …………………….SWZ są:</w:t>
      </w:r>
    </w:p>
    <w:p w14:paraId="5FD3C4FE" w14:textId="77777777" w:rsidR="00F43F98" w:rsidRPr="004427C6" w:rsidRDefault="00F43F98" w:rsidP="00F43F98">
      <w:pPr>
        <w:suppressAutoHyphens w:val="0"/>
        <w:autoSpaceDN w:val="0"/>
        <w:adjustRightInd w:val="0"/>
        <w:spacing w:line="276" w:lineRule="auto"/>
        <w:ind w:left="57" w:right="57"/>
        <w:jc w:val="both"/>
        <w:rPr>
          <w:i/>
        </w:rPr>
      </w:pPr>
      <w:r w:rsidRPr="004427C6">
        <w:t>(*)</w:t>
      </w:r>
      <w:r w:rsidRPr="004427C6">
        <w:tab/>
        <w:t xml:space="preserve">dostępne w formie elektronicznej w ogólnodostępnej i bezpłatnej bazie danych pod adresem strony internetowej: </w:t>
      </w:r>
      <w:hyperlink r:id="rId8" w:history="1">
        <w:r w:rsidRPr="004427C6">
          <w:rPr>
            <w:rStyle w:val="Hipercze"/>
            <w:color w:val="auto"/>
          </w:rPr>
          <w:t>https://prod.ceidg.gov.pl/</w:t>
        </w:r>
      </w:hyperlink>
      <w:r w:rsidRPr="004427C6">
        <w:t xml:space="preserve"> / </w:t>
      </w:r>
      <w:hyperlink r:id="rId9" w:history="1">
        <w:r w:rsidRPr="004427C6">
          <w:rPr>
            <w:rStyle w:val="Hipercze"/>
            <w:color w:val="auto"/>
          </w:rPr>
          <w:t>https://ekrs.ms.gov.pl/</w:t>
        </w:r>
      </w:hyperlink>
      <w:r w:rsidRPr="004427C6">
        <w:t xml:space="preserve"> </w:t>
      </w:r>
      <w:r w:rsidRPr="004427C6">
        <w:rPr>
          <w:i/>
        </w:rPr>
        <w:t>(skreślić niewłaściwy adres strony internetowej), lub </w:t>
      </w:r>
      <w:r w:rsidRPr="004427C6">
        <w:t>…………………..………..………….</w:t>
      </w:r>
      <w:r w:rsidRPr="004427C6">
        <w:rPr>
          <w:i/>
        </w:rPr>
        <w:t>.</w:t>
      </w:r>
      <w:r w:rsidRPr="004427C6">
        <w:t xml:space="preserve"> </w:t>
      </w:r>
      <w:r w:rsidRPr="004427C6">
        <w:rPr>
          <w:i/>
        </w:rPr>
        <w:t>(należy wpisać adres strony internetowej)</w:t>
      </w:r>
      <w:r w:rsidRPr="004427C6">
        <w:t xml:space="preserve"> </w:t>
      </w:r>
      <w:r w:rsidRPr="004427C6">
        <w:br/>
      </w:r>
      <w:r w:rsidRPr="004427C6">
        <w:rPr>
          <w:i/>
        </w:rPr>
        <w:t>lub</w:t>
      </w:r>
    </w:p>
    <w:p w14:paraId="5A393663" w14:textId="77777777" w:rsidR="00F43F98" w:rsidRPr="004427C6" w:rsidRDefault="00F43F98" w:rsidP="00F43F98">
      <w:pPr>
        <w:suppressAutoHyphens w:val="0"/>
        <w:autoSpaceDN w:val="0"/>
        <w:adjustRightInd w:val="0"/>
        <w:spacing w:line="276" w:lineRule="auto"/>
        <w:ind w:left="57" w:right="57"/>
        <w:jc w:val="both"/>
      </w:pPr>
    </w:p>
    <w:p w14:paraId="5FE8664E" w14:textId="77777777" w:rsidR="00F43F98" w:rsidRPr="004427C6" w:rsidRDefault="00F43F98" w:rsidP="00F43F98">
      <w:pPr>
        <w:pStyle w:val="Default"/>
        <w:spacing w:line="360" w:lineRule="auto"/>
        <w:ind w:left="57" w:right="57"/>
        <w:jc w:val="both"/>
        <w:rPr>
          <w:color w:val="auto"/>
        </w:rPr>
      </w:pPr>
      <w:r w:rsidRPr="004427C6">
        <w:rPr>
          <w:color w:val="auto"/>
        </w:rPr>
        <w:t>(*)</w:t>
      </w:r>
      <w:r w:rsidRPr="004427C6">
        <w:rPr>
          <w:color w:val="auto"/>
        </w:rPr>
        <w:tab/>
        <w:t xml:space="preserve">znajdują się w posiadaniu Zamawiającego, gdyż zostały złożone w postępowaniu znak ……………………………….…….. </w:t>
      </w:r>
      <w:r w:rsidRPr="004427C6">
        <w:rPr>
          <w:i/>
          <w:iCs/>
          <w:color w:val="auto"/>
        </w:rPr>
        <w:t>(w przypadku załączenia w/w dokumentów do oferty należy wpisać znak sprawy aktualnego postępowania, natomiast w przypadku złożenia w innym postępowaniu należy wpisać znak sprawy postępowania w którym zostały w/w dokumenty złożone )</w:t>
      </w:r>
      <w:r w:rsidRPr="004427C6">
        <w:rPr>
          <w:color w:val="auto"/>
        </w:rPr>
        <w:t xml:space="preserve"> i są nadal aktualne. </w:t>
      </w:r>
    </w:p>
    <w:p w14:paraId="50DE0992" w14:textId="3CDE75CF" w:rsidR="000B48EC" w:rsidRPr="004427C6" w:rsidRDefault="000B48EC" w:rsidP="00B46D4F">
      <w:pPr>
        <w:tabs>
          <w:tab w:val="left" w:pos="-19036"/>
        </w:tabs>
      </w:pPr>
    </w:p>
    <w:p w14:paraId="7121FDED" w14:textId="77777777" w:rsidR="000B48EC" w:rsidRPr="004427C6" w:rsidRDefault="000B48EC" w:rsidP="000B48EC">
      <w:pPr>
        <w:jc w:val="both"/>
        <w:rPr>
          <w:i/>
        </w:rPr>
      </w:pPr>
      <w:r w:rsidRPr="004427C6">
        <w:rPr>
          <w:i/>
        </w:rPr>
        <w:t>Pouczony o odpowiedzialności karnej z art. 297 ustawy z dnia 6 czerwca 1997 r.- Kodeks karny, oświadczam, że oferta oraz załączone do niej dokumenty opisują stan prawny i faktyczny aktualny na dzień złożenia oferty.</w:t>
      </w:r>
    </w:p>
    <w:p w14:paraId="40176FC6" w14:textId="77777777" w:rsidR="000B48EC" w:rsidRPr="004427C6" w:rsidRDefault="000B48EC" w:rsidP="000B48EC">
      <w:r w:rsidRPr="004427C6">
        <w:tab/>
      </w:r>
      <w:r w:rsidRPr="004427C6">
        <w:tab/>
      </w:r>
      <w:r w:rsidRPr="004427C6">
        <w:tab/>
      </w:r>
      <w:r w:rsidRPr="004427C6">
        <w:tab/>
      </w:r>
      <w:r w:rsidRPr="004427C6">
        <w:tab/>
      </w:r>
    </w:p>
    <w:p w14:paraId="5E27D060" w14:textId="77777777" w:rsidR="000B48EC" w:rsidRPr="004427C6" w:rsidRDefault="000B48EC" w:rsidP="000B48EC">
      <w:pPr>
        <w:jc w:val="both"/>
      </w:pPr>
    </w:p>
    <w:p w14:paraId="3871DDB9" w14:textId="77777777" w:rsidR="000B48EC" w:rsidRPr="004427C6" w:rsidRDefault="000B48EC" w:rsidP="000B48EC">
      <w:pPr>
        <w:jc w:val="both"/>
      </w:pPr>
    </w:p>
    <w:p w14:paraId="799920DD" w14:textId="38D76BD9" w:rsidR="00833D84" w:rsidRPr="004427C6" w:rsidRDefault="000B48EC" w:rsidP="00B46D4F">
      <w:pPr>
        <w:jc w:val="both"/>
      </w:pPr>
      <w:r w:rsidRPr="004427C6">
        <w:t xml:space="preserve">…………….……. </w:t>
      </w:r>
      <w:r w:rsidRPr="004427C6">
        <w:rPr>
          <w:i/>
        </w:rPr>
        <w:t xml:space="preserve">(miejscowość), </w:t>
      </w:r>
      <w:r w:rsidRPr="004427C6">
        <w:t xml:space="preserve">dnia …………………. r. </w:t>
      </w:r>
    </w:p>
    <w:p w14:paraId="028EAA7C" w14:textId="77777777" w:rsidR="00C42587" w:rsidRPr="004427C6" w:rsidRDefault="00C42587" w:rsidP="00DC3EA4">
      <w:pPr>
        <w:spacing w:line="360" w:lineRule="auto"/>
        <w:jc w:val="both"/>
        <w:rPr>
          <w:i/>
          <w:iCs/>
          <w:u w:val="single"/>
        </w:rPr>
      </w:pPr>
    </w:p>
    <w:p w14:paraId="362F159D" w14:textId="77777777" w:rsidR="00DC3EA4" w:rsidRPr="004427C6" w:rsidRDefault="00DC3EA4" w:rsidP="00DC3EA4">
      <w:pPr>
        <w:spacing w:line="360" w:lineRule="auto"/>
        <w:jc w:val="both"/>
        <w:rPr>
          <w:u w:val="single"/>
        </w:rPr>
      </w:pPr>
      <w:r w:rsidRPr="004427C6">
        <w:rPr>
          <w:i/>
          <w:iCs/>
          <w:u w:val="single"/>
        </w:rPr>
        <w:t xml:space="preserve">Informacja dla Wykonawcy: </w:t>
      </w:r>
    </w:p>
    <w:p w14:paraId="475CF537" w14:textId="77777777" w:rsidR="00D0626C" w:rsidRPr="004427C6" w:rsidRDefault="00DC3EA4" w:rsidP="00DC3EA4">
      <w:r w:rsidRPr="004427C6">
        <w:rPr>
          <w:i/>
          <w:iCs/>
        </w:rPr>
        <w:t xml:space="preserve">Formularz oferty musi być opatrzony przez osobę lub osoby uprawnione do reprezentowania firmy kwalifikowalnym podpisem elektronicznym, podpisem zaufanym lub podpisem osobistym- elektroniczny dowód i przesłany Zamawiającemu </w:t>
      </w:r>
      <w:r w:rsidR="00635FBC" w:rsidRPr="004427C6">
        <w:rPr>
          <w:i/>
          <w:iCs/>
        </w:rPr>
        <w:t xml:space="preserve">. </w:t>
      </w:r>
    </w:p>
    <w:p w14:paraId="01254F25" w14:textId="77777777" w:rsidR="00833D84" w:rsidRPr="004427C6" w:rsidRDefault="00833D84" w:rsidP="004427C6"/>
    <w:p w14:paraId="0F59F777" w14:textId="65E6F2F9" w:rsidR="0007069B" w:rsidRPr="004427C6" w:rsidRDefault="0007069B" w:rsidP="0007069B">
      <w:pPr>
        <w:pStyle w:val="Akapitzlist"/>
        <w:spacing w:line="360" w:lineRule="auto"/>
        <w:ind w:left="0"/>
        <w:contextualSpacing w:val="0"/>
        <w:jc w:val="both"/>
      </w:pPr>
      <w:r w:rsidRPr="004427C6">
        <w:rPr>
          <w:vertAlign w:val="superscript"/>
        </w:rPr>
        <w:t>1</w:t>
      </w:r>
      <w:r w:rsidRPr="004427C6">
        <w:t xml:space="preserve"> W  przypadku gdy wykonawca nie przekazuje danych osobowych innych niż bezpośrednio jego dotyczących lub zachodzi wyłączenie stosowania obowiązku informacyjnego, stosownie do art. 13 ust. 4 lub art.14 ust. 5 RODO treści oświadczenia Wykonawca nie składa- usunięcie treści oświadczenia następuje np. przez jego wykreślenie). </w:t>
      </w:r>
    </w:p>
    <w:p w14:paraId="384225D9" w14:textId="01A3BB5F" w:rsidR="001126E0" w:rsidRPr="002703E8" w:rsidRDefault="00F43F98" w:rsidP="002703E8">
      <w:pPr>
        <w:pStyle w:val="Akapitzlist"/>
        <w:spacing w:line="360" w:lineRule="auto"/>
        <w:ind w:left="0"/>
        <w:contextualSpacing w:val="0"/>
        <w:jc w:val="both"/>
      </w:pPr>
      <w:r w:rsidRPr="004427C6">
        <w:rPr>
          <w:vertAlign w:val="superscript"/>
        </w:rPr>
        <w:t>2</w:t>
      </w:r>
      <w:r w:rsidRPr="004427C6">
        <w:rPr>
          <w:i/>
        </w:rPr>
        <w:t>Uwaga (*)wypełnić właściwe, skreślić niewłaściwe</w:t>
      </w:r>
    </w:p>
    <w:p w14:paraId="5CB2B991" w14:textId="77777777" w:rsidR="00AB1450" w:rsidRPr="00FC58E3" w:rsidRDefault="00AB1450" w:rsidP="00AB1450">
      <w:pPr>
        <w:spacing w:line="360" w:lineRule="auto"/>
        <w:jc w:val="right"/>
        <w:rPr>
          <w:color w:val="000000"/>
        </w:rPr>
      </w:pPr>
      <w:r w:rsidRPr="00FC58E3">
        <w:rPr>
          <w:b/>
          <w:color w:val="000000"/>
        </w:rPr>
        <w:t>Załącznik nr 2 do SWZ</w:t>
      </w:r>
    </w:p>
    <w:p w14:paraId="2188934E" w14:textId="77777777" w:rsidR="002703E8" w:rsidRDefault="002703E8" w:rsidP="00AB1450">
      <w:pPr>
        <w:spacing w:line="360" w:lineRule="auto"/>
        <w:jc w:val="right"/>
        <w:rPr>
          <w:b/>
          <w:color w:val="000000"/>
          <w:u w:val="single"/>
        </w:rPr>
      </w:pPr>
    </w:p>
    <w:p w14:paraId="4F85D14F" w14:textId="0157D4BA" w:rsidR="00AB1450" w:rsidRPr="00FC58E3" w:rsidRDefault="00AB1450" w:rsidP="00AB1450">
      <w:pPr>
        <w:spacing w:line="360" w:lineRule="auto"/>
        <w:jc w:val="right"/>
        <w:rPr>
          <w:b/>
          <w:color w:val="000000"/>
          <w:u w:val="single"/>
        </w:rPr>
      </w:pPr>
      <w:r w:rsidRPr="00FC58E3">
        <w:rPr>
          <w:b/>
          <w:color w:val="000000"/>
          <w:u w:val="single"/>
        </w:rPr>
        <w:t>Zamawiający:</w:t>
      </w:r>
    </w:p>
    <w:p w14:paraId="3AAEF593" w14:textId="77777777" w:rsidR="0085651F" w:rsidRPr="0085651F" w:rsidRDefault="0085651F" w:rsidP="0085651F">
      <w:pPr>
        <w:spacing w:line="360" w:lineRule="auto"/>
        <w:ind w:left="4956"/>
        <w:rPr>
          <w:b/>
          <w:color w:val="000000"/>
          <w:lang w:eastAsia="en-US"/>
        </w:rPr>
      </w:pPr>
      <w:r w:rsidRPr="0085651F">
        <w:rPr>
          <w:b/>
          <w:color w:val="000000"/>
          <w:lang w:eastAsia="en-US"/>
        </w:rPr>
        <w:t xml:space="preserve">Samodzielny Publiczny Zakład Opieki Zdrowotnej w Choszcznie, </w:t>
      </w:r>
    </w:p>
    <w:p w14:paraId="650FE17D" w14:textId="77777777" w:rsidR="0085651F" w:rsidRPr="0085651F" w:rsidRDefault="0085651F" w:rsidP="0085651F">
      <w:pPr>
        <w:spacing w:line="360" w:lineRule="auto"/>
        <w:ind w:left="4956"/>
        <w:rPr>
          <w:b/>
          <w:color w:val="000000"/>
          <w:lang w:eastAsia="en-US"/>
        </w:rPr>
      </w:pPr>
      <w:r w:rsidRPr="0085651F">
        <w:rPr>
          <w:b/>
          <w:color w:val="000000"/>
          <w:lang w:eastAsia="en-US"/>
        </w:rPr>
        <w:t xml:space="preserve">ul. M. Niedziałkowskiego 4A, </w:t>
      </w:r>
    </w:p>
    <w:p w14:paraId="05A10634" w14:textId="2D4A777D" w:rsidR="00AB1450" w:rsidRPr="00FC58E3" w:rsidRDefault="0085651F" w:rsidP="0085651F">
      <w:pPr>
        <w:spacing w:line="360" w:lineRule="auto"/>
        <w:ind w:left="4956"/>
        <w:rPr>
          <w:i/>
          <w:color w:val="000000"/>
        </w:rPr>
      </w:pPr>
      <w:r w:rsidRPr="0085651F">
        <w:rPr>
          <w:b/>
          <w:color w:val="000000"/>
          <w:lang w:eastAsia="en-US"/>
        </w:rPr>
        <w:t>73-200 Choszczno</w:t>
      </w:r>
    </w:p>
    <w:p w14:paraId="0D77B13D" w14:textId="77777777" w:rsidR="00626420" w:rsidRPr="00FC58E3" w:rsidRDefault="00626420" w:rsidP="00AB1450">
      <w:pPr>
        <w:spacing w:line="360" w:lineRule="auto"/>
        <w:rPr>
          <w:i/>
          <w:color w:val="000000"/>
        </w:rPr>
      </w:pPr>
    </w:p>
    <w:p w14:paraId="43D73B6A" w14:textId="77777777" w:rsidR="00E6295C" w:rsidRPr="00FC58E3" w:rsidRDefault="00E6295C" w:rsidP="00E6295C">
      <w:pPr>
        <w:suppressAutoHyphens w:val="0"/>
        <w:spacing w:after="160" w:line="259" w:lineRule="auto"/>
        <w:jc w:val="center"/>
        <w:rPr>
          <w:rFonts w:eastAsia="Calibri"/>
          <w:b/>
          <w:color w:val="000000"/>
          <w:lang w:eastAsia="en-US"/>
        </w:rPr>
      </w:pPr>
      <w:r w:rsidRPr="00FC58E3">
        <w:rPr>
          <w:rFonts w:eastAsia="Calibri"/>
          <w:b/>
          <w:color w:val="000000"/>
          <w:lang w:eastAsia="en-US"/>
        </w:rPr>
        <w:t xml:space="preserve">OŚWIADCZENIE WYKONAWCY </w:t>
      </w:r>
      <w:r w:rsidR="001F267D" w:rsidRPr="00FC58E3">
        <w:rPr>
          <w:rFonts w:eastAsia="Calibri"/>
          <w:b/>
          <w:color w:val="000000"/>
          <w:vertAlign w:val="superscript"/>
          <w:lang w:eastAsia="en-US"/>
        </w:rPr>
        <w:t>1</w:t>
      </w:r>
    </w:p>
    <w:p w14:paraId="330F2B93" w14:textId="77777777" w:rsidR="0074353A" w:rsidRPr="00FC58E3" w:rsidRDefault="0074353A" w:rsidP="0074353A">
      <w:pPr>
        <w:suppressAutoHyphens w:val="0"/>
        <w:spacing w:line="259" w:lineRule="auto"/>
        <w:jc w:val="center"/>
        <w:rPr>
          <w:rFonts w:eastAsia="Calibri"/>
          <w:b/>
          <w:color w:val="000000"/>
          <w:lang w:eastAsia="en-US"/>
        </w:rPr>
      </w:pPr>
      <w:r w:rsidRPr="00FC58E3">
        <w:rPr>
          <w:rFonts w:eastAsia="Calibri"/>
          <w:b/>
          <w:color w:val="000000"/>
          <w:lang w:eastAsia="en-US"/>
        </w:rPr>
        <w:t>o niepodleganiu wykluczeniu oraz spełnianiu warunków udziału w postępowaniu</w:t>
      </w:r>
    </w:p>
    <w:p w14:paraId="6807669D" w14:textId="428B24F2" w:rsidR="0074353A" w:rsidRPr="00FC58E3" w:rsidRDefault="0074353A" w:rsidP="0074353A">
      <w:pPr>
        <w:suppressAutoHyphens w:val="0"/>
        <w:spacing w:line="259" w:lineRule="auto"/>
        <w:jc w:val="center"/>
        <w:rPr>
          <w:rFonts w:eastAsia="Calibri"/>
          <w:b/>
          <w:color w:val="000000"/>
          <w:lang w:eastAsia="en-US"/>
        </w:rPr>
      </w:pPr>
      <w:r w:rsidRPr="00FC58E3">
        <w:rPr>
          <w:rFonts w:eastAsia="Andale Sans UI"/>
          <w:b/>
          <w:color w:val="000000"/>
          <w:lang w:eastAsia="pl-PL"/>
        </w:rPr>
        <w:t xml:space="preserve">- </w:t>
      </w:r>
      <w:r w:rsidRPr="00FC58E3">
        <w:rPr>
          <w:rFonts w:eastAsia="Calibri"/>
          <w:b/>
          <w:color w:val="000000"/>
          <w:u w:val="single"/>
          <w:lang w:eastAsia="en-US"/>
        </w:rPr>
        <w:t>dołączyć do oferty.</w:t>
      </w:r>
    </w:p>
    <w:p w14:paraId="7EF8886C" w14:textId="77777777" w:rsidR="00E6295C" w:rsidRPr="00FC58E3" w:rsidRDefault="00E6295C" w:rsidP="00E6295C">
      <w:pPr>
        <w:autoSpaceDE w:val="0"/>
        <w:jc w:val="center"/>
        <w:rPr>
          <w:b/>
          <w:color w:val="000000"/>
          <w:kern w:val="0"/>
          <w:lang w:eastAsia="pl-PL"/>
        </w:rPr>
      </w:pPr>
    </w:p>
    <w:p w14:paraId="1F968CF3" w14:textId="77777777" w:rsidR="00E73460" w:rsidRPr="00FC58E3" w:rsidRDefault="00E73460" w:rsidP="00AB1450">
      <w:pPr>
        <w:spacing w:line="360" w:lineRule="auto"/>
        <w:jc w:val="center"/>
        <w:rPr>
          <w:color w:val="000000"/>
        </w:rPr>
      </w:pPr>
    </w:p>
    <w:p w14:paraId="6DAA078A" w14:textId="1B4BA5FE" w:rsidR="00F95893" w:rsidRPr="00FC58E3" w:rsidRDefault="00B11A8F" w:rsidP="00F95893">
      <w:pPr>
        <w:spacing w:before="120"/>
        <w:contextualSpacing/>
        <w:jc w:val="center"/>
        <w:rPr>
          <w:color w:val="000000"/>
        </w:rPr>
      </w:pPr>
      <w:r w:rsidRPr="00FC58E3">
        <w:rPr>
          <w:color w:val="000000"/>
        </w:rPr>
        <w:t xml:space="preserve">Przedmiot zamówienia: </w:t>
      </w:r>
      <w:r w:rsidR="00BC02BA" w:rsidRPr="00FC58E3">
        <w:rPr>
          <w:color w:val="000000"/>
        </w:rPr>
        <w:t>pn</w:t>
      </w:r>
      <w:r w:rsidR="00F125E8" w:rsidRPr="00FC58E3">
        <w:rPr>
          <w:color w:val="000000"/>
        </w:rPr>
        <w:t xml:space="preserve">. </w:t>
      </w:r>
      <w:r w:rsidR="002703E8" w:rsidRPr="002703E8">
        <w:rPr>
          <w:b/>
          <w:color w:val="000000"/>
        </w:rPr>
        <w:t>„</w:t>
      </w:r>
      <w:bookmarkStart w:id="1" w:name="_Hlk112319621"/>
      <w:r w:rsidR="002703E8" w:rsidRPr="002703E8">
        <w:rPr>
          <w:b/>
          <w:color w:val="000000"/>
        </w:rPr>
        <w:t>Budowa i przekazanie do użytkowania nowego obiektu szpitalnego (łącznika), zrealizowanego w technologii zabudowy lekkiej – kontenerowej, dobudowanego do istniejących budynków szpitalnych – budynku mieszczącego SOR oraz budynku, w którym zlokalizowany jest Oddział Wewnętrzny z Diagnostyką w formule „zaprojektuj i wybuduj</w:t>
      </w:r>
      <w:bookmarkEnd w:id="1"/>
      <w:r w:rsidR="00F95893" w:rsidRPr="00FC58E3">
        <w:rPr>
          <w:color w:val="000000"/>
        </w:rPr>
        <w:t xml:space="preserve">” </w:t>
      </w:r>
    </w:p>
    <w:p w14:paraId="2EF01AFE" w14:textId="486AD8CF" w:rsidR="00F95893" w:rsidRPr="003A7121" w:rsidRDefault="00F95893" w:rsidP="00F95893">
      <w:pPr>
        <w:spacing w:line="248" w:lineRule="auto"/>
        <w:ind w:left="-5" w:right="575"/>
        <w:jc w:val="center"/>
        <w:rPr>
          <w:b/>
          <w:bCs/>
          <w:i/>
          <w:color w:val="000000"/>
        </w:rPr>
      </w:pPr>
      <w:r w:rsidRPr="003A7121">
        <w:rPr>
          <w:b/>
          <w:bCs/>
          <w:i/>
          <w:color w:val="000000"/>
        </w:rPr>
        <w:t xml:space="preserve">Znak sprawy: </w:t>
      </w:r>
      <w:r w:rsidR="003A7121" w:rsidRPr="003A7121">
        <w:rPr>
          <w:b/>
          <w:bCs/>
          <w:i/>
          <w:color w:val="000000"/>
        </w:rPr>
        <w:t>1/ZP/ŁĄCZNIK/22</w:t>
      </w:r>
    </w:p>
    <w:p w14:paraId="4C483E71" w14:textId="77777777" w:rsidR="004950A0" w:rsidRPr="00FC58E3" w:rsidRDefault="009C5E22" w:rsidP="00FC57CD">
      <w:pPr>
        <w:jc w:val="both"/>
        <w:rPr>
          <w:b/>
          <w:i/>
          <w:color w:val="000000"/>
        </w:rPr>
      </w:pPr>
      <w:r w:rsidRPr="00FC58E3">
        <w:rPr>
          <w:b/>
          <w:i/>
          <w:color w:val="000000"/>
        </w:rPr>
        <w:t xml:space="preserve">            </w:t>
      </w:r>
    </w:p>
    <w:p w14:paraId="0A90496C" w14:textId="77777777" w:rsidR="004950A0" w:rsidRPr="00FC58E3" w:rsidRDefault="004950A0" w:rsidP="004950A0">
      <w:pPr>
        <w:autoSpaceDE w:val="0"/>
        <w:rPr>
          <w:color w:val="000000"/>
        </w:rPr>
      </w:pPr>
      <w:r w:rsidRPr="00FC58E3">
        <w:rPr>
          <w:color w:val="000000"/>
        </w:rPr>
        <w:t>Nazwa Wykonawcy: ...............................................................................................................................................</w:t>
      </w:r>
    </w:p>
    <w:p w14:paraId="5C5D7BF0" w14:textId="77777777" w:rsidR="004950A0" w:rsidRPr="00FC58E3" w:rsidRDefault="004950A0" w:rsidP="004950A0">
      <w:pPr>
        <w:autoSpaceDE w:val="0"/>
        <w:rPr>
          <w:color w:val="000000"/>
        </w:rPr>
      </w:pPr>
    </w:p>
    <w:p w14:paraId="09689FE0" w14:textId="77777777" w:rsidR="004950A0" w:rsidRPr="00FC58E3" w:rsidRDefault="004950A0" w:rsidP="004950A0">
      <w:pPr>
        <w:autoSpaceDE w:val="0"/>
        <w:rPr>
          <w:color w:val="000000"/>
        </w:rPr>
      </w:pPr>
      <w:r w:rsidRPr="00FC58E3">
        <w:rPr>
          <w:color w:val="000000"/>
        </w:rPr>
        <w:t>ulica: .................................................. kod i miejscowość: .....................................................................................</w:t>
      </w:r>
    </w:p>
    <w:p w14:paraId="0DCA0741" w14:textId="77777777" w:rsidR="004950A0" w:rsidRPr="00FC58E3" w:rsidRDefault="004950A0" w:rsidP="004950A0">
      <w:pPr>
        <w:autoSpaceDE w:val="0"/>
        <w:rPr>
          <w:color w:val="000000"/>
        </w:rPr>
      </w:pPr>
    </w:p>
    <w:p w14:paraId="1A8508E8" w14:textId="77777777" w:rsidR="004950A0" w:rsidRPr="00FC58E3" w:rsidRDefault="004950A0" w:rsidP="004950A0">
      <w:pPr>
        <w:autoSpaceDE w:val="0"/>
        <w:rPr>
          <w:color w:val="000000"/>
        </w:rPr>
      </w:pPr>
      <w:r w:rsidRPr="00FC58E3">
        <w:rPr>
          <w:color w:val="000000"/>
        </w:rPr>
        <w:t>powiat: ................................................ województwo: ...........................................................................................</w:t>
      </w:r>
    </w:p>
    <w:p w14:paraId="7CB359E9" w14:textId="77777777" w:rsidR="004950A0" w:rsidRPr="00FC58E3" w:rsidRDefault="004950A0" w:rsidP="004950A0">
      <w:pPr>
        <w:autoSpaceDE w:val="0"/>
        <w:rPr>
          <w:color w:val="000000"/>
        </w:rPr>
      </w:pPr>
    </w:p>
    <w:p w14:paraId="078D313D" w14:textId="77777777" w:rsidR="004950A0" w:rsidRPr="00FC58E3" w:rsidRDefault="004950A0" w:rsidP="004950A0">
      <w:pPr>
        <w:autoSpaceDE w:val="0"/>
        <w:rPr>
          <w:color w:val="000000"/>
        </w:rPr>
      </w:pPr>
      <w:r w:rsidRPr="00FC58E3">
        <w:rPr>
          <w:color w:val="000000"/>
        </w:rPr>
        <w:t>Osoba uprawniona do reprezentacji Wykonawcy zgodnie z dokumentami rejestrowymi (KRS, ewidencja działalności gospodarczej) …………………………………………………………………………(imię i nazwisko).</w:t>
      </w:r>
    </w:p>
    <w:p w14:paraId="4EA6B2B9" w14:textId="77777777" w:rsidR="004950A0" w:rsidRPr="00FC58E3" w:rsidRDefault="004950A0" w:rsidP="004950A0">
      <w:pPr>
        <w:spacing w:line="360" w:lineRule="auto"/>
        <w:jc w:val="both"/>
        <w:rPr>
          <w:color w:val="000000"/>
        </w:rPr>
      </w:pPr>
    </w:p>
    <w:p w14:paraId="6C233A92" w14:textId="77777777" w:rsidR="004950A0" w:rsidRPr="00FC58E3" w:rsidRDefault="004950A0" w:rsidP="004950A0">
      <w:pPr>
        <w:shd w:val="clear" w:color="auto" w:fill="BFBFBF"/>
        <w:spacing w:line="360" w:lineRule="auto"/>
        <w:rPr>
          <w:b/>
          <w:color w:val="000000"/>
        </w:rPr>
      </w:pPr>
      <w:r w:rsidRPr="00FC58E3">
        <w:rPr>
          <w:b/>
          <w:color w:val="000000"/>
        </w:rPr>
        <w:t>OŚWIADCZENIA DOTYCZĄCE WYKONAWCY:</w:t>
      </w:r>
    </w:p>
    <w:p w14:paraId="1E8AEB4D" w14:textId="77777777" w:rsidR="004950A0" w:rsidRPr="00FC58E3" w:rsidRDefault="004950A0" w:rsidP="004950A0">
      <w:pPr>
        <w:pStyle w:val="Akapitzlist"/>
        <w:spacing w:line="360" w:lineRule="auto"/>
        <w:jc w:val="both"/>
        <w:rPr>
          <w:color w:val="000000"/>
        </w:rPr>
      </w:pPr>
    </w:p>
    <w:p w14:paraId="5271B0FA" w14:textId="6936D31D" w:rsidR="004950A0" w:rsidRPr="00280D08" w:rsidRDefault="004950A0" w:rsidP="00280D08">
      <w:pPr>
        <w:pStyle w:val="Akapitzlist"/>
        <w:numPr>
          <w:ilvl w:val="0"/>
          <w:numId w:val="3"/>
        </w:numPr>
        <w:suppressAutoHyphens/>
        <w:spacing w:line="360" w:lineRule="auto"/>
        <w:rPr>
          <w:color w:val="000000"/>
        </w:rPr>
      </w:pPr>
      <w:r w:rsidRPr="00FC58E3">
        <w:rPr>
          <w:color w:val="000000"/>
        </w:rPr>
        <w:t>Oświadczam, że nie podlegam wykluczeniu z postępowania na jakiejkolwiek z podstaw wykluczenia określonych w art. 108 ust. 1 ustawy Pzp</w:t>
      </w:r>
      <w:r w:rsidR="00280D08">
        <w:rPr>
          <w:color w:val="000000"/>
        </w:rPr>
        <w:t xml:space="preserve"> oraz </w:t>
      </w:r>
      <w:r w:rsidR="0085772A" w:rsidRPr="00280D08">
        <w:rPr>
          <w:color w:val="000000"/>
        </w:rPr>
        <w:t xml:space="preserve">w sytuacjach określonych w Rozdziale </w:t>
      </w:r>
      <w:r w:rsidR="007F18F2">
        <w:rPr>
          <w:color w:val="000000"/>
        </w:rPr>
        <w:t>II</w:t>
      </w:r>
      <w:r w:rsidR="0085772A" w:rsidRPr="00280D08">
        <w:rPr>
          <w:color w:val="000000"/>
        </w:rPr>
        <w:t xml:space="preserve"> pkt </w:t>
      </w:r>
      <w:r w:rsidR="007F18F2">
        <w:rPr>
          <w:color w:val="000000"/>
        </w:rPr>
        <w:t>8</w:t>
      </w:r>
      <w:r w:rsidR="0085772A" w:rsidRPr="00280D08">
        <w:rPr>
          <w:color w:val="000000"/>
        </w:rPr>
        <w:t xml:space="preserve"> Specyfikacji Warunków Zamówienia.</w:t>
      </w:r>
      <w:r w:rsidRPr="00280D08">
        <w:rPr>
          <w:color w:val="000000"/>
        </w:rPr>
        <w:br/>
      </w:r>
    </w:p>
    <w:p w14:paraId="6E9F5603" w14:textId="77777777" w:rsidR="004950A0" w:rsidRPr="00FC58E3" w:rsidRDefault="004950A0" w:rsidP="0084172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color w:val="000000"/>
        </w:rPr>
      </w:pPr>
      <w:r w:rsidRPr="00FC58E3">
        <w:rPr>
          <w:color w:val="000000"/>
        </w:rPr>
        <w:t xml:space="preserve">Oświadczam, że zachodzą w stosunku do mnie podstawy wykluczenia z postępowania na podstawie art. …………. ustawy Pzp </w:t>
      </w:r>
      <w:r w:rsidRPr="00FC58E3">
        <w:rPr>
          <w:i/>
          <w:color w:val="000000"/>
        </w:rPr>
        <w:t>(podać mającą zastosowanie podstawę wykluczenia spośród wymienionych w art. 108 ust. 1 pkt 1 lit. a - h, pkt.  2</w:t>
      </w:r>
      <w:r w:rsidR="00792E92" w:rsidRPr="00FC58E3">
        <w:rPr>
          <w:i/>
          <w:color w:val="000000"/>
        </w:rPr>
        <w:t>-6</w:t>
      </w:r>
      <w:r w:rsidRPr="00FC58E3">
        <w:rPr>
          <w:i/>
          <w:color w:val="000000"/>
        </w:rPr>
        <w:t xml:space="preserve"> ustawy Pzp).</w:t>
      </w:r>
      <w:r w:rsidRPr="00FC58E3">
        <w:rPr>
          <w:color w:val="000000"/>
        </w:rPr>
        <w:t xml:space="preserve"> Jednocześnie oświadczam, że w związku z ww. okolicznością, na podstawie art. 110 ust. 2 ustawy Pzp podjąłem następujące środki naprawcze:</w:t>
      </w:r>
      <w:r w:rsidR="00975047" w:rsidRPr="00FC58E3">
        <w:rPr>
          <w:color w:val="000000"/>
        </w:rPr>
        <w:t xml:space="preserve"> * </w:t>
      </w:r>
    </w:p>
    <w:p w14:paraId="71B3A035" w14:textId="77777777" w:rsidR="004950A0" w:rsidRPr="00FC58E3" w:rsidRDefault="004950A0" w:rsidP="004950A0">
      <w:pPr>
        <w:spacing w:line="360" w:lineRule="auto"/>
        <w:ind w:left="360"/>
        <w:jc w:val="both"/>
        <w:rPr>
          <w:color w:val="000000"/>
        </w:rPr>
      </w:pPr>
      <w:r w:rsidRPr="00FC58E3">
        <w:rPr>
          <w:color w:val="000000"/>
        </w:rPr>
        <w:t>……………………………………………………………………………………………………………………………………..</w:t>
      </w:r>
    </w:p>
    <w:p w14:paraId="1315F97B" w14:textId="77777777" w:rsidR="004950A0" w:rsidRPr="00FC58E3" w:rsidRDefault="004950A0" w:rsidP="004950A0">
      <w:pPr>
        <w:spacing w:line="360" w:lineRule="auto"/>
        <w:ind w:left="360"/>
        <w:jc w:val="both"/>
        <w:rPr>
          <w:color w:val="000000"/>
        </w:rPr>
      </w:pPr>
      <w:r w:rsidRPr="00FC58E3">
        <w:rPr>
          <w:color w:val="000000"/>
        </w:rPr>
        <w:t>…………………………………………………………………………………………………………………………………….</w:t>
      </w:r>
    </w:p>
    <w:p w14:paraId="4D10B0A2" w14:textId="77777777" w:rsidR="00871CE1" w:rsidRPr="00FC58E3" w:rsidRDefault="00871CE1" w:rsidP="004950A0">
      <w:pPr>
        <w:ind w:left="4248" w:firstLine="146"/>
        <w:jc w:val="center"/>
        <w:rPr>
          <w:color w:val="000000"/>
        </w:rPr>
      </w:pPr>
    </w:p>
    <w:p w14:paraId="14552599" w14:textId="77777777" w:rsidR="004950A0" w:rsidRPr="00FC58E3" w:rsidRDefault="004950A0" w:rsidP="0084172D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color w:val="000000"/>
        </w:rPr>
      </w:pPr>
      <w:r w:rsidRPr="00FC58E3">
        <w:rPr>
          <w:color w:val="000000"/>
        </w:rPr>
        <w:t xml:space="preserve">Oświadczam, że spełniam warunki udziału w postępowaniu </w:t>
      </w:r>
      <w:r w:rsidR="00F01D0F" w:rsidRPr="00FC58E3">
        <w:rPr>
          <w:color w:val="000000"/>
        </w:rPr>
        <w:t>określone w przedmiotowym postępowaniu określone przez Zamawiającego</w:t>
      </w:r>
      <w:r w:rsidR="00680069" w:rsidRPr="00FC58E3">
        <w:rPr>
          <w:color w:val="000000"/>
        </w:rPr>
        <w:t xml:space="preserve">. </w:t>
      </w:r>
    </w:p>
    <w:p w14:paraId="219023E5" w14:textId="77777777" w:rsidR="004950A0" w:rsidRPr="00FC58E3" w:rsidRDefault="004950A0" w:rsidP="004950A0">
      <w:pPr>
        <w:spacing w:line="360" w:lineRule="auto"/>
        <w:jc w:val="both"/>
        <w:rPr>
          <w:color w:val="000000"/>
        </w:rPr>
      </w:pPr>
    </w:p>
    <w:p w14:paraId="31BDBC58" w14:textId="77777777" w:rsidR="004950A0" w:rsidRPr="00FC58E3" w:rsidRDefault="004950A0" w:rsidP="004950A0">
      <w:pPr>
        <w:spacing w:line="360" w:lineRule="auto"/>
        <w:jc w:val="both"/>
        <w:rPr>
          <w:color w:val="000000"/>
        </w:rPr>
      </w:pPr>
    </w:p>
    <w:p w14:paraId="56EF3FA1" w14:textId="77777777" w:rsidR="004950A0" w:rsidRPr="00FC58E3" w:rsidRDefault="004950A0" w:rsidP="004950A0">
      <w:pPr>
        <w:spacing w:line="360" w:lineRule="auto"/>
        <w:jc w:val="both"/>
        <w:rPr>
          <w:i/>
          <w:color w:val="000000"/>
        </w:rPr>
      </w:pPr>
    </w:p>
    <w:p w14:paraId="3368DE27" w14:textId="77777777" w:rsidR="004950A0" w:rsidRPr="00FC58E3" w:rsidRDefault="004950A0" w:rsidP="004950A0">
      <w:pPr>
        <w:shd w:val="clear" w:color="auto" w:fill="BFBFBF"/>
        <w:spacing w:line="360" w:lineRule="auto"/>
        <w:jc w:val="center"/>
        <w:rPr>
          <w:b/>
          <w:color w:val="000000"/>
        </w:rPr>
      </w:pPr>
      <w:r w:rsidRPr="00FC58E3">
        <w:rPr>
          <w:b/>
          <w:color w:val="000000"/>
        </w:rPr>
        <w:t>OŚWIADCZENIE DOTYCZĄCE PODANYCH INFORMACJI:</w:t>
      </w:r>
    </w:p>
    <w:p w14:paraId="591F4FC4" w14:textId="77777777" w:rsidR="004950A0" w:rsidRPr="00FC58E3" w:rsidRDefault="004950A0" w:rsidP="004950A0">
      <w:pPr>
        <w:spacing w:line="360" w:lineRule="auto"/>
        <w:jc w:val="both"/>
        <w:rPr>
          <w:b/>
          <w:color w:val="000000"/>
        </w:rPr>
      </w:pPr>
    </w:p>
    <w:p w14:paraId="2143E4A0" w14:textId="77777777" w:rsidR="004950A0" w:rsidRPr="00FC58E3" w:rsidRDefault="004950A0" w:rsidP="004950A0">
      <w:pPr>
        <w:spacing w:line="276" w:lineRule="auto"/>
        <w:jc w:val="both"/>
        <w:rPr>
          <w:color w:val="000000"/>
        </w:rPr>
      </w:pPr>
      <w:r w:rsidRPr="00FC58E3">
        <w:rPr>
          <w:color w:val="000000"/>
        </w:rPr>
        <w:t xml:space="preserve">Oświadczam, że wszystkie informacje podane w powyższych oświadczeniach są aktualne </w:t>
      </w:r>
      <w:r w:rsidRPr="00FC58E3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44A6A079" w14:textId="77777777" w:rsidR="004950A0" w:rsidRPr="00FC58E3" w:rsidRDefault="004950A0" w:rsidP="004950A0">
      <w:pPr>
        <w:spacing w:line="276" w:lineRule="auto"/>
        <w:jc w:val="both"/>
        <w:rPr>
          <w:color w:val="000000"/>
        </w:rPr>
      </w:pPr>
    </w:p>
    <w:p w14:paraId="47670D56" w14:textId="77777777" w:rsidR="00680069" w:rsidRPr="00FC58E3" w:rsidRDefault="00680069" w:rsidP="004950A0">
      <w:pPr>
        <w:spacing w:line="360" w:lineRule="auto"/>
        <w:jc w:val="both"/>
        <w:rPr>
          <w:color w:val="000000"/>
        </w:rPr>
      </w:pPr>
    </w:p>
    <w:p w14:paraId="57776BBD" w14:textId="77777777" w:rsidR="004950A0" w:rsidRPr="00FC58E3" w:rsidRDefault="004950A0" w:rsidP="004950A0">
      <w:pPr>
        <w:spacing w:line="360" w:lineRule="auto"/>
        <w:jc w:val="both"/>
        <w:rPr>
          <w:color w:val="000000"/>
        </w:rPr>
      </w:pPr>
      <w:r w:rsidRPr="00FC58E3">
        <w:rPr>
          <w:color w:val="000000"/>
        </w:rPr>
        <w:t xml:space="preserve">…………..…….……. </w:t>
      </w:r>
      <w:r w:rsidRPr="00FC58E3">
        <w:rPr>
          <w:i/>
          <w:color w:val="000000"/>
        </w:rPr>
        <w:t xml:space="preserve">(miejscowość), </w:t>
      </w:r>
      <w:r w:rsidRPr="00FC58E3">
        <w:rPr>
          <w:color w:val="000000"/>
        </w:rPr>
        <w:t xml:space="preserve">dnia …………………. r. </w:t>
      </w:r>
    </w:p>
    <w:p w14:paraId="1B6D2726" w14:textId="77777777" w:rsidR="004950A0" w:rsidRPr="00FC58E3" w:rsidRDefault="004950A0" w:rsidP="008B4AC0">
      <w:pPr>
        <w:spacing w:line="360" w:lineRule="auto"/>
        <w:rPr>
          <w:color w:val="000000"/>
        </w:rPr>
      </w:pPr>
    </w:p>
    <w:p w14:paraId="4583AF73" w14:textId="77777777" w:rsidR="008B4AC0" w:rsidRPr="00FC58E3" w:rsidRDefault="008B4AC0" w:rsidP="008B4AC0">
      <w:pPr>
        <w:spacing w:line="360" w:lineRule="auto"/>
        <w:rPr>
          <w:color w:val="000000"/>
        </w:rPr>
      </w:pPr>
    </w:p>
    <w:p w14:paraId="67EEB607" w14:textId="77777777" w:rsidR="008B4AC0" w:rsidRPr="00FC58E3" w:rsidRDefault="008B4AC0" w:rsidP="008B4AC0">
      <w:pPr>
        <w:spacing w:line="360" w:lineRule="auto"/>
        <w:rPr>
          <w:color w:val="000000"/>
        </w:rPr>
      </w:pPr>
    </w:p>
    <w:p w14:paraId="4BCA0FEC" w14:textId="77777777" w:rsidR="008B4AC0" w:rsidRPr="00FC58E3" w:rsidRDefault="008B4AC0" w:rsidP="008B4AC0">
      <w:pPr>
        <w:spacing w:line="360" w:lineRule="auto"/>
        <w:rPr>
          <w:color w:val="000000"/>
        </w:rPr>
      </w:pPr>
      <w:r w:rsidRPr="00FC58E3">
        <w:rPr>
          <w:color w:val="000000"/>
        </w:rPr>
        <w:t>Uwaga:</w:t>
      </w:r>
    </w:p>
    <w:p w14:paraId="21D1A15C" w14:textId="77777777" w:rsidR="008B4AC0" w:rsidRPr="00FC58E3" w:rsidRDefault="008B4AC0" w:rsidP="008B4AC0">
      <w:pPr>
        <w:spacing w:line="360" w:lineRule="auto"/>
        <w:jc w:val="both"/>
        <w:rPr>
          <w:b/>
          <w:bCs/>
          <w:color w:val="000000"/>
        </w:rPr>
      </w:pPr>
      <w:r w:rsidRPr="00FC58E3">
        <w:rPr>
          <w:b/>
          <w:bCs/>
          <w:color w:val="000000"/>
        </w:rPr>
        <w:t xml:space="preserve">Oświadczenie należy podpisać kwalifikowalnym podpisem elektronicznym, podpisem zaufanym lub podpisem osobistym- elektroniczny dowód osoby uprawnionej do zaciągania zobowiązań w imieniu Wykonawcy (lub podmiotu udostępniającego zasoby lub jednego z Wykonawców ubiegających się wspólnie o udzielenie zamówienia). </w:t>
      </w:r>
    </w:p>
    <w:p w14:paraId="02280AFC" w14:textId="77777777" w:rsidR="004950A0" w:rsidRPr="00FC58E3" w:rsidRDefault="004950A0" w:rsidP="004950A0">
      <w:pPr>
        <w:ind w:left="5664" w:firstLine="707"/>
        <w:jc w:val="both"/>
        <w:rPr>
          <w:i/>
          <w:color w:val="FF0000"/>
        </w:rPr>
      </w:pPr>
    </w:p>
    <w:p w14:paraId="553A20BD" w14:textId="77777777" w:rsidR="004950A0" w:rsidRPr="00FC58E3" w:rsidRDefault="004950A0" w:rsidP="004950A0">
      <w:pPr>
        <w:spacing w:line="360" w:lineRule="auto"/>
        <w:jc w:val="both"/>
        <w:rPr>
          <w:color w:val="FF0000"/>
        </w:rPr>
      </w:pPr>
    </w:p>
    <w:p w14:paraId="732DF005" w14:textId="77777777" w:rsidR="004950A0" w:rsidRPr="00FC58E3" w:rsidRDefault="004950A0" w:rsidP="004950A0">
      <w:pPr>
        <w:spacing w:line="360" w:lineRule="auto"/>
        <w:jc w:val="both"/>
        <w:rPr>
          <w:color w:val="FF0000"/>
        </w:rPr>
      </w:pPr>
    </w:p>
    <w:p w14:paraId="445DE441" w14:textId="77777777" w:rsidR="004950A0" w:rsidRPr="00FC58E3" w:rsidRDefault="001F267D" w:rsidP="004950A0">
      <w:pPr>
        <w:spacing w:line="360" w:lineRule="auto"/>
        <w:jc w:val="both"/>
        <w:rPr>
          <w:color w:val="000000"/>
        </w:rPr>
      </w:pPr>
      <w:r w:rsidRPr="00FC58E3">
        <w:rPr>
          <w:color w:val="000000"/>
          <w:vertAlign w:val="superscript"/>
        </w:rPr>
        <w:t>1</w:t>
      </w:r>
      <w:r w:rsidRPr="00FC58E3">
        <w:rPr>
          <w:color w:val="000000"/>
        </w:rPr>
        <w:t xml:space="preserve"> w przypadku Wykonawców wspólnie ubiegających się o zamówienie niniejsze oświadczenie powinno być złożone przez każdego z Wykonawców</w:t>
      </w:r>
      <w:r w:rsidR="007012A1" w:rsidRPr="00FC58E3">
        <w:rPr>
          <w:color w:val="000000"/>
        </w:rPr>
        <w:t>.</w:t>
      </w:r>
    </w:p>
    <w:p w14:paraId="610A75F1" w14:textId="77777777" w:rsidR="007012A1" w:rsidRPr="00FC58E3" w:rsidRDefault="007012A1" w:rsidP="007012A1">
      <w:pPr>
        <w:spacing w:line="360" w:lineRule="auto"/>
        <w:jc w:val="both"/>
        <w:rPr>
          <w:color w:val="000000"/>
        </w:rPr>
      </w:pPr>
      <w:r w:rsidRPr="00FC58E3">
        <w:rPr>
          <w:color w:val="000000"/>
        </w:rPr>
        <w:t>* niepotrzebne skreślić</w:t>
      </w:r>
    </w:p>
    <w:p w14:paraId="2DABD141" w14:textId="77777777" w:rsidR="00DB74C8" w:rsidRPr="00FC58E3" w:rsidRDefault="004950A0" w:rsidP="00D15B4F">
      <w:pPr>
        <w:rPr>
          <w:color w:val="FF0000"/>
        </w:rPr>
      </w:pPr>
      <w:r w:rsidRPr="00FC58E3">
        <w:rPr>
          <w:color w:val="FF0000"/>
        </w:rPr>
        <w:tab/>
      </w:r>
      <w:r w:rsidRPr="00FC58E3">
        <w:rPr>
          <w:color w:val="FF0000"/>
        </w:rPr>
        <w:tab/>
      </w:r>
      <w:r w:rsidRPr="00FC58E3">
        <w:rPr>
          <w:color w:val="FF0000"/>
        </w:rPr>
        <w:tab/>
      </w:r>
      <w:r w:rsidRPr="00FC58E3">
        <w:rPr>
          <w:color w:val="FF0000"/>
        </w:rPr>
        <w:tab/>
        <w:t xml:space="preserve"> </w:t>
      </w:r>
    </w:p>
    <w:p w14:paraId="33877C10" w14:textId="77777777" w:rsidR="00DB74C8" w:rsidRPr="00FC58E3" w:rsidRDefault="00DB74C8" w:rsidP="00754564">
      <w:pPr>
        <w:rPr>
          <w:color w:val="FF0000"/>
        </w:rPr>
      </w:pPr>
    </w:p>
    <w:p w14:paraId="6FAF364B" w14:textId="77777777" w:rsidR="00AB1450" w:rsidRPr="00FC58E3" w:rsidRDefault="00AB1450" w:rsidP="007E3AC9">
      <w:pPr>
        <w:jc w:val="right"/>
        <w:rPr>
          <w:b/>
          <w:color w:val="000000"/>
        </w:rPr>
      </w:pPr>
      <w:r w:rsidRPr="00FC58E3">
        <w:rPr>
          <w:b/>
          <w:color w:val="000000"/>
        </w:rPr>
        <w:t>Załącznik nr 3  do SWZ</w:t>
      </w:r>
    </w:p>
    <w:p w14:paraId="2FC2DC33" w14:textId="77777777" w:rsidR="00575ED2" w:rsidRPr="00FC58E3" w:rsidRDefault="00575ED2" w:rsidP="00AB1450">
      <w:pPr>
        <w:tabs>
          <w:tab w:val="center" w:pos="4253"/>
        </w:tabs>
        <w:jc w:val="right"/>
        <w:rPr>
          <w:b/>
          <w:color w:val="000000"/>
        </w:rPr>
      </w:pPr>
      <w:r w:rsidRPr="00FC58E3">
        <w:rPr>
          <w:b/>
          <w:i/>
          <w:iCs/>
          <w:color w:val="000000"/>
        </w:rPr>
        <w:t>oświadczenie wszystkich podmiotów udostępniających zasoby</w:t>
      </w:r>
    </w:p>
    <w:p w14:paraId="61865B3B" w14:textId="77777777" w:rsidR="00AB1450" w:rsidRPr="00FC58E3" w:rsidRDefault="00AB1450" w:rsidP="00AB1450">
      <w:pPr>
        <w:tabs>
          <w:tab w:val="center" w:pos="4253"/>
        </w:tabs>
        <w:jc w:val="right"/>
        <w:rPr>
          <w:color w:val="000000"/>
        </w:rPr>
      </w:pPr>
    </w:p>
    <w:p w14:paraId="7A66C3F1" w14:textId="77777777" w:rsidR="00AB1450" w:rsidRPr="00FC58E3" w:rsidRDefault="00AB1450" w:rsidP="00AB1450">
      <w:pPr>
        <w:spacing w:line="360" w:lineRule="auto"/>
        <w:jc w:val="right"/>
        <w:rPr>
          <w:b/>
          <w:color w:val="000000"/>
          <w:u w:val="single"/>
        </w:rPr>
      </w:pPr>
      <w:r w:rsidRPr="00FC58E3">
        <w:rPr>
          <w:b/>
          <w:color w:val="000000"/>
          <w:u w:val="single"/>
        </w:rPr>
        <w:t>Zamawiający:</w:t>
      </w:r>
    </w:p>
    <w:p w14:paraId="69B69E97" w14:textId="77777777" w:rsidR="004E6B83" w:rsidRPr="004E6B83" w:rsidRDefault="004E6B83" w:rsidP="004E6B83">
      <w:pPr>
        <w:ind w:left="4248"/>
        <w:rPr>
          <w:b/>
          <w:color w:val="000000"/>
          <w:lang w:eastAsia="en-US"/>
        </w:rPr>
      </w:pPr>
      <w:r w:rsidRPr="004E6B83">
        <w:rPr>
          <w:b/>
          <w:color w:val="000000"/>
          <w:lang w:eastAsia="en-US"/>
        </w:rPr>
        <w:t xml:space="preserve">Samodzielny Publiczny Zakład Opieki Zdrowotnej w Choszcznie, </w:t>
      </w:r>
    </w:p>
    <w:p w14:paraId="1DEF03EA" w14:textId="77777777" w:rsidR="004E6B83" w:rsidRPr="004E6B83" w:rsidRDefault="004E6B83" w:rsidP="004E6B83">
      <w:pPr>
        <w:ind w:left="4248"/>
        <w:rPr>
          <w:b/>
          <w:color w:val="000000"/>
          <w:lang w:eastAsia="en-US"/>
        </w:rPr>
      </w:pPr>
      <w:r w:rsidRPr="004E6B83">
        <w:rPr>
          <w:b/>
          <w:color w:val="000000"/>
          <w:lang w:eastAsia="en-US"/>
        </w:rPr>
        <w:t xml:space="preserve">ul. M. Niedziałkowskiego 4A, </w:t>
      </w:r>
    </w:p>
    <w:p w14:paraId="546314D1" w14:textId="7575E18D" w:rsidR="002404B4" w:rsidRPr="00FC58E3" w:rsidRDefault="004E6B83" w:rsidP="004E6B83">
      <w:pPr>
        <w:ind w:left="4248"/>
        <w:rPr>
          <w:b/>
          <w:color w:val="000000"/>
          <w:lang w:eastAsia="en-US"/>
        </w:rPr>
      </w:pPr>
      <w:r w:rsidRPr="004E6B83">
        <w:rPr>
          <w:b/>
          <w:color w:val="000000"/>
          <w:lang w:eastAsia="en-US"/>
        </w:rPr>
        <w:t>73-200 Choszczno</w:t>
      </w:r>
    </w:p>
    <w:p w14:paraId="78227C6D" w14:textId="77777777" w:rsidR="00575ED2" w:rsidRPr="00FC58E3" w:rsidRDefault="00575ED2" w:rsidP="00AB1450">
      <w:pPr>
        <w:spacing w:line="360" w:lineRule="auto"/>
        <w:jc w:val="right"/>
        <w:rPr>
          <w:bCs/>
          <w:color w:val="000000"/>
        </w:rPr>
      </w:pPr>
    </w:p>
    <w:p w14:paraId="5E0C4E04" w14:textId="77777777" w:rsidR="00575ED2" w:rsidRPr="00FC58E3" w:rsidRDefault="00575ED2" w:rsidP="00575ED2">
      <w:pPr>
        <w:jc w:val="center"/>
        <w:rPr>
          <w:b/>
          <w:color w:val="000000"/>
        </w:rPr>
      </w:pPr>
      <w:r w:rsidRPr="00FC58E3">
        <w:rPr>
          <w:b/>
          <w:color w:val="000000"/>
        </w:rPr>
        <w:t xml:space="preserve">OŚWIADCZEDNIE O NIEPODLEGANIU WYKLUCZENIU ORAZ SPEŁNIENIU WARUNKÓW UDZIAŁU W POSTEPOWANIU </w:t>
      </w:r>
    </w:p>
    <w:p w14:paraId="1919E95D" w14:textId="77777777" w:rsidR="009219AC" w:rsidRPr="00FC58E3" w:rsidRDefault="009219AC" w:rsidP="00575ED2">
      <w:pPr>
        <w:jc w:val="center"/>
        <w:rPr>
          <w:b/>
          <w:color w:val="000000"/>
        </w:rPr>
      </w:pPr>
    </w:p>
    <w:p w14:paraId="121A5C92" w14:textId="3DB3132E" w:rsidR="00575ED2" w:rsidRPr="00FC58E3" w:rsidRDefault="00575ED2" w:rsidP="00575ED2">
      <w:pPr>
        <w:pStyle w:val="Tekstpodstawowy"/>
        <w:jc w:val="center"/>
        <w:rPr>
          <w:color w:val="000000"/>
        </w:rPr>
      </w:pPr>
      <w:r w:rsidRPr="00FC58E3">
        <w:rPr>
          <w:bCs/>
          <w:color w:val="000000"/>
        </w:rPr>
        <w:t xml:space="preserve">składane na podstawie art. 125 ust. 1 i ust. 5 </w:t>
      </w:r>
      <w:r w:rsidRPr="00FC58E3">
        <w:rPr>
          <w:color w:val="000000"/>
        </w:rPr>
        <w:t xml:space="preserve">ustawy z dnia 11 września 2019 r. </w:t>
      </w:r>
      <w:r w:rsidRPr="00FC58E3">
        <w:rPr>
          <w:i/>
          <w:color w:val="000000"/>
        </w:rPr>
        <w:t>Prawo zamówień</w:t>
      </w:r>
      <w:r w:rsidRPr="00FC58E3">
        <w:rPr>
          <w:color w:val="000000"/>
        </w:rPr>
        <w:t xml:space="preserve"> </w:t>
      </w:r>
      <w:r w:rsidRPr="00FC58E3">
        <w:rPr>
          <w:i/>
          <w:color w:val="000000"/>
        </w:rPr>
        <w:t>publicznych</w:t>
      </w:r>
      <w:r w:rsidRPr="00FC58E3">
        <w:rPr>
          <w:color w:val="000000"/>
        </w:rPr>
        <w:t xml:space="preserve"> </w:t>
      </w:r>
      <w:r w:rsidR="00985BD7" w:rsidRPr="00FC58E3">
        <w:t>(t.j. Dz. U. z 202</w:t>
      </w:r>
      <w:r w:rsidR="00985BD7">
        <w:t>2</w:t>
      </w:r>
      <w:r w:rsidR="00985BD7" w:rsidRPr="00FC58E3">
        <w:t xml:space="preserve"> r. poz. 1</w:t>
      </w:r>
      <w:r w:rsidR="00985BD7">
        <w:t>710</w:t>
      </w:r>
      <w:r w:rsidR="00985BD7" w:rsidRPr="00FC58E3">
        <w:t>)</w:t>
      </w:r>
    </w:p>
    <w:p w14:paraId="185E00F8" w14:textId="77777777" w:rsidR="00575ED2" w:rsidRPr="00FC58E3" w:rsidRDefault="00575ED2" w:rsidP="00575ED2">
      <w:pPr>
        <w:pStyle w:val="Tekstpodstawowy"/>
        <w:rPr>
          <w:color w:val="000000"/>
        </w:rPr>
      </w:pPr>
    </w:p>
    <w:p w14:paraId="6957D8D9" w14:textId="77777777" w:rsidR="00575ED2" w:rsidRPr="00547195" w:rsidRDefault="00575ED2" w:rsidP="00575ED2">
      <w:pPr>
        <w:jc w:val="center"/>
        <w:rPr>
          <w:b/>
          <w:bCs/>
        </w:rPr>
      </w:pPr>
      <w:r w:rsidRPr="00547195">
        <w:rPr>
          <w:b/>
        </w:rPr>
        <w:t xml:space="preserve">przez </w:t>
      </w:r>
      <w:r w:rsidRPr="00547195">
        <w:rPr>
          <w:b/>
          <w:bCs/>
        </w:rPr>
        <w:t xml:space="preserve">podmioty udostępniające Wykonawcy zasoby na zasadach określonych </w:t>
      </w:r>
    </w:p>
    <w:p w14:paraId="6A26E3DB" w14:textId="33E30F4C" w:rsidR="00575ED2" w:rsidRPr="00547195" w:rsidRDefault="00575ED2" w:rsidP="00575ED2">
      <w:pPr>
        <w:jc w:val="center"/>
        <w:rPr>
          <w:b/>
          <w:bCs/>
        </w:rPr>
      </w:pPr>
      <w:r w:rsidRPr="00547195">
        <w:rPr>
          <w:b/>
          <w:bCs/>
        </w:rPr>
        <w:t>w art. 118 ustawy pzp</w:t>
      </w:r>
      <w:r w:rsidR="002D42AE" w:rsidRPr="00547195">
        <w:rPr>
          <w:b/>
          <w:bCs/>
        </w:rPr>
        <w:t xml:space="preserve"> -</w:t>
      </w:r>
      <w:r w:rsidR="00547195">
        <w:rPr>
          <w:b/>
          <w:bCs/>
        </w:rPr>
        <w:t xml:space="preserve"> </w:t>
      </w:r>
      <w:r w:rsidR="002D42AE" w:rsidRPr="00547195">
        <w:rPr>
          <w:rFonts w:eastAsia="Calibri"/>
          <w:b/>
          <w:u w:val="single"/>
          <w:lang w:eastAsia="en-US"/>
        </w:rPr>
        <w:t>dołączyć do oferty.</w:t>
      </w:r>
    </w:p>
    <w:p w14:paraId="71003F64" w14:textId="77777777" w:rsidR="00575ED2" w:rsidRPr="00FC58E3" w:rsidRDefault="00575ED2" w:rsidP="00575ED2">
      <w:pPr>
        <w:rPr>
          <w:b/>
          <w:color w:val="000000"/>
        </w:rPr>
      </w:pPr>
    </w:p>
    <w:p w14:paraId="318CE2AE" w14:textId="77777777" w:rsidR="00575ED2" w:rsidRPr="00FC58E3" w:rsidRDefault="00575ED2" w:rsidP="00575ED2">
      <w:pPr>
        <w:spacing w:line="360" w:lineRule="auto"/>
        <w:jc w:val="both"/>
        <w:rPr>
          <w:color w:val="000000"/>
        </w:rPr>
      </w:pPr>
      <w:r w:rsidRPr="00FC58E3">
        <w:rPr>
          <w:color w:val="000000"/>
        </w:rPr>
        <w:t>W związku z udostępnieniem Wykonawcy: ……………………………………..……… (nazwa, adres)</w:t>
      </w:r>
    </w:p>
    <w:p w14:paraId="04E0F0BA" w14:textId="742A12CA" w:rsidR="00252D6E" w:rsidRPr="00FC58E3" w:rsidRDefault="00575ED2" w:rsidP="00252D6E">
      <w:pPr>
        <w:spacing w:before="120"/>
        <w:contextualSpacing/>
        <w:jc w:val="center"/>
        <w:rPr>
          <w:color w:val="000000"/>
        </w:rPr>
      </w:pPr>
      <w:r w:rsidRPr="00FC58E3">
        <w:rPr>
          <w:color w:val="000000"/>
        </w:rPr>
        <w:t>zasobów na zasadach określonych w art. 118 ustawy Pzp w postępowaniu w sprawie udzielenia zamówienia publicznego pn</w:t>
      </w:r>
      <w:r w:rsidR="00F125E8" w:rsidRPr="00FC58E3">
        <w:rPr>
          <w:color w:val="000000"/>
        </w:rPr>
        <w:t xml:space="preserve">. </w:t>
      </w:r>
      <w:r w:rsidR="00547195" w:rsidRPr="00547195">
        <w:rPr>
          <w:b/>
          <w:color w:val="000000"/>
        </w:rPr>
        <w:t>Budowa i przekazanie do użytkowania nowego obiektu szpitalnego (łącznika), zrealizowanego w technologii zabudowy lekkiej – kontenerowej, dobudowanego do istniejących budynków szpitalnych – budynku mieszczącego SOR oraz budynku, w którym zlokalizowany jest Oddział Wewnętrzny z Diagnostyką w formule „zaprojektuj i wybuduj</w:t>
      </w:r>
      <w:r w:rsidR="00252D6E" w:rsidRPr="00FC58E3">
        <w:rPr>
          <w:color w:val="000000"/>
        </w:rPr>
        <w:t xml:space="preserve">” </w:t>
      </w:r>
    </w:p>
    <w:p w14:paraId="447FB5EF" w14:textId="3F198844" w:rsidR="00252D6E" w:rsidRPr="003A7121" w:rsidRDefault="00252D6E" w:rsidP="00252D6E">
      <w:pPr>
        <w:spacing w:line="248" w:lineRule="auto"/>
        <w:ind w:left="-5" w:right="575"/>
        <w:jc w:val="center"/>
        <w:rPr>
          <w:b/>
          <w:bCs/>
          <w:i/>
          <w:color w:val="000000"/>
        </w:rPr>
      </w:pPr>
      <w:bookmarkStart w:id="2" w:name="_Hlk112852680"/>
      <w:r w:rsidRPr="003A7121">
        <w:rPr>
          <w:b/>
          <w:bCs/>
          <w:i/>
          <w:color w:val="000000"/>
        </w:rPr>
        <w:t xml:space="preserve">Znak sprawy: </w:t>
      </w:r>
      <w:r w:rsidR="003A7121" w:rsidRPr="003A7121">
        <w:rPr>
          <w:b/>
          <w:bCs/>
          <w:i/>
          <w:color w:val="000000"/>
        </w:rPr>
        <w:t>1/ZP/ŁĄCZNIK/22</w:t>
      </w:r>
      <w:bookmarkEnd w:id="2"/>
    </w:p>
    <w:p w14:paraId="72736BA9" w14:textId="77777777" w:rsidR="00575ED2" w:rsidRPr="00FC58E3" w:rsidRDefault="00575ED2" w:rsidP="00252D6E">
      <w:pPr>
        <w:jc w:val="both"/>
        <w:rPr>
          <w:color w:val="000000"/>
        </w:rPr>
      </w:pPr>
    </w:p>
    <w:p w14:paraId="50F62A6E" w14:textId="77777777" w:rsidR="00575ED2" w:rsidRPr="00FC58E3" w:rsidRDefault="00575ED2" w:rsidP="00575ED2">
      <w:pPr>
        <w:spacing w:line="360" w:lineRule="auto"/>
        <w:jc w:val="both"/>
        <w:rPr>
          <w:color w:val="000000"/>
        </w:rPr>
      </w:pPr>
      <w:r w:rsidRPr="00FC58E3">
        <w:rPr>
          <w:color w:val="000000"/>
        </w:rPr>
        <w:t>ja/my (imię nazwisko) …..………………………………………………………………………………….. 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</w:t>
      </w:r>
    </w:p>
    <w:p w14:paraId="0EC69781" w14:textId="77777777" w:rsidR="00575ED2" w:rsidRPr="00FC58E3" w:rsidRDefault="00575ED2" w:rsidP="00575ED2">
      <w:pPr>
        <w:spacing w:line="360" w:lineRule="auto"/>
        <w:jc w:val="both"/>
        <w:rPr>
          <w:color w:val="000000"/>
        </w:rPr>
      </w:pPr>
      <w:r w:rsidRPr="00FC58E3">
        <w:rPr>
          <w:color w:val="000000"/>
        </w:rPr>
        <w:t>…………………………………………………………………………………………………</w:t>
      </w:r>
    </w:p>
    <w:p w14:paraId="73AEE5A9" w14:textId="77777777" w:rsidR="00575ED2" w:rsidRPr="00FC58E3" w:rsidRDefault="00575ED2" w:rsidP="00575ED2">
      <w:pPr>
        <w:spacing w:line="360" w:lineRule="auto"/>
        <w:jc w:val="both"/>
        <w:rPr>
          <w:b/>
          <w:bCs/>
          <w:color w:val="000000"/>
        </w:rPr>
      </w:pPr>
      <w:r w:rsidRPr="00FC58E3">
        <w:rPr>
          <w:color w:val="000000"/>
        </w:rPr>
        <w:t xml:space="preserve">jako pełnomocny przedstawiciel reprezentowanej przeze mnie firmy </w:t>
      </w:r>
      <w:r w:rsidRPr="00FC58E3">
        <w:rPr>
          <w:b/>
          <w:bCs/>
          <w:color w:val="000000"/>
        </w:rPr>
        <w:t>(podmiotu udostępniającego zasoby) oświadczam/ my, że:</w:t>
      </w:r>
    </w:p>
    <w:p w14:paraId="17AD6E45" w14:textId="2B5094B4" w:rsidR="00575ED2" w:rsidRPr="00FC58E3" w:rsidRDefault="00575ED2" w:rsidP="0084172D">
      <w:pPr>
        <w:pStyle w:val="Akapitzlist"/>
        <w:numPr>
          <w:ilvl w:val="1"/>
          <w:numId w:val="4"/>
        </w:numPr>
        <w:suppressAutoHyphens/>
        <w:spacing w:line="360" w:lineRule="auto"/>
        <w:ind w:left="284" w:hanging="284"/>
        <w:rPr>
          <w:color w:val="000000"/>
        </w:rPr>
      </w:pPr>
      <w:r w:rsidRPr="00FC58E3">
        <w:rPr>
          <w:color w:val="000000"/>
        </w:rPr>
        <w:t xml:space="preserve">Oświadczam, że nie podlegam wykluczeniu z postępowania na jakiejkolwiek z podstaw wykluczenia określonych w art. 108 ust. 1  ustawy Pzp </w:t>
      </w:r>
      <w:r w:rsidR="001F106C" w:rsidRPr="001F106C">
        <w:rPr>
          <w:color w:val="000000"/>
        </w:rPr>
        <w:t>oraz w sytuacjach określonych w Rozdziale II pkt 8 Specyfikacji Warunków Zamówienia.</w:t>
      </w:r>
      <w:r w:rsidRPr="00FC58E3">
        <w:rPr>
          <w:color w:val="000000"/>
        </w:rPr>
        <w:br/>
      </w:r>
    </w:p>
    <w:p w14:paraId="736C19DD" w14:textId="77777777" w:rsidR="00575ED2" w:rsidRPr="00FC58E3" w:rsidRDefault="00575ED2" w:rsidP="0084172D">
      <w:pPr>
        <w:pStyle w:val="Akapitzlist"/>
        <w:numPr>
          <w:ilvl w:val="1"/>
          <w:numId w:val="4"/>
        </w:numPr>
        <w:suppressAutoHyphens/>
        <w:spacing w:line="276" w:lineRule="auto"/>
        <w:ind w:left="284" w:hanging="284"/>
        <w:jc w:val="both"/>
        <w:rPr>
          <w:color w:val="000000"/>
        </w:rPr>
      </w:pPr>
      <w:r w:rsidRPr="00FC58E3">
        <w:rPr>
          <w:color w:val="000000"/>
        </w:rPr>
        <w:t xml:space="preserve">Oświadczam, że zachodzą w stosunku do mnie podstawy wykluczenia z postępowania na podstawie art. …………. ustawy Pzp </w:t>
      </w:r>
      <w:r w:rsidRPr="00FC58E3">
        <w:rPr>
          <w:i/>
          <w:color w:val="000000"/>
        </w:rPr>
        <w:t>(podać mającą zastosowanie podstawę wykluczenia spośród wymienionych w art. 108 ust. 1 pkt 1 lit. a - h, pkt. 2</w:t>
      </w:r>
      <w:r w:rsidR="00792E92" w:rsidRPr="00FC58E3">
        <w:rPr>
          <w:i/>
          <w:color w:val="000000"/>
        </w:rPr>
        <w:t>-6</w:t>
      </w:r>
      <w:r w:rsidRPr="00FC58E3">
        <w:rPr>
          <w:i/>
          <w:color w:val="000000"/>
        </w:rPr>
        <w:t xml:space="preserve"> ustawy Pzp).</w:t>
      </w:r>
      <w:r w:rsidRPr="00FC58E3">
        <w:rPr>
          <w:color w:val="000000"/>
        </w:rPr>
        <w:t xml:space="preserve"> Jednocześnie oświadczam, że w związku z ww. okolicznością, na podstawie art. 110 ust. 2 ustawy Pzp podjąłem następujące środki naprawcze:</w:t>
      </w:r>
      <w:r w:rsidR="00B64E40" w:rsidRPr="00FC58E3">
        <w:rPr>
          <w:color w:val="000000"/>
        </w:rPr>
        <w:t xml:space="preserve"> * </w:t>
      </w:r>
    </w:p>
    <w:p w14:paraId="15293A75" w14:textId="77777777" w:rsidR="00575ED2" w:rsidRPr="00FC58E3" w:rsidRDefault="00575ED2" w:rsidP="00D56246">
      <w:pPr>
        <w:spacing w:line="360" w:lineRule="auto"/>
        <w:ind w:left="360"/>
        <w:jc w:val="both"/>
        <w:rPr>
          <w:color w:val="000000"/>
        </w:rPr>
      </w:pPr>
      <w:r w:rsidRPr="00FC58E3">
        <w:rPr>
          <w:color w:val="000000"/>
        </w:rPr>
        <w:t>……………………………………………………………………………………………………………</w:t>
      </w:r>
    </w:p>
    <w:p w14:paraId="69B4680D" w14:textId="77777777" w:rsidR="00575ED2" w:rsidRPr="00FC58E3" w:rsidRDefault="00575ED2" w:rsidP="00575ED2">
      <w:pPr>
        <w:spacing w:line="276" w:lineRule="auto"/>
        <w:ind w:left="284" w:hanging="284"/>
        <w:jc w:val="both"/>
        <w:rPr>
          <w:color w:val="000000"/>
        </w:rPr>
      </w:pPr>
      <w:r w:rsidRPr="00FC58E3">
        <w:rPr>
          <w:color w:val="000000"/>
        </w:rPr>
        <w:t xml:space="preserve">3.  Oświadczam/my, że </w:t>
      </w:r>
      <w:r w:rsidRPr="00FC58E3">
        <w:rPr>
          <w:b/>
          <w:color w:val="000000"/>
        </w:rPr>
        <w:t>spełniam/my warunki</w:t>
      </w:r>
      <w:r w:rsidRPr="00FC58E3">
        <w:rPr>
          <w:color w:val="000000"/>
        </w:rPr>
        <w:t xml:space="preserve"> określone przez Zamawiającego </w:t>
      </w:r>
      <w:r w:rsidR="009D4381" w:rsidRPr="00FC58E3">
        <w:rPr>
          <w:color w:val="000000"/>
        </w:rPr>
        <w:t>w przedmiotowym postępowaniu, w zakresie, w jakim udostępniam zasoby</w:t>
      </w:r>
      <w:r w:rsidRPr="00FC58E3">
        <w:rPr>
          <w:color w:val="000000"/>
        </w:rPr>
        <w:t xml:space="preserve"> </w:t>
      </w:r>
      <w:r w:rsidR="009D4381" w:rsidRPr="00FC58E3">
        <w:rPr>
          <w:color w:val="000000"/>
        </w:rPr>
        <w:t>(</w:t>
      </w:r>
      <w:r w:rsidRPr="00FC58E3">
        <w:rPr>
          <w:color w:val="000000"/>
        </w:rPr>
        <w:t xml:space="preserve">zgodnie z pisemnym zobowiązaniem lub innym dokumentem, o którym mowa w </w:t>
      </w:r>
      <w:r w:rsidR="009D4381" w:rsidRPr="00FC58E3">
        <w:rPr>
          <w:color w:val="000000"/>
        </w:rPr>
        <w:t>pkt.8 SWZ</w:t>
      </w:r>
      <w:r w:rsidRPr="00FC58E3">
        <w:rPr>
          <w:color w:val="000000"/>
        </w:rPr>
        <w:t>.</w:t>
      </w:r>
    </w:p>
    <w:p w14:paraId="4908BADA" w14:textId="77777777" w:rsidR="00575ED2" w:rsidRPr="00FC58E3" w:rsidRDefault="00575ED2" w:rsidP="00575ED2">
      <w:pPr>
        <w:spacing w:line="360" w:lineRule="auto"/>
        <w:jc w:val="both"/>
        <w:rPr>
          <w:color w:val="000000"/>
        </w:rPr>
      </w:pPr>
    </w:p>
    <w:p w14:paraId="6EF507E5" w14:textId="77777777" w:rsidR="00575ED2" w:rsidRPr="00FC58E3" w:rsidRDefault="00575ED2" w:rsidP="00575ED2">
      <w:pPr>
        <w:shd w:val="clear" w:color="auto" w:fill="BFBFBF"/>
        <w:spacing w:line="360" w:lineRule="auto"/>
        <w:jc w:val="center"/>
        <w:rPr>
          <w:b/>
          <w:color w:val="000000"/>
        </w:rPr>
      </w:pPr>
      <w:r w:rsidRPr="00FC58E3">
        <w:rPr>
          <w:b/>
          <w:color w:val="000000"/>
        </w:rPr>
        <w:t>OŚWIADCZENIE DOTYCZĄCE PODANYCH INFORMACJI:</w:t>
      </w:r>
    </w:p>
    <w:p w14:paraId="493CE011" w14:textId="77777777" w:rsidR="00575ED2" w:rsidRPr="00FC58E3" w:rsidRDefault="00575ED2" w:rsidP="00575ED2">
      <w:pPr>
        <w:spacing w:line="360" w:lineRule="auto"/>
        <w:jc w:val="both"/>
        <w:rPr>
          <w:b/>
          <w:color w:val="000000"/>
        </w:rPr>
      </w:pPr>
    </w:p>
    <w:p w14:paraId="3F6CBA07" w14:textId="77777777" w:rsidR="00575ED2" w:rsidRPr="00FC58E3" w:rsidRDefault="00575ED2" w:rsidP="00575ED2">
      <w:pPr>
        <w:spacing w:line="276" w:lineRule="auto"/>
        <w:jc w:val="both"/>
        <w:rPr>
          <w:color w:val="000000"/>
        </w:rPr>
      </w:pPr>
      <w:r w:rsidRPr="00FC58E3">
        <w:rPr>
          <w:color w:val="000000"/>
        </w:rPr>
        <w:t xml:space="preserve">Oświadczam, że wszystkie informacje podane w powyższych oświadczeniach są aktualne </w:t>
      </w:r>
      <w:r w:rsidRPr="00FC58E3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49296DD1" w14:textId="77777777" w:rsidR="00575ED2" w:rsidRPr="00FC58E3" w:rsidRDefault="00575ED2" w:rsidP="00575ED2">
      <w:pPr>
        <w:spacing w:line="276" w:lineRule="auto"/>
        <w:jc w:val="both"/>
        <w:rPr>
          <w:color w:val="000000"/>
        </w:rPr>
      </w:pPr>
    </w:p>
    <w:p w14:paraId="5566CB82" w14:textId="77777777" w:rsidR="00D365CA" w:rsidRPr="00FC58E3" w:rsidRDefault="00D365CA" w:rsidP="00575ED2">
      <w:pPr>
        <w:spacing w:line="360" w:lineRule="auto"/>
        <w:jc w:val="both"/>
        <w:rPr>
          <w:color w:val="000000"/>
        </w:rPr>
      </w:pPr>
    </w:p>
    <w:p w14:paraId="639A193C" w14:textId="77777777" w:rsidR="00D365CA" w:rsidRPr="00FC58E3" w:rsidRDefault="00D365CA" w:rsidP="00575ED2">
      <w:pPr>
        <w:spacing w:line="360" w:lineRule="auto"/>
        <w:jc w:val="both"/>
        <w:rPr>
          <w:color w:val="000000"/>
        </w:rPr>
      </w:pPr>
    </w:p>
    <w:p w14:paraId="29C6F8ED" w14:textId="77777777" w:rsidR="00575ED2" w:rsidRPr="00FC58E3" w:rsidRDefault="00575ED2" w:rsidP="00575ED2">
      <w:pPr>
        <w:spacing w:line="360" w:lineRule="auto"/>
        <w:jc w:val="both"/>
        <w:rPr>
          <w:color w:val="000000"/>
        </w:rPr>
      </w:pPr>
      <w:r w:rsidRPr="00FC58E3">
        <w:rPr>
          <w:color w:val="000000"/>
        </w:rPr>
        <w:t xml:space="preserve">…………..…….……. </w:t>
      </w:r>
      <w:r w:rsidRPr="00FC58E3">
        <w:rPr>
          <w:i/>
          <w:color w:val="000000"/>
        </w:rPr>
        <w:t xml:space="preserve">(miejscowość), </w:t>
      </w:r>
      <w:r w:rsidRPr="00FC58E3">
        <w:rPr>
          <w:color w:val="000000"/>
        </w:rPr>
        <w:t xml:space="preserve">dnia …………………. r. </w:t>
      </w:r>
    </w:p>
    <w:p w14:paraId="514865AD" w14:textId="77777777" w:rsidR="00575ED2" w:rsidRPr="00FC58E3" w:rsidRDefault="00575ED2" w:rsidP="00575ED2">
      <w:pPr>
        <w:rPr>
          <w:color w:val="000000"/>
        </w:rPr>
      </w:pPr>
    </w:p>
    <w:p w14:paraId="617185EC" w14:textId="77777777" w:rsidR="00B708CB" w:rsidRPr="00FC58E3" w:rsidRDefault="00B708CB" w:rsidP="00575ED2">
      <w:pPr>
        <w:rPr>
          <w:color w:val="000000"/>
        </w:rPr>
      </w:pPr>
    </w:p>
    <w:p w14:paraId="5B2B9409" w14:textId="77777777" w:rsidR="00B708CB" w:rsidRPr="00FC58E3" w:rsidRDefault="00B708CB" w:rsidP="00575ED2">
      <w:pPr>
        <w:rPr>
          <w:color w:val="000000"/>
        </w:rPr>
      </w:pPr>
    </w:p>
    <w:p w14:paraId="31DB0D4A" w14:textId="77777777" w:rsidR="00B708CB" w:rsidRPr="00FC58E3" w:rsidRDefault="00B708CB" w:rsidP="00575ED2">
      <w:pPr>
        <w:rPr>
          <w:color w:val="000000"/>
        </w:rPr>
      </w:pPr>
    </w:p>
    <w:p w14:paraId="3B999890" w14:textId="77777777" w:rsidR="00575ED2" w:rsidRPr="00FC58E3" w:rsidRDefault="00575ED2" w:rsidP="00575ED2">
      <w:pPr>
        <w:pStyle w:val="Tekstpodstawowywcity2"/>
        <w:tabs>
          <w:tab w:val="left" w:pos="5387"/>
          <w:tab w:val="left" w:pos="6096"/>
        </w:tabs>
        <w:spacing w:after="0" w:line="276" w:lineRule="auto"/>
        <w:ind w:left="0"/>
        <w:rPr>
          <w:b/>
          <w:color w:val="000000"/>
        </w:rPr>
      </w:pPr>
    </w:p>
    <w:p w14:paraId="0E7EAD7F" w14:textId="77777777" w:rsidR="00575ED2" w:rsidRPr="00FC58E3" w:rsidRDefault="00575ED2" w:rsidP="00575ED2">
      <w:pPr>
        <w:pStyle w:val="Tekstpodstawowywcity2"/>
        <w:tabs>
          <w:tab w:val="left" w:pos="5387"/>
          <w:tab w:val="left" w:pos="6096"/>
        </w:tabs>
        <w:spacing w:after="0" w:line="276" w:lineRule="auto"/>
        <w:ind w:left="0"/>
        <w:rPr>
          <w:b/>
          <w:color w:val="000000"/>
        </w:rPr>
      </w:pPr>
    </w:p>
    <w:p w14:paraId="2CD2AB2B" w14:textId="77777777" w:rsidR="00575ED2" w:rsidRPr="00FC58E3" w:rsidRDefault="00575ED2" w:rsidP="00575ED2">
      <w:pPr>
        <w:pStyle w:val="Tekstpodstawowywcity2"/>
        <w:tabs>
          <w:tab w:val="left" w:pos="5387"/>
          <w:tab w:val="left" w:pos="6096"/>
        </w:tabs>
        <w:spacing w:after="0" w:line="276" w:lineRule="auto"/>
        <w:ind w:left="0"/>
        <w:rPr>
          <w:b/>
          <w:color w:val="000000"/>
        </w:rPr>
      </w:pPr>
    </w:p>
    <w:p w14:paraId="28FD55C8" w14:textId="77777777" w:rsidR="00575ED2" w:rsidRPr="00FC58E3" w:rsidRDefault="00575ED2" w:rsidP="00575ED2">
      <w:pPr>
        <w:pStyle w:val="Tekstpodstawowywcity2"/>
        <w:tabs>
          <w:tab w:val="left" w:pos="5387"/>
          <w:tab w:val="left" w:pos="6096"/>
        </w:tabs>
        <w:spacing w:after="0" w:line="276" w:lineRule="auto"/>
        <w:ind w:left="0"/>
        <w:rPr>
          <w:b/>
          <w:color w:val="000000"/>
        </w:rPr>
      </w:pPr>
    </w:p>
    <w:p w14:paraId="19D0A63C" w14:textId="77777777" w:rsidR="00575ED2" w:rsidRPr="00FC58E3" w:rsidRDefault="00575ED2" w:rsidP="00575ED2">
      <w:pPr>
        <w:pStyle w:val="Tekstpodstawowywcity2"/>
        <w:tabs>
          <w:tab w:val="left" w:pos="5387"/>
          <w:tab w:val="left" w:pos="6096"/>
        </w:tabs>
        <w:spacing w:after="0" w:line="276" w:lineRule="auto"/>
        <w:ind w:left="0"/>
        <w:rPr>
          <w:b/>
          <w:color w:val="000000"/>
        </w:rPr>
      </w:pPr>
    </w:p>
    <w:p w14:paraId="748617B2" w14:textId="77777777" w:rsidR="00575ED2" w:rsidRPr="00FC58E3" w:rsidRDefault="00575ED2" w:rsidP="00575ED2">
      <w:pPr>
        <w:pStyle w:val="Tekstpodstawowywcity2"/>
        <w:tabs>
          <w:tab w:val="left" w:pos="5387"/>
          <w:tab w:val="left" w:pos="6096"/>
        </w:tabs>
        <w:spacing w:after="0" w:line="276" w:lineRule="auto"/>
        <w:ind w:left="0"/>
        <w:rPr>
          <w:b/>
          <w:color w:val="000000"/>
        </w:rPr>
      </w:pPr>
    </w:p>
    <w:p w14:paraId="574807F1" w14:textId="77777777" w:rsidR="00575ED2" w:rsidRPr="00FC58E3" w:rsidRDefault="00575ED2" w:rsidP="00575ED2">
      <w:pPr>
        <w:pStyle w:val="Tekstpodstawowywcity2"/>
        <w:tabs>
          <w:tab w:val="left" w:pos="5387"/>
          <w:tab w:val="left" w:pos="6096"/>
        </w:tabs>
        <w:spacing w:after="0" w:line="276" w:lineRule="auto"/>
        <w:ind w:left="0"/>
        <w:rPr>
          <w:b/>
          <w:color w:val="000000"/>
        </w:rPr>
      </w:pPr>
    </w:p>
    <w:p w14:paraId="01658132" w14:textId="77777777" w:rsidR="00AB1450" w:rsidRPr="00FC58E3" w:rsidRDefault="00AB1450" w:rsidP="00AB1450">
      <w:pPr>
        <w:spacing w:line="360" w:lineRule="auto"/>
        <w:rPr>
          <w:color w:val="000000"/>
        </w:rPr>
      </w:pPr>
    </w:p>
    <w:p w14:paraId="38012324" w14:textId="77777777" w:rsidR="00B708CB" w:rsidRPr="00FC58E3" w:rsidRDefault="00B708CB" w:rsidP="00AB1450">
      <w:pPr>
        <w:spacing w:line="360" w:lineRule="auto"/>
        <w:rPr>
          <w:color w:val="000000"/>
        </w:rPr>
      </w:pPr>
    </w:p>
    <w:p w14:paraId="1EADEFD0" w14:textId="77777777" w:rsidR="00B708CB" w:rsidRPr="00FC58E3" w:rsidRDefault="00B708CB" w:rsidP="00AB1450">
      <w:pPr>
        <w:spacing w:line="360" w:lineRule="auto"/>
        <w:rPr>
          <w:color w:val="000000"/>
        </w:rPr>
      </w:pPr>
    </w:p>
    <w:p w14:paraId="11D5C48C" w14:textId="77777777" w:rsidR="00B708CB" w:rsidRPr="00FC58E3" w:rsidRDefault="00D365CA" w:rsidP="00AB1450">
      <w:pPr>
        <w:spacing w:line="360" w:lineRule="auto"/>
        <w:rPr>
          <w:b/>
          <w:bCs/>
          <w:color w:val="000000"/>
        </w:rPr>
      </w:pPr>
      <w:r w:rsidRPr="00FC58E3">
        <w:rPr>
          <w:b/>
          <w:bCs/>
          <w:color w:val="000000"/>
        </w:rPr>
        <w:t>UWAGA</w:t>
      </w:r>
    </w:p>
    <w:p w14:paraId="50E1FB5C" w14:textId="77777777" w:rsidR="00B708CB" w:rsidRPr="00FC58E3" w:rsidRDefault="00B708CB" w:rsidP="00B708CB">
      <w:pPr>
        <w:jc w:val="both"/>
        <w:rPr>
          <w:b/>
          <w:bCs/>
          <w:color w:val="000000"/>
        </w:rPr>
      </w:pPr>
      <w:r w:rsidRPr="00FC58E3">
        <w:rPr>
          <w:b/>
          <w:bCs/>
          <w:color w:val="000000"/>
        </w:rPr>
        <w:t xml:space="preserve">Formularz musi być opatrzony przez osobę lub osoby uprawnione do reprezentowania firmy kwalifikowalnym podpisem elektronicznym, podpisem zaufanym lub podpisem osobistym- elektroniczny dowód podmiotu udostępniającego zasoby. </w:t>
      </w:r>
    </w:p>
    <w:p w14:paraId="0874E3B9" w14:textId="77777777" w:rsidR="00B708CB" w:rsidRPr="00FC58E3" w:rsidRDefault="00B708CB" w:rsidP="00AB1450">
      <w:pPr>
        <w:spacing w:line="360" w:lineRule="auto"/>
        <w:rPr>
          <w:color w:val="000000"/>
        </w:rPr>
      </w:pPr>
    </w:p>
    <w:p w14:paraId="0750E7E2" w14:textId="77777777" w:rsidR="00B3770D" w:rsidRPr="00FC58E3" w:rsidRDefault="00B3770D" w:rsidP="00AB1450">
      <w:pPr>
        <w:spacing w:line="360" w:lineRule="auto"/>
        <w:rPr>
          <w:color w:val="000000"/>
        </w:rPr>
      </w:pPr>
    </w:p>
    <w:p w14:paraId="45DC7B01" w14:textId="77777777" w:rsidR="007012A1" w:rsidRPr="00FC58E3" w:rsidRDefault="007012A1" w:rsidP="00AB1450">
      <w:pPr>
        <w:spacing w:line="360" w:lineRule="auto"/>
        <w:rPr>
          <w:color w:val="000000"/>
        </w:rPr>
      </w:pPr>
    </w:p>
    <w:p w14:paraId="4D88B63B" w14:textId="77930FC5" w:rsidR="00566D0D" w:rsidRPr="00D15B4F" w:rsidRDefault="007012A1" w:rsidP="00D15B4F">
      <w:pPr>
        <w:spacing w:line="360" w:lineRule="auto"/>
        <w:jc w:val="both"/>
        <w:rPr>
          <w:b/>
          <w:color w:val="000000"/>
        </w:rPr>
      </w:pPr>
      <w:r w:rsidRPr="00FC58E3">
        <w:rPr>
          <w:color w:val="000000"/>
        </w:rPr>
        <w:t>*niepotrzebne skreślić</w:t>
      </w:r>
    </w:p>
    <w:p w14:paraId="10C3E4C8" w14:textId="77777777" w:rsidR="00516182" w:rsidRPr="00FC58E3" w:rsidRDefault="00516182" w:rsidP="00516182">
      <w:pPr>
        <w:spacing w:line="360" w:lineRule="auto"/>
        <w:jc w:val="right"/>
        <w:rPr>
          <w:b/>
          <w:color w:val="000000"/>
        </w:rPr>
      </w:pPr>
      <w:r w:rsidRPr="00FC58E3">
        <w:rPr>
          <w:b/>
          <w:color w:val="000000"/>
        </w:rPr>
        <w:t>Załącznik nr 4  do SWZ</w:t>
      </w:r>
    </w:p>
    <w:p w14:paraId="462C7CFC" w14:textId="77777777" w:rsidR="00516182" w:rsidRPr="00FC58E3" w:rsidRDefault="00516182" w:rsidP="00516182">
      <w:pPr>
        <w:jc w:val="right"/>
        <w:rPr>
          <w:b/>
          <w:i/>
          <w:iCs/>
          <w:color w:val="000000"/>
        </w:rPr>
      </w:pPr>
      <w:r w:rsidRPr="00FC58E3">
        <w:rPr>
          <w:b/>
          <w:i/>
          <w:iCs/>
          <w:color w:val="000000"/>
        </w:rPr>
        <w:t>zobowiązanie wszystkich podmiotów udostępniających zasoby</w:t>
      </w:r>
    </w:p>
    <w:p w14:paraId="33C3AF75" w14:textId="77777777" w:rsidR="00516182" w:rsidRPr="00FC58E3" w:rsidRDefault="00516182" w:rsidP="00516182">
      <w:pPr>
        <w:jc w:val="right"/>
        <w:rPr>
          <w:b/>
          <w:i/>
          <w:iCs/>
          <w:color w:val="000000"/>
        </w:rPr>
      </w:pPr>
    </w:p>
    <w:p w14:paraId="752EE229" w14:textId="77777777" w:rsidR="00516182" w:rsidRPr="00FC58E3" w:rsidRDefault="00516182" w:rsidP="00516182">
      <w:pPr>
        <w:jc w:val="center"/>
        <w:rPr>
          <w:b/>
          <w:bCs/>
          <w:color w:val="000000"/>
        </w:rPr>
      </w:pPr>
      <w:r w:rsidRPr="00FC58E3">
        <w:rPr>
          <w:b/>
          <w:bCs/>
          <w:color w:val="000000"/>
        </w:rPr>
        <w:t>ZOBOWIĄZANIE</w:t>
      </w:r>
    </w:p>
    <w:p w14:paraId="22A723C0" w14:textId="77777777" w:rsidR="00516182" w:rsidRPr="00FC58E3" w:rsidRDefault="00516182" w:rsidP="00516182">
      <w:pPr>
        <w:rPr>
          <w:i/>
          <w:iCs/>
          <w:color w:val="000000"/>
        </w:rPr>
      </w:pPr>
    </w:p>
    <w:p w14:paraId="0113431D" w14:textId="34D2107F" w:rsidR="00516182" w:rsidRPr="00FF6BD5" w:rsidRDefault="00516182" w:rsidP="00516182">
      <w:pPr>
        <w:pStyle w:val="Tekstpodstawowy"/>
        <w:jc w:val="center"/>
      </w:pPr>
      <w:r w:rsidRPr="00FF6BD5">
        <w:rPr>
          <w:bCs/>
        </w:rPr>
        <w:t xml:space="preserve">składane na podstawie art. 118 ust. 3 </w:t>
      </w:r>
      <w:r w:rsidRPr="00FF6BD5">
        <w:t xml:space="preserve">ustawy z dnia 11 września 2019 r. </w:t>
      </w:r>
      <w:r w:rsidRPr="00FF6BD5">
        <w:rPr>
          <w:i/>
        </w:rPr>
        <w:t>Prawo zamówień</w:t>
      </w:r>
      <w:r w:rsidRPr="00FF6BD5">
        <w:t xml:space="preserve"> </w:t>
      </w:r>
      <w:r w:rsidRPr="00FF6BD5">
        <w:rPr>
          <w:i/>
        </w:rPr>
        <w:t>publicznych</w:t>
      </w:r>
      <w:r w:rsidRPr="00FF6BD5">
        <w:t xml:space="preserve"> </w:t>
      </w:r>
      <w:r w:rsidR="00985BD7" w:rsidRPr="00FC58E3">
        <w:t>(t.j. Dz. U. z 202</w:t>
      </w:r>
      <w:r w:rsidR="00985BD7">
        <w:t>2</w:t>
      </w:r>
      <w:r w:rsidR="00985BD7" w:rsidRPr="00FC58E3">
        <w:t xml:space="preserve"> r. poz. 1</w:t>
      </w:r>
      <w:r w:rsidR="00985BD7">
        <w:t>710</w:t>
      </w:r>
      <w:r w:rsidR="00985BD7" w:rsidRPr="00FC58E3">
        <w:t>)</w:t>
      </w:r>
    </w:p>
    <w:p w14:paraId="5B025227" w14:textId="77777777" w:rsidR="00516182" w:rsidRPr="00FF6BD5" w:rsidRDefault="00516182" w:rsidP="00516182">
      <w:pPr>
        <w:jc w:val="center"/>
        <w:rPr>
          <w:b/>
          <w:bCs/>
        </w:rPr>
      </w:pPr>
      <w:r w:rsidRPr="00FF6BD5">
        <w:rPr>
          <w:b/>
        </w:rPr>
        <w:t xml:space="preserve">przez </w:t>
      </w:r>
      <w:r w:rsidRPr="00FF6BD5">
        <w:rPr>
          <w:b/>
          <w:bCs/>
        </w:rPr>
        <w:t>podmioty udostępniające Wykonawcy zasoby na zasadach określonych</w:t>
      </w:r>
    </w:p>
    <w:p w14:paraId="031678DD" w14:textId="00A5854C" w:rsidR="00516182" w:rsidRPr="00FF6BD5" w:rsidRDefault="00516182" w:rsidP="00516182">
      <w:pPr>
        <w:jc w:val="center"/>
        <w:rPr>
          <w:i/>
          <w:iCs/>
        </w:rPr>
      </w:pPr>
      <w:r w:rsidRPr="00FF6BD5">
        <w:rPr>
          <w:b/>
          <w:bCs/>
        </w:rPr>
        <w:t>w art. 118 ustawy pzp</w:t>
      </w:r>
      <w:r w:rsidR="002D42AE" w:rsidRPr="00FF6BD5">
        <w:rPr>
          <w:b/>
          <w:bCs/>
        </w:rPr>
        <w:t xml:space="preserve"> - </w:t>
      </w:r>
      <w:r w:rsidR="002D42AE" w:rsidRPr="00FF6BD5">
        <w:rPr>
          <w:rFonts w:eastAsia="Calibri"/>
          <w:b/>
          <w:u w:val="single"/>
          <w:lang w:eastAsia="en-US"/>
        </w:rPr>
        <w:t>dołączyć do oferty</w:t>
      </w:r>
    </w:p>
    <w:p w14:paraId="10277B4C" w14:textId="77777777" w:rsidR="00516182" w:rsidRPr="00FC58E3" w:rsidRDefault="00516182" w:rsidP="00516182">
      <w:pPr>
        <w:rPr>
          <w:b/>
          <w:color w:val="000000"/>
        </w:rPr>
      </w:pPr>
    </w:p>
    <w:p w14:paraId="55B1D140" w14:textId="77777777" w:rsidR="00516182" w:rsidRPr="00FC58E3" w:rsidRDefault="00516182" w:rsidP="00516182">
      <w:pPr>
        <w:autoSpaceDE w:val="0"/>
        <w:adjustRightInd w:val="0"/>
        <w:jc w:val="both"/>
        <w:rPr>
          <w:b/>
          <w:bCs/>
          <w:color w:val="000000"/>
        </w:rPr>
      </w:pPr>
      <w:r w:rsidRPr="00FC58E3">
        <w:rPr>
          <w:color w:val="000000"/>
        </w:rPr>
        <w:t xml:space="preserve">W związku z udostępnieniem Wykonawcy: </w:t>
      </w:r>
      <w:r w:rsidR="00C81394" w:rsidRPr="00FC58E3">
        <w:rPr>
          <w:color w:val="000000"/>
        </w:rPr>
        <w:t>…………………………………………………………………….</w:t>
      </w:r>
    </w:p>
    <w:p w14:paraId="21B56F66" w14:textId="77777777" w:rsidR="00516182" w:rsidRPr="00FC58E3" w:rsidRDefault="00C81394" w:rsidP="00516182">
      <w:pPr>
        <w:spacing w:line="300" w:lineRule="auto"/>
        <w:jc w:val="both"/>
        <w:rPr>
          <w:color w:val="000000"/>
        </w:rPr>
      </w:pPr>
      <w:r w:rsidRPr="00FC58E3">
        <w:rPr>
          <w:color w:val="000000"/>
        </w:rPr>
        <w:t xml:space="preserve">                                                                                           </w:t>
      </w:r>
      <w:r w:rsidR="00516182" w:rsidRPr="00FC58E3">
        <w:rPr>
          <w:color w:val="000000"/>
        </w:rPr>
        <w:t>(nazwa, adres)</w:t>
      </w:r>
    </w:p>
    <w:p w14:paraId="487F6C27" w14:textId="46066362" w:rsidR="00252D6E" w:rsidRPr="00FC58E3" w:rsidRDefault="00516182" w:rsidP="00252D6E">
      <w:pPr>
        <w:spacing w:before="120"/>
        <w:contextualSpacing/>
        <w:jc w:val="center"/>
        <w:rPr>
          <w:color w:val="000000"/>
        </w:rPr>
      </w:pPr>
      <w:r w:rsidRPr="00FC58E3">
        <w:rPr>
          <w:color w:val="000000"/>
        </w:rPr>
        <w:t>zasobów na zasadach określonych w art. 118 ustawy w postępowaniu w sprawie udzielenia zamówienia publicznego pn.</w:t>
      </w:r>
      <w:r w:rsidRPr="00FC58E3">
        <w:rPr>
          <w:b/>
          <w:bCs/>
          <w:color w:val="000000"/>
        </w:rPr>
        <w:t xml:space="preserve"> </w:t>
      </w:r>
      <w:r w:rsidR="00FF6BD5" w:rsidRPr="00FF6BD5">
        <w:rPr>
          <w:b/>
          <w:color w:val="000000"/>
        </w:rPr>
        <w:t>Budowa i przekazanie do użytkowania nowego obiektu szpitalnego (łącznika), zrealizowanego w technologii zabudowy lekkiej – kontenerowej, dobudowanego do istniejących budynków szpitalnych – budynku mieszczącego SOR oraz budynku, w którym zlokalizowany jest Oddział Wewnętrzny z Diagnostyką w formule „zaprojektuj i wybuduj</w:t>
      </w:r>
      <w:r w:rsidR="00D32DC1">
        <w:rPr>
          <w:b/>
          <w:color w:val="000000"/>
        </w:rPr>
        <w:t>”</w:t>
      </w:r>
    </w:p>
    <w:p w14:paraId="4B0B68E3" w14:textId="711F1921" w:rsidR="00F125E8" w:rsidRPr="003A7121" w:rsidRDefault="003A7121" w:rsidP="003A7121">
      <w:pPr>
        <w:jc w:val="center"/>
        <w:rPr>
          <w:b/>
          <w:bCs/>
          <w:i/>
          <w:iCs/>
          <w:color w:val="000000"/>
        </w:rPr>
      </w:pPr>
      <w:r w:rsidRPr="003A7121">
        <w:rPr>
          <w:b/>
          <w:bCs/>
          <w:i/>
          <w:color w:val="000000"/>
        </w:rPr>
        <w:t>Znak sprawy: 1/ZP/ŁĄCZNIK/22</w:t>
      </w:r>
    </w:p>
    <w:p w14:paraId="0FC3B6B7" w14:textId="77777777" w:rsidR="00516182" w:rsidRPr="00FC58E3" w:rsidRDefault="00516182" w:rsidP="00516182">
      <w:pPr>
        <w:spacing w:line="300" w:lineRule="auto"/>
        <w:jc w:val="both"/>
        <w:rPr>
          <w:color w:val="000000"/>
        </w:rPr>
      </w:pPr>
      <w:r w:rsidRPr="00FC58E3">
        <w:rPr>
          <w:b/>
          <w:bCs/>
          <w:color w:val="000000"/>
        </w:rPr>
        <w:t>ja/my</w:t>
      </w:r>
      <w:r w:rsidRPr="00FC58E3">
        <w:rPr>
          <w:color w:val="000000"/>
        </w:rPr>
        <w:t xml:space="preserve"> (imię nazwisko) …..…………………………………………………………………………………….. ....................................................................................................................................................... reprezentując firmę</w:t>
      </w:r>
      <w:r w:rsidR="00991501" w:rsidRPr="00FC58E3">
        <w:rPr>
          <w:color w:val="000000"/>
        </w:rPr>
        <w:t xml:space="preserve"> </w:t>
      </w:r>
      <w:r w:rsidRPr="00FC58E3">
        <w:rPr>
          <w:color w:val="000000"/>
        </w:rPr>
        <w:t>(nazwa firmy).........................................................................................................</w:t>
      </w:r>
    </w:p>
    <w:p w14:paraId="624553AF" w14:textId="77777777" w:rsidR="00516182" w:rsidRPr="00FC58E3" w:rsidRDefault="00516182" w:rsidP="00516182">
      <w:pPr>
        <w:spacing w:line="300" w:lineRule="auto"/>
        <w:jc w:val="both"/>
        <w:rPr>
          <w:color w:val="000000"/>
        </w:rPr>
      </w:pPr>
      <w:r w:rsidRPr="00FC58E3">
        <w:rPr>
          <w:color w:val="000000"/>
        </w:rPr>
        <w:t>……………………….…………………………………………………………………………</w:t>
      </w:r>
    </w:p>
    <w:p w14:paraId="18A84C2D" w14:textId="24BB7816" w:rsidR="00516182" w:rsidRPr="00FC58E3" w:rsidRDefault="00516182" w:rsidP="00516182">
      <w:pPr>
        <w:spacing w:line="300" w:lineRule="auto"/>
        <w:jc w:val="both"/>
        <w:rPr>
          <w:color w:val="000000"/>
        </w:rPr>
      </w:pPr>
      <w:r w:rsidRPr="00FC58E3">
        <w:rPr>
          <w:color w:val="000000"/>
        </w:rPr>
        <w:t xml:space="preserve">jako pełnomocny przedstawiciel reprezentowanej przeze mnie firmy (podmiotu udostępniającego zasoby) </w:t>
      </w:r>
      <w:r w:rsidRPr="00FC58E3">
        <w:rPr>
          <w:b/>
          <w:bCs/>
          <w:color w:val="000000"/>
        </w:rPr>
        <w:t>zobowiązuję</w:t>
      </w:r>
      <w:r w:rsidRPr="00FC58E3">
        <w:rPr>
          <w:color w:val="000000"/>
        </w:rPr>
        <w:t xml:space="preserve"> się do oddania zasobów na potwierdzenie spełnienia warunku określonego w SWZ na potrzeby wykonania ww. zamówienia i oświadczam/my, że: </w:t>
      </w:r>
    </w:p>
    <w:p w14:paraId="0B7F0788" w14:textId="77777777" w:rsidR="00516182" w:rsidRPr="00FC58E3" w:rsidRDefault="00516182" w:rsidP="0084172D">
      <w:pPr>
        <w:pStyle w:val="Akapitzlist"/>
        <w:numPr>
          <w:ilvl w:val="1"/>
          <w:numId w:val="5"/>
        </w:numPr>
        <w:tabs>
          <w:tab w:val="clear" w:pos="3960"/>
        </w:tabs>
        <w:spacing w:line="300" w:lineRule="auto"/>
        <w:ind w:left="426" w:hanging="426"/>
        <w:jc w:val="both"/>
        <w:rPr>
          <w:color w:val="000000"/>
        </w:rPr>
      </w:pPr>
      <w:r w:rsidRPr="00FC58E3">
        <w:rPr>
          <w:color w:val="000000"/>
        </w:rPr>
        <w:t xml:space="preserve">udostępniam/my Wykonawcy ww. zasoby, w następującym zakresie:……………………… ……………………………………………………………………………………………… </w:t>
      </w:r>
    </w:p>
    <w:p w14:paraId="2350B431" w14:textId="77777777" w:rsidR="00516182" w:rsidRPr="00FC58E3" w:rsidRDefault="00516182" w:rsidP="00516182">
      <w:pPr>
        <w:pStyle w:val="Akapitzlist"/>
        <w:ind w:left="426" w:hanging="426"/>
        <w:jc w:val="both"/>
        <w:rPr>
          <w:color w:val="000000"/>
        </w:rPr>
      </w:pPr>
      <w:r w:rsidRPr="00FC58E3">
        <w:rPr>
          <w:i/>
          <w:iCs/>
          <w:color w:val="000000"/>
        </w:rPr>
        <w:t xml:space="preserve">        (należy szczegółowo opisać co zostaje udostępnione Wykonawcy - jaka zdolność techniczna lub zawodowa lub sytuacja finansowa lub ekonomiczna)</w:t>
      </w:r>
    </w:p>
    <w:p w14:paraId="6A1D6FB9" w14:textId="77777777" w:rsidR="00516182" w:rsidRPr="00FC58E3" w:rsidRDefault="00516182" w:rsidP="0084172D">
      <w:pPr>
        <w:pStyle w:val="Akapitzlist"/>
        <w:numPr>
          <w:ilvl w:val="1"/>
          <w:numId w:val="5"/>
        </w:numPr>
        <w:tabs>
          <w:tab w:val="clear" w:pos="3960"/>
        </w:tabs>
        <w:spacing w:line="300" w:lineRule="auto"/>
        <w:ind w:left="426" w:hanging="426"/>
        <w:jc w:val="both"/>
        <w:rPr>
          <w:color w:val="000000"/>
        </w:rPr>
      </w:pPr>
      <w:r w:rsidRPr="00FC58E3">
        <w:rPr>
          <w:color w:val="000000"/>
        </w:rPr>
        <w:t xml:space="preserve">sposób wykorzystania zasobów, o których mowa w pkt 1 będzie następujący   ……………………………………………………………………………………………... </w:t>
      </w:r>
    </w:p>
    <w:p w14:paraId="065407B1" w14:textId="77777777" w:rsidR="00516182" w:rsidRPr="00FC58E3" w:rsidRDefault="00516182" w:rsidP="0084172D">
      <w:pPr>
        <w:pStyle w:val="Akapitzlist"/>
        <w:numPr>
          <w:ilvl w:val="1"/>
          <w:numId w:val="5"/>
        </w:numPr>
        <w:tabs>
          <w:tab w:val="clear" w:pos="3960"/>
        </w:tabs>
        <w:spacing w:line="300" w:lineRule="auto"/>
        <w:ind w:left="426" w:hanging="426"/>
        <w:jc w:val="both"/>
        <w:rPr>
          <w:color w:val="000000"/>
        </w:rPr>
      </w:pPr>
      <w:r w:rsidRPr="00FC58E3">
        <w:rPr>
          <w:color w:val="000000"/>
        </w:rPr>
        <w:t xml:space="preserve">charakter stosunku łączącego mnie/ nas z Wykonawcą w trakcie wykorzystania zasobów będzie następujący: ………………………………………………………………………..……………………. </w:t>
      </w:r>
    </w:p>
    <w:p w14:paraId="60B7D1F6" w14:textId="77777777" w:rsidR="00516182" w:rsidRPr="00FC58E3" w:rsidRDefault="00516182" w:rsidP="0084172D">
      <w:pPr>
        <w:pStyle w:val="Akapitzlist"/>
        <w:numPr>
          <w:ilvl w:val="1"/>
          <w:numId w:val="5"/>
        </w:numPr>
        <w:tabs>
          <w:tab w:val="clear" w:pos="3960"/>
        </w:tabs>
        <w:spacing w:line="300" w:lineRule="auto"/>
        <w:ind w:left="426" w:hanging="426"/>
        <w:jc w:val="both"/>
        <w:rPr>
          <w:color w:val="000000"/>
        </w:rPr>
      </w:pPr>
      <w:r w:rsidRPr="00FC58E3">
        <w:rPr>
          <w:color w:val="000000"/>
        </w:rPr>
        <w:t>zakres mojego/naszego udziału przy wykonywaniu zamówienia będzie następujący: ………………………………………………………………………………………………</w:t>
      </w:r>
    </w:p>
    <w:p w14:paraId="06FEC135" w14:textId="77777777" w:rsidR="00516182" w:rsidRPr="00FC58E3" w:rsidRDefault="00516182" w:rsidP="0084172D">
      <w:pPr>
        <w:pStyle w:val="Akapitzlist"/>
        <w:numPr>
          <w:ilvl w:val="1"/>
          <w:numId w:val="5"/>
        </w:numPr>
        <w:tabs>
          <w:tab w:val="clear" w:pos="3960"/>
        </w:tabs>
        <w:spacing w:line="300" w:lineRule="auto"/>
        <w:ind w:left="426" w:hanging="426"/>
        <w:jc w:val="both"/>
        <w:rPr>
          <w:color w:val="000000"/>
        </w:rPr>
      </w:pPr>
      <w:r w:rsidRPr="00FC58E3">
        <w:rPr>
          <w:color w:val="000000"/>
        </w:rPr>
        <w:t>okres mojego/naszego udziału przy wykonywaniu zamówienia będzie następujący: ………………………………………………………………………………………………</w:t>
      </w:r>
    </w:p>
    <w:p w14:paraId="7646C4E0" w14:textId="77777777" w:rsidR="00754AC0" w:rsidRPr="00FC58E3" w:rsidRDefault="00754AC0" w:rsidP="00754AC0">
      <w:pPr>
        <w:pStyle w:val="Akapitzlist"/>
        <w:spacing w:line="300" w:lineRule="auto"/>
        <w:ind w:left="426"/>
        <w:jc w:val="both"/>
        <w:rPr>
          <w:color w:val="000000"/>
        </w:rPr>
      </w:pPr>
    </w:p>
    <w:p w14:paraId="13FBAF2D" w14:textId="77777777" w:rsidR="00516182" w:rsidRPr="00FC58E3" w:rsidRDefault="00516182" w:rsidP="00516182">
      <w:pPr>
        <w:jc w:val="both"/>
        <w:rPr>
          <w:color w:val="000000"/>
        </w:rPr>
      </w:pPr>
      <w:r w:rsidRPr="00FC58E3">
        <w:rPr>
          <w:color w:val="000000"/>
        </w:rPr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397C171B" w14:textId="77777777" w:rsidR="00516182" w:rsidRPr="00FC58E3" w:rsidRDefault="00516182" w:rsidP="00516182">
      <w:pPr>
        <w:jc w:val="both"/>
        <w:rPr>
          <w:color w:val="000000"/>
        </w:rPr>
      </w:pPr>
    </w:p>
    <w:p w14:paraId="688F44C4" w14:textId="77777777" w:rsidR="00754AC0" w:rsidRPr="00FC58E3" w:rsidRDefault="00754AC0" w:rsidP="00516182">
      <w:pPr>
        <w:jc w:val="both"/>
        <w:rPr>
          <w:color w:val="000000"/>
        </w:rPr>
      </w:pPr>
    </w:p>
    <w:p w14:paraId="5B4E0ADD" w14:textId="77777777" w:rsidR="00754AC0" w:rsidRPr="00FC58E3" w:rsidRDefault="00754AC0" w:rsidP="00516182">
      <w:pPr>
        <w:jc w:val="both"/>
        <w:rPr>
          <w:color w:val="000000"/>
        </w:rPr>
      </w:pPr>
    </w:p>
    <w:p w14:paraId="5C039D32" w14:textId="77777777" w:rsidR="00754AC0" w:rsidRPr="00FC58E3" w:rsidRDefault="00754AC0" w:rsidP="00516182">
      <w:pPr>
        <w:jc w:val="both"/>
        <w:rPr>
          <w:color w:val="000000"/>
        </w:rPr>
      </w:pPr>
    </w:p>
    <w:p w14:paraId="11B269FF" w14:textId="77777777" w:rsidR="00516182" w:rsidRPr="00FC58E3" w:rsidRDefault="00516182" w:rsidP="00516182">
      <w:pPr>
        <w:jc w:val="both"/>
        <w:rPr>
          <w:color w:val="000000"/>
        </w:rPr>
      </w:pPr>
      <w:r w:rsidRPr="00FC58E3">
        <w:rPr>
          <w:color w:val="000000"/>
        </w:rPr>
        <w:t>…………………………..….…….</w:t>
      </w:r>
      <w:r w:rsidRPr="00FC58E3">
        <w:rPr>
          <w:i/>
          <w:color w:val="000000"/>
        </w:rPr>
        <w:t>,</w:t>
      </w:r>
      <w:r w:rsidRPr="00FC58E3">
        <w:rPr>
          <w:color w:val="000000"/>
        </w:rPr>
        <w:t xml:space="preserve">dnia …………………. r. </w:t>
      </w:r>
    </w:p>
    <w:p w14:paraId="04992585" w14:textId="77777777" w:rsidR="00754AC0" w:rsidRPr="00FC58E3" w:rsidRDefault="00516182" w:rsidP="00516182">
      <w:pPr>
        <w:ind w:left="4678" w:hanging="4394"/>
        <w:jc w:val="both"/>
        <w:rPr>
          <w:color w:val="000000"/>
        </w:rPr>
      </w:pPr>
      <w:r w:rsidRPr="00FC58E3">
        <w:rPr>
          <w:i/>
          <w:color w:val="000000"/>
        </w:rPr>
        <w:t xml:space="preserve">                 (miejscowość)</w:t>
      </w:r>
      <w:r w:rsidRPr="00FC58E3">
        <w:rPr>
          <w:color w:val="000000"/>
        </w:rPr>
        <w:t xml:space="preserve">                                                                                             </w:t>
      </w:r>
    </w:p>
    <w:p w14:paraId="0241168B" w14:textId="77777777" w:rsidR="00516182" w:rsidRPr="00FC58E3" w:rsidRDefault="00516182" w:rsidP="00516182">
      <w:pPr>
        <w:ind w:left="4678" w:hanging="4394"/>
        <w:jc w:val="both"/>
        <w:rPr>
          <w:color w:val="000000"/>
        </w:rPr>
      </w:pPr>
      <w:r w:rsidRPr="00FC58E3">
        <w:rPr>
          <w:color w:val="000000"/>
        </w:rPr>
        <w:t xml:space="preserve">                                        </w:t>
      </w:r>
    </w:p>
    <w:p w14:paraId="160A80F4" w14:textId="77777777" w:rsidR="00516182" w:rsidRPr="00FC58E3" w:rsidRDefault="00516182" w:rsidP="00516182">
      <w:pPr>
        <w:ind w:left="4678" w:hanging="4394"/>
        <w:jc w:val="both"/>
        <w:rPr>
          <w:color w:val="000000"/>
        </w:rPr>
      </w:pPr>
    </w:p>
    <w:p w14:paraId="2C01DBCC" w14:textId="77777777" w:rsidR="00516182" w:rsidRPr="00FC58E3" w:rsidRDefault="00516182" w:rsidP="00516182">
      <w:pPr>
        <w:spacing w:line="360" w:lineRule="auto"/>
        <w:rPr>
          <w:b/>
          <w:bCs/>
          <w:color w:val="000000"/>
        </w:rPr>
      </w:pPr>
      <w:r w:rsidRPr="00FC58E3">
        <w:rPr>
          <w:b/>
          <w:bCs/>
          <w:color w:val="000000"/>
        </w:rPr>
        <w:t>UWAGA</w:t>
      </w:r>
    </w:p>
    <w:p w14:paraId="5E59F2B4" w14:textId="77777777" w:rsidR="00516182" w:rsidRPr="00FC58E3" w:rsidRDefault="00516182" w:rsidP="00516182">
      <w:pPr>
        <w:jc w:val="both"/>
        <w:rPr>
          <w:b/>
          <w:bCs/>
          <w:color w:val="000000"/>
        </w:rPr>
      </w:pPr>
      <w:r w:rsidRPr="00FC58E3">
        <w:rPr>
          <w:b/>
          <w:bCs/>
          <w:color w:val="000000"/>
        </w:rPr>
        <w:t xml:space="preserve">Formularz musi być opatrzony przez osobę lub osoby uprawnione do reprezentowania firmy kwalifikowalnym podpisem elektronicznym, podpisem zaufanym lub podpisem osobistym- elektroniczny dowód podmiotu udostępniającego zasoby. </w:t>
      </w:r>
    </w:p>
    <w:p w14:paraId="3BC0DC2D" w14:textId="77777777" w:rsidR="00516182" w:rsidRPr="00FC58E3" w:rsidRDefault="00516182" w:rsidP="00516182">
      <w:pPr>
        <w:ind w:left="4678" w:hanging="4394"/>
        <w:jc w:val="both"/>
        <w:rPr>
          <w:color w:val="000000"/>
        </w:rPr>
      </w:pPr>
    </w:p>
    <w:p w14:paraId="70CB7CB1" w14:textId="77777777" w:rsidR="00754AC0" w:rsidRPr="00FC58E3" w:rsidRDefault="00754AC0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497B840B" w14:textId="77777777" w:rsidR="00754AC0" w:rsidRPr="00FC58E3" w:rsidRDefault="00754AC0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228569A6" w14:textId="77777777" w:rsidR="00754AC0" w:rsidRPr="00FC58E3" w:rsidRDefault="00754AC0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7332BC00" w14:textId="77777777" w:rsidR="00754AC0" w:rsidRDefault="00754AC0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2FB3AB36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3C37BC86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0A50399F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3F56CC3C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340862A8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41D20AB9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353D0FC6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576A9CC3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72D6CF13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7AD7ECE6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7424B5D8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0A458F9D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7554DDE7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36FB3DAB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553A4DE5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67AA509D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33FFFE6A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08C0F281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18A7332D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2CAB8B6E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3A426ADB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1D8AFE98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0CDF7D90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6CE4F04A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1BA9630D" w14:textId="77777777" w:rsidR="00134B6E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41AD01D8" w14:textId="77777777" w:rsidR="00134B6E" w:rsidRPr="00FC58E3" w:rsidRDefault="00134B6E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5A034402" w14:textId="77777777" w:rsidR="00754564" w:rsidRPr="00FC58E3" w:rsidRDefault="00754564" w:rsidP="00CD1496">
      <w:pPr>
        <w:tabs>
          <w:tab w:val="center" w:pos="4253"/>
        </w:tabs>
        <w:jc w:val="right"/>
        <w:rPr>
          <w:b/>
          <w:color w:val="FF0000"/>
        </w:rPr>
      </w:pPr>
    </w:p>
    <w:p w14:paraId="4A54F949" w14:textId="77777777" w:rsidR="00CD1496" w:rsidRPr="00FC58E3" w:rsidRDefault="00CD1496" w:rsidP="00CD1496">
      <w:pPr>
        <w:tabs>
          <w:tab w:val="center" w:pos="4253"/>
        </w:tabs>
        <w:jc w:val="right"/>
        <w:rPr>
          <w:b/>
          <w:color w:val="000000"/>
        </w:rPr>
      </w:pPr>
      <w:r w:rsidRPr="00FC58E3">
        <w:rPr>
          <w:b/>
          <w:color w:val="000000"/>
        </w:rPr>
        <w:t xml:space="preserve">Załącznik nr </w:t>
      </w:r>
      <w:r w:rsidR="00516182" w:rsidRPr="00FC58E3">
        <w:rPr>
          <w:b/>
          <w:color w:val="000000"/>
        </w:rPr>
        <w:t>5</w:t>
      </w:r>
      <w:r w:rsidRPr="00FC58E3">
        <w:rPr>
          <w:b/>
          <w:color w:val="000000"/>
        </w:rPr>
        <w:t xml:space="preserve">  do SWZ</w:t>
      </w:r>
    </w:p>
    <w:p w14:paraId="38EC4953" w14:textId="77777777" w:rsidR="00CD1496" w:rsidRPr="00FC58E3" w:rsidRDefault="00CD1496" w:rsidP="00CD1496">
      <w:pPr>
        <w:jc w:val="center"/>
        <w:rPr>
          <w:b/>
          <w:bCs/>
          <w:color w:val="000000"/>
        </w:rPr>
      </w:pPr>
    </w:p>
    <w:p w14:paraId="5BC5CCE4" w14:textId="77777777" w:rsidR="00507E50" w:rsidRPr="00FC58E3" w:rsidRDefault="00507E50" w:rsidP="00CD1496">
      <w:pPr>
        <w:jc w:val="center"/>
        <w:rPr>
          <w:b/>
          <w:bCs/>
          <w:color w:val="000000"/>
        </w:rPr>
      </w:pPr>
    </w:p>
    <w:p w14:paraId="4E523B91" w14:textId="77777777" w:rsidR="00CD1496" w:rsidRPr="00FC58E3" w:rsidRDefault="00CD1496" w:rsidP="00CD1496">
      <w:pPr>
        <w:jc w:val="center"/>
        <w:rPr>
          <w:b/>
          <w:bCs/>
          <w:color w:val="000000"/>
        </w:rPr>
      </w:pPr>
      <w:r w:rsidRPr="00FC58E3">
        <w:rPr>
          <w:b/>
          <w:bCs/>
          <w:color w:val="000000"/>
        </w:rPr>
        <w:t xml:space="preserve">OŚWIADCZENIE WYKONAWCÓW WSPÓLNIE UBIEGAJĄCYCH SIĘ   </w:t>
      </w:r>
    </w:p>
    <w:p w14:paraId="43C4035D" w14:textId="77777777" w:rsidR="00CD1496" w:rsidRPr="00FC58E3" w:rsidRDefault="00CD1496" w:rsidP="00CD1496">
      <w:pPr>
        <w:jc w:val="center"/>
        <w:rPr>
          <w:b/>
          <w:color w:val="000000"/>
        </w:rPr>
      </w:pPr>
      <w:r w:rsidRPr="00FC58E3">
        <w:rPr>
          <w:b/>
          <w:bCs/>
          <w:color w:val="000000"/>
        </w:rPr>
        <w:t xml:space="preserve">O UDZIELENIE ZAMÓWIENIA SKŁADANE NA PODSTAWIE </w:t>
      </w:r>
      <w:r w:rsidRPr="00FC58E3">
        <w:rPr>
          <w:b/>
          <w:color w:val="000000"/>
        </w:rPr>
        <w:t>z art. 117 ust 4 ustawy</w:t>
      </w:r>
    </w:p>
    <w:p w14:paraId="51C1F0E2" w14:textId="77777777" w:rsidR="000F5BFD" w:rsidRPr="00FC58E3" w:rsidRDefault="000F5BFD" w:rsidP="00CD1496">
      <w:pPr>
        <w:jc w:val="center"/>
        <w:rPr>
          <w:b/>
          <w:color w:val="000000"/>
        </w:rPr>
      </w:pPr>
      <w:r w:rsidRPr="00FC58E3">
        <w:rPr>
          <w:b/>
          <w:color w:val="000000"/>
        </w:rPr>
        <w:t xml:space="preserve">(składane wraz z ofertą- jeżeli dotyczy) </w:t>
      </w:r>
    </w:p>
    <w:p w14:paraId="5AF3CCC5" w14:textId="77777777" w:rsidR="00566D0D" w:rsidRPr="00FC58E3" w:rsidRDefault="00566D0D" w:rsidP="002B7556">
      <w:pPr>
        <w:spacing w:line="360" w:lineRule="auto"/>
        <w:jc w:val="both"/>
        <w:rPr>
          <w:b/>
          <w:color w:val="000000"/>
        </w:rPr>
      </w:pPr>
    </w:p>
    <w:p w14:paraId="56039AB9" w14:textId="23D1B7A0" w:rsidR="00252D6E" w:rsidRPr="00FC58E3" w:rsidRDefault="00CD1496" w:rsidP="00252D6E">
      <w:pPr>
        <w:spacing w:before="120"/>
        <w:contextualSpacing/>
        <w:jc w:val="center"/>
        <w:rPr>
          <w:color w:val="000000"/>
        </w:rPr>
      </w:pPr>
      <w:r w:rsidRPr="00FC58E3">
        <w:rPr>
          <w:bCs/>
          <w:color w:val="000000"/>
        </w:rPr>
        <w:t>Składając ofertę w postępowaniu o udzielenie zamówienia pn</w:t>
      </w:r>
      <w:r w:rsidR="00D80C28" w:rsidRPr="00FC58E3">
        <w:rPr>
          <w:bCs/>
          <w:color w:val="000000"/>
        </w:rPr>
        <w:t>.</w:t>
      </w:r>
      <w:r w:rsidR="00606AC8" w:rsidRPr="00FC58E3">
        <w:rPr>
          <w:bCs/>
          <w:color w:val="000000"/>
        </w:rPr>
        <w:t xml:space="preserve"> </w:t>
      </w:r>
      <w:bookmarkStart w:id="3" w:name="_Hlk112319792"/>
      <w:r w:rsidR="009702E2" w:rsidRPr="009702E2">
        <w:rPr>
          <w:b/>
          <w:color w:val="000000"/>
        </w:rPr>
        <w:t>Budowa i przekazanie do użytkowania nowego obiektu szpitalnego (łącznika), zrealizowanego w technologii zabudowy lekkiej – kontenerowej, dobudowanego do istniejących budynków szpitalnych – budynku mieszczącego SOR oraz budynku, w którym zlokalizowany jest Oddział Wewnętrzny z Diagnostyką w formule „zaprojektuj i wybuduj”</w:t>
      </w:r>
      <w:bookmarkEnd w:id="3"/>
    </w:p>
    <w:p w14:paraId="1A3D1FD4" w14:textId="5113EE17" w:rsidR="00C81394" w:rsidRPr="00FC58E3" w:rsidRDefault="003A7121" w:rsidP="003A7121">
      <w:pPr>
        <w:jc w:val="center"/>
        <w:rPr>
          <w:b/>
          <w:bCs/>
          <w:i/>
          <w:iCs/>
          <w:color w:val="000000"/>
        </w:rPr>
      </w:pPr>
      <w:r w:rsidRPr="003A7121">
        <w:rPr>
          <w:b/>
          <w:bCs/>
          <w:i/>
          <w:color w:val="000000"/>
        </w:rPr>
        <w:t>Znak sprawy: 1/ZP/ŁĄCZNIK/22</w:t>
      </w:r>
    </w:p>
    <w:p w14:paraId="35FAD964" w14:textId="77777777" w:rsidR="008B0D8B" w:rsidRPr="00FC58E3" w:rsidRDefault="008B0D8B" w:rsidP="002B7556">
      <w:pPr>
        <w:autoSpaceDE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14:paraId="73728ED7" w14:textId="77777777" w:rsidR="008B0D8B" w:rsidRPr="00FC58E3" w:rsidRDefault="008B0D8B" w:rsidP="002B7556">
      <w:pPr>
        <w:autoSpaceDE w:val="0"/>
        <w:adjustRightInd w:val="0"/>
        <w:spacing w:line="360" w:lineRule="auto"/>
        <w:jc w:val="both"/>
        <w:rPr>
          <w:b/>
          <w:bCs/>
          <w:color w:val="000000"/>
        </w:rPr>
      </w:pPr>
      <w:r w:rsidRPr="00FC58E3">
        <w:rPr>
          <w:b/>
          <w:bCs/>
          <w:color w:val="000000"/>
        </w:rPr>
        <w:t>JA/MY :</w:t>
      </w:r>
    </w:p>
    <w:p w14:paraId="0CDED32E" w14:textId="77777777" w:rsidR="008B0D8B" w:rsidRPr="00FC58E3" w:rsidRDefault="008B0D8B" w:rsidP="002B7556">
      <w:pPr>
        <w:autoSpaceDE w:val="0"/>
        <w:adjustRightInd w:val="0"/>
        <w:spacing w:line="360" w:lineRule="auto"/>
        <w:rPr>
          <w:color w:val="000000"/>
        </w:rPr>
      </w:pPr>
      <w:r w:rsidRPr="00FC58E3">
        <w:rPr>
          <w:color w:val="000000"/>
        </w:rPr>
        <w:t>………………..………………………………………………………</w:t>
      </w:r>
      <w:r w:rsidR="002B7556" w:rsidRPr="00FC58E3">
        <w:rPr>
          <w:color w:val="000000"/>
        </w:rPr>
        <w:t>………………………….</w:t>
      </w:r>
    </w:p>
    <w:p w14:paraId="5B5855F7" w14:textId="77777777" w:rsidR="008B0D8B" w:rsidRPr="00FC58E3" w:rsidRDefault="008B0D8B" w:rsidP="002B7556">
      <w:pPr>
        <w:autoSpaceDE w:val="0"/>
        <w:adjustRightInd w:val="0"/>
        <w:spacing w:line="360" w:lineRule="auto"/>
        <w:jc w:val="center"/>
        <w:rPr>
          <w:color w:val="000000"/>
        </w:rPr>
      </w:pPr>
      <w:r w:rsidRPr="00FC58E3">
        <w:rPr>
          <w:color w:val="000000"/>
        </w:rPr>
        <w:t>(imię i nazwisko osoby/osób upoważnionych do reprezentowania Wykonawców wspólnie ubiegających się o udzielenie zamówienia) )</w:t>
      </w:r>
    </w:p>
    <w:p w14:paraId="66E6BECB" w14:textId="77777777" w:rsidR="00CD1496" w:rsidRPr="00FC58E3" w:rsidRDefault="002B7556" w:rsidP="002B7556">
      <w:pPr>
        <w:autoSpaceDE w:val="0"/>
        <w:adjustRightInd w:val="0"/>
        <w:spacing w:line="360" w:lineRule="auto"/>
        <w:jc w:val="both"/>
        <w:rPr>
          <w:b/>
          <w:bCs/>
          <w:color w:val="000000"/>
        </w:rPr>
      </w:pPr>
      <w:r w:rsidRPr="00FC58E3">
        <w:rPr>
          <w:b/>
          <w:bCs/>
          <w:color w:val="000000"/>
        </w:rPr>
        <w:t>w</w:t>
      </w:r>
      <w:r w:rsidR="008B0D8B" w:rsidRPr="00FC58E3">
        <w:rPr>
          <w:b/>
          <w:bCs/>
          <w:color w:val="000000"/>
        </w:rPr>
        <w:t xml:space="preserve"> imieniu Wykonawcy:</w:t>
      </w:r>
    </w:p>
    <w:p w14:paraId="3D325853" w14:textId="77777777" w:rsidR="008B0D8B" w:rsidRPr="00FC58E3" w:rsidRDefault="008B0D8B" w:rsidP="002B7556">
      <w:pPr>
        <w:autoSpaceDE w:val="0"/>
        <w:adjustRightInd w:val="0"/>
        <w:spacing w:line="360" w:lineRule="auto"/>
        <w:rPr>
          <w:color w:val="000000"/>
        </w:rPr>
      </w:pPr>
      <w:r w:rsidRPr="00FC58E3">
        <w:rPr>
          <w:color w:val="000000"/>
        </w:rPr>
        <w:t>………………..…………………………………………</w:t>
      </w:r>
      <w:r w:rsidR="002B7556" w:rsidRPr="00FC58E3">
        <w:rPr>
          <w:color w:val="000000"/>
        </w:rPr>
        <w:t>…………………………..</w:t>
      </w:r>
      <w:r w:rsidRPr="00FC58E3">
        <w:rPr>
          <w:color w:val="000000"/>
        </w:rPr>
        <w:t>…………</w:t>
      </w:r>
    </w:p>
    <w:p w14:paraId="11CBF510" w14:textId="4948F5ED" w:rsidR="00400D23" w:rsidRPr="00B564CF" w:rsidRDefault="008B0D8B" w:rsidP="00B564CF">
      <w:pPr>
        <w:autoSpaceDE w:val="0"/>
        <w:adjustRightInd w:val="0"/>
        <w:spacing w:line="360" w:lineRule="auto"/>
        <w:jc w:val="center"/>
        <w:rPr>
          <w:color w:val="000000"/>
        </w:rPr>
      </w:pPr>
      <w:r w:rsidRPr="00FC58E3">
        <w:rPr>
          <w:color w:val="000000"/>
        </w:rPr>
        <w:t>(wpisać nazwy (firmy) Wykonawców wspólnie ubiegających się o udzielenie zamówienia)</w:t>
      </w:r>
    </w:p>
    <w:p w14:paraId="58852800" w14:textId="77777777" w:rsidR="00400D23" w:rsidRPr="00FC58E3" w:rsidRDefault="00400D23" w:rsidP="002B7556">
      <w:pPr>
        <w:autoSpaceDE w:val="0"/>
        <w:adjustRightInd w:val="0"/>
        <w:spacing w:line="360" w:lineRule="auto"/>
        <w:jc w:val="both"/>
        <w:rPr>
          <w:color w:val="000000"/>
        </w:rPr>
      </w:pPr>
      <w:r w:rsidRPr="00FC58E3">
        <w:rPr>
          <w:b/>
          <w:bCs/>
          <w:color w:val="000000"/>
        </w:rPr>
        <w:t>OŚWIADCZAM/- MY,</w:t>
      </w:r>
      <w:r w:rsidRPr="00FC58E3">
        <w:rPr>
          <w:color w:val="000000"/>
        </w:rPr>
        <w:t xml:space="preserve"> iż następujące prace wykonają poszczególni Wykonawcy wspólnie ubiegający się o udzielenie zamówienia:</w:t>
      </w:r>
    </w:p>
    <w:p w14:paraId="075C62E4" w14:textId="77777777" w:rsidR="008B0D8B" w:rsidRPr="00FC58E3" w:rsidRDefault="00400D23" w:rsidP="002B7556">
      <w:pPr>
        <w:autoSpaceDE w:val="0"/>
        <w:adjustRightInd w:val="0"/>
        <w:spacing w:line="360" w:lineRule="auto"/>
        <w:jc w:val="both"/>
        <w:rPr>
          <w:color w:val="000000"/>
        </w:rPr>
      </w:pPr>
      <w:r w:rsidRPr="00FC58E3">
        <w:rPr>
          <w:color w:val="000000"/>
        </w:rPr>
        <w:t xml:space="preserve">Wykonawca (nazwa) …………………………………………… wykona: …………………………………….. </w:t>
      </w:r>
      <w:r w:rsidR="008B0D8B" w:rsidRPr="00FC58E3">
        <w:rPr>
          <w:color w:val="000000"/>
        </w:rPr>
        <w:t xml:space="preserve"> </w:t>
      </w:r>
    </w:p>
    <w:p w14:paraId="7E4A84F7" w14:textId="77777777" w:rsidR="00400D23" w:rsidRPr="00FC58E3" w:rsidRDefault="00400D23" w:rsidP="002B7556">
      <w:pPr>
        <w:autoSpaceDE w:val="0"/>
        <w:adjustRightInd w:val="0"/>
        <w:spacing w:line="360" w:lineRule="auto"/>
        <w:jc w:val="both"/>
        <w:rPr>
          <w:color w:val="000000"/>
        </w:rPr>
      </w:pPr>
      <w:r w:rsidRPr="00FC58E3">
        <w:rPr>
          <w:color w:val="000000"/>
        </w:rPr>
        <w:t xml:space="preserve">Wykonawca (nazwa) …………………………………………… wykona: …………………………………….. </w:t>
      </w:r>
    </w:p>
    <w:p w14:paraId="0BDBE428" w14:textId="77777777" w:rsidR="00400D23" w:rsidRPr="00FC58E3" w:rsidRDefault="00400D23" w:rsidP="002B7556">
      <w:pPr>
        <w:autoSpaceDE w:val="0"/>
        <w:adjustRightInd w:val="0"/>
        <w:spacing w:line="360" w:lineRule="auto"/>
        <w:jc w:val="both"/>
        <w:rPr>
          <w:color w:val="000000"/>
        </w:rPr>
      </w:pPr>
    </w:p>
    <w:p w14:paraId="0DCC7FB7" w14:textId="77777777" w:rsidR="00B87A84" w:rsidRPr="00FC58E3" w:rsidRDefault="00B87A84" w:rsidP="002B7556">
      <w:pPr>
        <w:autoSpaceDE w:val="0"/>
        <w:adjustRightInd w:val="0"/>
        <w:spacing w:line="360" w:lineRule="auto"/>
        <w:jc w:val="both"/>
        <w:rPr>
          <w:color w:val="000000"/>
        </w:rPr>
      </w:pPr>
      <w:r w:rsidRPr="00FC58E3">
        <w:rPr>
          <w:color w:val="000000"/>
        </w:rPr>
        <w:t xml:space="preserve">Oświadczam, że wszystkie informacje podane w powyższym oświadczeniu są aktualne i zgodne z prawdą. </w:t>
      </w:r>
    </w:p>
    <w:p w14:paraId="794C5742" w14:textId="77777777" w:rsidR="00CD1496" w:rsidRPr="00FC58E3" w:rsidRDefault="00CD1496" w:rsidP="00CD1496">
      <w:pPr>
        <w:spacing w:line="360" w:lineRule="auto"/>
        <w:jc w:val="both"/>
        <w:rPr>
          <w:color w:val="000000"/>
        </w:rPr>
      </w:pPr>
    </w:p>
    <w:p w14:paraId="00BC7FA2" w14:textId="77777777" w:rsidR="00CD1496" w:rsidRPr="00FC58E3" w:rsidRDefault="00CD1496" w:rsidP="00CD1496">
      <w:pPr>
        <w:jc w:val="both"/>
        <w:rPr>
          <w:color w:val="000000"/>
        </w:rPr>
      </w:pPr>
      <w:r w:rsidRPr="00FC58E3">
        <w:rPr>
          <w:color w:val="000000"/>
        </w:rPr>
        <w:t>…………………………..….…….</w:t>
      </w:r>
      <w:r w:rsidRPr="00FC58E3">
        <w:rPr>
          <w:i/>
          <w:color w:val="000000"/>
        </w:rPr>
        <w:t>,</w:t>
      </w:r>
      <w:r w:rsidRPr="00FC58E3">
        <w:rPr>
          <w:color w:val="000000"/>
        </w:rPr>
        <w:t xml:space="preserve">dnia …………………. r. </w:t>
      </w:r>
    </w:p>
    <w:p w14:paraId="72B4B934" w14:textId="0692D35C" w:rsidR="00CD1496" w:rsidRPr="00FC58E3" w:rsidRDefault="00CD1496" w:rsidP="00CD1496">
      <w:pPr>
        <w:jc w:val="both"/>
        <w:rPr>
          <w:color w:val="000000"/>
        </w:rPr>
      </w:pPr>
      <w:r w:rsidRPr="00FC58E3">
        <w:rPr>
          <w:i/>
          <w:color w:val="000000"/>
        </w:rPr>
        <w:t xml:space="preserve">                 (miejscowość)</w:t>
      </w:r>
    </w:p>
    <w:p w14:paraId="1A31FE13" w14:textId="77777777" w:rsidR="00CD1496" w:rsidRPr="00FC58E3" w:rsidRDefault="00CD1496" w:rsidP="00CD1496">
      <w:pPr>
        <w:jc w:val="both"/>
        <w:rPr>
          <w:color w:val="000000"/>
        </w:rPr>
      </w:pPr>
    </w:p>
    <w:p w14:paraId="0AECCDE3" w14:textId="77777777" w:rsidR="00CD1496" w:rsidRPr="00FC58E3" w:rsidRDefault="008F1F0E" w:rsidP="00CD1496">
      <w:pPr>
        <w:jc w:val="both"/>
        <w:rPr>
          <w:b/>
          <w:bCs/>
          <w:color w:val="000000"/>
        </w:rPr>
      </w:pPr>
      <w:r w:rsidRPr="00FC58E3">
        <w:rPr>
          <w:b/>
          <w:bCs/>
          <w:color w:val="000000"/>
        </w:rPr>
        <w:t>UWAGA</w:t>
      </w:r>
    </w:p>
    <w:p w14:paraId="39A32CAC" w14:textId="77777777" w:rsidR="008F1F0E" w:rsidRPr="00FC58E3" w:rsidRDefault="008F1F0E" w:rsidP="008F1F0E">
      <w:pPr>
        <w:jc w:val="both"/>
        <w:rPr>
          <w:b/>
          <w:bCs/>
          <w:color w:val="000000"/>
        </w:rPr>
      </w:pPr>
      <w:r w:rsidRPr="00FC58E3">
        <w:rPr>
          <w:b/>
          <w:bCs/>
          <w:color w:val="000000"/>
        </w:rPr>
        <w:t xml:space="preserve">Formularz musi być opatrzony przez osobę lub osoby uprawnione do reprezentowania firmy kwalifikowalnym podpisem elektronicznym, podpisem zaufanym lub podpisem osobistym- elektroniczny dowód. </w:t>
      </w:r>
    </w:p>
    <w:p w14:paraId="43F58698" w14:textId="77777777" w:rsidR="00CD1496" w:rsidRPr="00FC58E3" w:rsidRDefault="00CD1496" w:rsidP="00CD1496">
      <w:pPr>
        <w:spacing w:line="360" w:lineRule="auto"/>
        <w:ind w:left="3540" w:firstLine="708"/>
        <w:jc w:val="center"/>
        <w:rPr>
          <w:color w:val="000000"/>
        </w:rPr>
      </w:pPr>
    </w:p>
    <w:p w14:paraId="3D395354" w14:textId="77777777" w:rsidR="00CD1496" w:rsidRPr="00FC58E3" w:rsidRDefault="00CD1496" w:rsidP="00CD1496">
      <w:pPr>
        <w:rPr>
          <w:color w:val="000000"/>
        </w:rPr>
      </w:pPr>
    </w:p>
    <w:p w14:paraId="5B3E9CC0" w14:textId="77777777" w:rsidR="006248AE" w:rsidRPr="00FC58E3" w:rsidRDefault="00400D23" w:rsidP="003D6101">
      <w:pPr>
        <w:spacing w:line="360" w:lineRule="auto"/>
        <w:rPr>
          <w:color w:val="000000"/>
        </w:rPr>
      </w:pPr>
      <w:r w:rsidRPr="00FC58E3">
        <w:rPr>
          <w:color w:val="000000"/>
        </w:rPr>
        <w:t>*</w:t>
      </w:r>
      <w:r w:rsidR="00C14300" w:rsidRPr="00FC58E3">
        <w:rPr>
          <w:color w:val="000000"/>
        </w:rPr>
        <w:t xml:space="preserve">Konieczność złożenia takiego oświadczenia następuje w przypadku uregulowanym w art. 117 ust. 2 ustawy tj. gdy nie wszyscy wykonawcy wspólnie ubiegający się o zamówienie spełniają warunek dotyczący uprawnień do prowadzenia określonej działalności gospodarczej lub zawodowej, o którym mowa w art. 112 ust. 2 pkt 2 ustawy. </w:t>
      </w:r>
    </w:p>
    <w:p w14:paraId="0C10466C" w14:textId="77777777" w:rsidR="00606AC8" w:rsidRPr="00FC58E3" w:rsidRDefault="00606AC8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000000"/>
        </w:rPr>
      </w:pPr>
    </w:p>
    <w:p w14:paraId="676A5A73" w14:textId="77777777" w:rsidR="00566D0D" w:rsidRPr="00FC58E3" w:rsidRDefault="00566D0D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761CD6F9" w14:textId="77777777" w:rsidR="00566D0D" w:rsidRPr="00FC58E3" w:rsidRDefault="00566D0D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4B700F8F" w14:textId="77777777" w:rsidR="0002457F" w:rsidRPr="00FC58E3" w:rsidRDefault="0002457F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2511B997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3409AB20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71F6B939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212CAE4E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4A279DB5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6CDA0B82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03F86381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6B0E0747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143A3092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17661B98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433D65CB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2576F2D7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5F4EF0A1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7272381D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22DF9265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75FFE8DB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7595144A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73384919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51594BC7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69BCE955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0F504C21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16855732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146EDE67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7C56C299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277455BA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35099B02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4C8C7EC8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44E89D71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2AECC946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58F2585F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64351B76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646B6DBC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085DA668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0BC5A6D8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389E75C0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321812F4" w14:textId="77777777" w:rsidR="00991501" w:rsidRPr="00FC58E3" w:rsidRDefault="0099150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609BEA10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586F5655" w14:textId="77777777" w:rsidR="007B1261" w:rsidRPr="00FC58E3" w:rsidRDefault="007B1261" w:rsidP="00AB1450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5C38D07A" w14:textId="77777777" w:rsidR="00353A80" w:rsidRDefault="00353A80" w:rsidP="00B564CF">
      <w:pPr>
        <w:autoSpaceDE w:val="0"/>
        <w:autoSpaceDN w:val="0"/>
        <w:adjustRightInd w:val="0"/>
        <w:rPr>
          <w:rFonts w:eastAsia="ArialNarrow,Bold"/>
          <w:b/>
          <w:bCs/>
          <w:color w:val="FF0000"/>
        </w:rPr>
      </w:pPr>
    </w:p>
    <w:p w14:paraId="1EBC1F04" w14:textId="77777777" w:rsidR="00353A80" w:rsidRPr="00FC58E3" w:rsidRDefault="00353A80" w:rsidP="00F666C5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FF0000"/>
        </w:rPr>
      </w:pPr>
    </w:p>
    <w:p w14:paraId="172C9B57" w14:textId="31FEAAC1" w:rsidR="00F666C5" w:rsidRPr="00FC58E3" w:rsidRDefault="00F666C5" w:rsidP="00F666C5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000000"/>
        </w:rPr>
      </w:pPr>
      <w:r w:rsidRPr="00FC58E3">
        <w:rPr>
          <w:rFonts w:eastAsia="ArialNarrow,Bold"/>
          <w:b/>
          <w:bCs/>
          <w:color w:val="000000"/>
        </w:rPr>
        <w:t xml:space="preserve">Załącznik nr 6 do SWZ </w:t>
      </w:r>
    </w:p>
    <w:p w14:paraId="25500770" w14:textId="77777777" w:rsidR="00F666C5" w:rsidRPr="00FC58E3" w:rsidRDefault="00F666C5" w:rsidP="00F666C5">
      <w:pPr>
        <w:rPr>
          <w:color w:val="000000"/>
        </w:rPr>
      </w:pPr>
      <w:r w:rsidRPr="00FC58E3">
        <w:rPr>
          <w:color w:val="000000"/>
        </w:rPr>
        <w:t xml:space="preserve">...........................................  </w:t>
      </w:r>
    </w:p>
    <w:p w14:paraId="0A3A1B53" w14:textId="77777777" w:rsidR="00F666C5" w:rsidRPr="00FC58E3" w:rsidRDefault="00F666C5" w:rsidP="00F666C5">
      <w:pPr>
        <w:rPr>
          <w:color w:val="000000"/>
        </w:rPr>
      </w:pPr>
      <w:r w:rsidRPr="00FC58E3">
        <w:rPr>
          <w:color w:val="000000"/>
        </w:rPr>
        <w:t xml:space="preserve">...........................................     </w:t>
      </w:r>
    </w:p>
    <w:p w14:paraId="7236E523" w14:textId="77777777" w:rsidR="00F666C5" w:rsidRPr="00FC58E3" w:rsidRDefault="00F666C5" w:rsidP="00F666C5">
      <w:pPr>
        <w:rPr>
          <w:color w:val="000000"/>
        </w:rPr>
      </w:pPr>
      <w:r w:rsidRPr="00FC58E3">
        <w:rPr>
          <w:color w:val="000000"/>
        </w:rPr>
        <w:t xml:space="preserve">...........................................     </w:t>
      </w:r>
    </w:p>
    <w:p w14:paraId="3F017370" w14:textId="77777777" w:rsidR="00F666C5" w:rsidRPr="00FC58E3" w:rsidRDefault="00F666C5" w:rsidP="00F666C5">
      <w:pPr>
        <w:rPr>
          <w:color w:val="000000"/>
        </w:rPr>
      </w:pPr>
      <w:r w:rsidRPr="00FC58E3">
        <w:rPr>
          <w:color w:val="000000"/>
        </w:rPr>
        <w:t xml:space="preserve">                                                          </w:t>
      </w:r>
    </w:p>
    <w:p w14:paraId="33DE1BFD" w14:textId="66DE28FE" w:rsidR="00F666C5" w:rsidRPr="00FC58E3" w:rsidRDefault="00F666C5" w:rsidP="000F3A2C">
      <w:pPr>
        <w:rPr>
          <w:i/>
          <w:color w:val="000000"/>
        </w:rPr>
      </w:pPr>
      <w:r w:rsidRPr="00FC58E3">
        <w:rPr>
          <w:i/>
          <w:color w:val="000000"/>
        </w:rPr>
        <w:t xml:space="preserve">   (oznaczenie wykonawcy)</w:t>
      </w:r>
      <w:r w:rsidRPr="00FC58E3">
        <w:rPr>
          <w:i/>
          <w:color w:val="000000"/>
        </w:rPr>
        <w:tab/>
      </w:r>
    </w:p>
    <w:p w14:paraId="63AB8A10" w14:textId="77777777" w:rsidR="007B7AB0" w:rsidRDefault="007B7AB0" w:rsidP="00F666C5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</w:rPr>
      </w:pPr>
    </w:p>
    <w:p w14:paraId="76867E25" w14:textId="17481B73" w:rsidR="007B7AB0" w:rsidRPr="007B7AB0" w:rsidRDefault="007B7AB0" w:rsidP="007B7AB0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</w:rPr>
      </w:pPr>
      <w:r>
        <w:rPr>
          <w:rFonts w:eastAsia="ArialNarrow,Bold"/>
          <w:color w:val="000000"/>
        </w:rPr>
        <w:t>Z</w:t>
      </w:r>
      <w:r w:rsidRPr="007B7AB0">
        <w:rPr>
          <w:rFonts w:eastAsia="ArialNarrow,Bold"/>
          <w:color w:val="000000"/>
        </w:rPr>
        <w:t>amówieni</w:t>
      </w:r>
      <w:r>
        <w:rPr>
          <w:rFonts w:eastAsia="ArialNarrow,Bold"/>
          <w:color w:val="000000"/>
        </w:rPr>
        <w:t>e</w:t>
      </w:r>
      <w:r w:rsidRPr="007B7AB0">
        <w:rPr>
          <w:rFonts w:eastAsia="ArialNarrow,Bold"/>
          <w:color w:val="000000"/>
        </w:rPr>
        <w:t xml:space="preserve"> pn.</w:t>
      </w:r>
      <w:r w:rsidRPr="007B7AB0">
        <w:rPr>
          <w:rFonts w:eastAsia="ArialNarrow,Bold"/>
          <w:b/>
          <w:bCs/>
          <w:color w:val="000000"/>
        </w:rPr>
        <w:t xml:space="preserve"> Budowa i przekazanie do użytkowania nowego obiektu szpitalnego (łącznika), zrealizowanego w technologii zabudowy lekkiej – kontenerowej, dobudowanego do istniejących budynków szpitalnych – budynku mieszczącego SOR oraz budynku, w którym zlokalizowany jest Oddział Wewnętrzny z Diagnostyką w formule „zaprojektuj i wybuduj”</w:t>
      </w:r>
    </w:p>
    <w:p w14:paraId="08283784" w14:textId="01CE2221" w:rsidR="007B7AB0" w:rsidRDefault="003A7121" w:rsidP="003A7121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3A7121">
        <w:rPr>
          <w:b/>
          <w:bCs/>
          <w:i/>
          <w:color w:val="000000"/>
        </w:rPr>
        <w:t>Znak sprawy: 1/ZP/ŁĄCZNIK/22</w:t>
      </w:r>
    </w:p>
    <w:p w14:paraId="5C000010" w14:textId="77777777" w:rsidR="003A7121" w:rsidRDefault="003A7121" w:rsidP="003A7121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</w:rPr>
      </w:pPr>
    </w:p>
    <w:p w14:paraId="6AE49080" w14:textId="7FE17A92" w:rsidR="00F666C5" w:rsidRPr="00FC58E3" w:rsidRDefault="00F666C5" w:rsidP="00F666C5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</w:rPr>
      </w:pPr>
      <w:r w:rsidRPr="00FC58E3">
        <w:rPr>
          <w:rFonts w:eastAsia="ArialNarrow,Bold"/>
          <w:b/>
          <w:bCs/>
          <w:color w:val="000000"/>
        </w:rPr>
        <w:t xml:space="preserve">WYKAZ ROBÓT BUDOWLANYCH </w:t>
      </w:r>
    </w:p>
    <w:p w14:paraId="7C233376" w14:textId="06EEDFF5" w:rsidR="00F666C5" w:rsidRPr="007B7AB0" w:rsidRDefault="00B818B8" w:rsidP="007B7AB0">
      <w:pPr>
        <w:jc w:val="both"/>
        <w:rPr>
          <w:rFonts w:eastAsia="ArialNarrow"/>
          <w:color w:val="000000"/>
        </w:rPr>
      </w:pPr>
      <w:r>
        <w:rPr>
          <w:bCs/>
          <w:color w:val="000000"/>
        </w:rPr>
        <w:t xml:space="preserve"> </w:t>
      </w:r>
    </w:p>
    <w:p w14:paraId="6D7A213D" w14:textId="77777777" w:rsidR="00F666C5" w:rsidRPr="00FC58E3" w:rsidRDefault="00F666C5" w:rsidP="00F666C5">
      <w:pPr>
        <w:jc w:val="both"/>
        <w:rPr>
          <w:b/>
          <w:i/>
          <w:iCs/>
          <w:color w:val="000000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169"/>
        <w:gridCol w:w="2169"/>
        <w:gridCol w:w="1355"/>
        <w:gridCol w:w="1898"/>
        <w:gridCol w:w="1491"/>
      </w:tblGrid>
      <w:tr w:rsidR="00F666C5" w:rsidRPr="00FC58E3" w14:paraId="1F2C3765" w14:textId="77777777" w:rsidTr="000F3A2C">
        <w:trPr>
          <w:trHeight w:val="1834"/>
        </w:trPr>
        <w:tc>
          <w:tcPr>
            <w:tcW w:w="474" w:type="dxa"/>
            <w:vAlign w:val="center"/>
          </w:tcPr>
          <w:p w14:paraId="015A063E" w14:textId="77777777" w:rsidR="00F666C5" w:rsidRPr="00FC58E3" w:rsidRDefault="00F666C5" w:rsidP="0084172D">
            <w:pPr>
              <w:rPr>
                <w:color w:val="000000"/>
              </w:rPr>
            </w:pPr>
            <w:r w:rsidRPr="00FC58E3">
              <w:rPr>
                <w:rFonts w:eastAsia="TimesNewRoman"/>
                <w:b/>
                <w:color w:val="000000"/>
              </w:rPr>
              <w:t xml:space="preserve"> </w:t>
            </w:r>
            <w:r w:rsidRPr="00FC58E3">
              <w:rPr>
                <w:color w:val="000000"/>
              </w:rPr>
              <w:t>L.p.</w:t>
            </w:r>
          </w:p>
        </w:tc>
        <w:tc>
          <w:tcPr>
            <w:tcW w:w="2169" w:type="dxa"/>
            <w:vAlign w:val="center"/>
          </w:tcPr>
          <w:p w14:paraId="75AE2D58" w14:textId="77777777" w:rsidR="00F666C5" w:rsidRPr="00FC58E3" w:rsidRDefault="00F666C5" w:rsidP="0084172D">
            <w:pPr>
              <w:jc w:val="center"/>
              <w:rPr>
                <w:b/>
                <w:color w:val="000000"/>
              </w:rPr>
            </w:pPr>
            <w:r w:rsidRPr="00FC58E3">
              <w:rPr>
                <w:b/>
                <w:color w:val="000000"/>
              </w:rPr>
              <w:t>Nazwa zadania</w:t>
            </w:r>
          </w:p>
          <w:p w14:paraId="360E8B59" w14:textId="3F7E48F1" w:rsidR="00F666C5" w:rsidRPr="00FC58E3" w:rsidRDefault="00F666C5" w:rsidP="0084172D">
            <w:pPr>
              <w:jc w:val="center"/>
              <w:rPr>
                <w:b/>
                <w:color w:val="000000"/>
              </w:rPr>
            </w:pPr>
            <w:r w:rsidRPr="00FC58E3">
              <w:rPr>
                <w:b/>
                <w:color w:val="000000"/>
              </w:rPr>
              <w:t>(opis zrealizowanych robót uwzględniający rodzaje i parametry zadań   potwierdzających spełnienie warunku określonego w SWZ)</w:t>
            </w:r>
            <w:r w:rsidR="006E5774" w:rsidRPr="00FC58E3">
              <w:rPr>
                <w:b/>
                <w:color w:val="000000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14:paraId="67049671" w14:textId="77777777" w:rsidR="00F666C5" w:rsidRPr="00FC58E3" w:rsidRDefault="00F666C5" w:rsidP="0084172D">
            <w:pPr>
              <w:jc w:val="center"/>
              <w:rPr>
                <w:b/>
                <w:color w:val="000000"/>
              </w:rPr>
            </w:pPr>
            <w:r w:rsidRPr="00FC58E3">
              <w:rPr>
                <w:b/>
                <w:color w:val="000000"/>
              </w:rPr>
              <w:t>Termin realizacji</w:t>
            </w:r>
          </w:p>
          <w:p w14:paraId="14E51281" w14:textId="77777777" w:rsidR="00F666C5" w:rsidRPr="00FC58E3" w:rsidRDefault="00F666C5" w:rsidP="0084172D">
            <w:pPr>
              <w:jc w:val="center"/>
              <w:rPr>
                <w:b/>
                <w:color w:val="000000"/>
              </w:rPr>
            </w:pPr>
            <w:r w:rsidRPr="00FC58E3">
              <w:rPr>
                <w:b/>
                <w:bCs/>
                <w:color w:val="000000"/>
              </w:rPr>
              <w:t>Data zakończenia</w:t>
            </w:r>
          </w:p>
        </w:tc>
        <w:tc>
          <w:tcPr>
            <w:tcW w:w="1355" w:type="dxa"/>
            <w:vAlign w:val="center"/>
          </w:tcPr>
          <w:p w14:paraId="3303A48C" w14:textId="77777777" w:rsidR="00F666C5" w:rsidRPr="00FC58E3" w:rsidRDefault="00F666C5" w:rsidP="0084172D">
            <w:pPr>
              <w:jc w:val="center"/>
              <w:rPr>
                <w:b/>
                <w:color w:val="000000"/>
              </w:rPr>
            </w:pPr>
            <w:r w:rsidRPr="00FC58E3">
              <w:rPr>
                <w:b/>
                <w:color w:val="000000"/>
              </w:rPr>
              <w:t>Wartość</w:t>
            </w:r>
          </w:p>
          <w:p w14:paraId="2DCC65DA" w14:textId="07A6D5D9" w:rsidR="00F666C5" w:rsidRPr="00FC58E3" w:rsidRDefault="00F666C5" w:rsidP="0084172D">
            <w:pPr>
              <w:jc w:val="center"/>
              <w:rPr>
                <w:b/>
                <w:color w:val="000000"/>
              </w:rPr>
            </w:pPr>
            <w:r w:rsidRPr="00FC58E3">
              <w:rPr>
                <w:b/>
                <w:color w:val="000000"/>
              </w:rPr>
              <w:t xml:space="preserve">robót  </w:t>
            </w:r>
            <w:r w:rsidR="00B639B9">
              <w:rPr>
                <w:b/>
                <w:color w:val="000000"/>
              </w:rPr>
              <w:t>netto</w:t>
            </w:r>
          </w:p>
        </w:tc>
        <w:tc>
          <w:tcPr>
            <w:tcW w:w="1898" w:type="dxa"/>
            <w:vAlign w:val="center"/>
          </w:tcPr>
          <w:p w14:paraId="156C319E" w14:textId="77777777" w:rsidR="00F666C5" w:rsidRPr="00FC58E3" w:rsidRDefault="006E5774" w:rsidP="0084172D">
            <w:pPr>
              <w:jc w:val="center"/>
              <w:rPr>
                <w:b/>
                <w:color w:val="000000"/>
              </w:rPr>
            </w:pPr>
            <w:r w:rsidRPr="00FC58E3">
              <w:rPr>
                <w:b/>
                <w:color w:val="000000"/>
              </w:rPr>
              <w:t>P</w:t>
            </w:r>
            <w:r w:rsidR="00F666C5" w:rsidRPr="00FC58E3">
              <w:rPr>
                <w:b/>
                <w:color w:val="000000"/>
              </w:rPr>
              <w:t>odmiot na rzecz którego roboty zostały wykonane</w:t>
            </w:r>
          </w:p>
        </w:tc>
        <w:tc>
          <w:tcPr>
            <w:tcW w:w="1491" w:type="dxa"/>
          </w:tcPr>
          <w:p w14:paraId="72B83092" w14:textId="77777777" w:rsidR="00F666C5" w:rsidRPr="00FC58E3" w:rsidRDefault="00F666C5" w:rsidP="0084172D">
            <w:pPr>
              <w:jc w:val="center"/>
              <w:rPr>
                <w:b/>
                <w:color w:val="000000"/>
              </w:rPr>
            </w:pPr>
            <w:r w:rsidRPr="00FC58E3">
              <w:rPr>
                <w:b/>
                <w:color w:val="000000"/>
              </w:rPr>
              <w:t>Doświadczenie własne Wykonawcy/ Wykonawca polega na wiedzy i doświadczeniu innych podmiotów</w:t>
            </w:r>
          </w:p>
        </w:tc>
      </w:tr>
      <w:tr w:rsidR="00F666C5" w:rsidRPr="00FC58E3" w14:paraId="7ACA5247" w14:textId="77777777" w:rsidTr="000F3A2C">
        <w:trPr>
          <w:trHeight w:val="677"/>
        </w:trPr>
        <w:tc>
          <w:tcPr>
            <w:tcW w:w="474" w:type="dxa"/>
          </w:tcPr>
          <w:p w14:paraId="7E55D5F6" w14:textId="77777777" w:rsidR="00F666C5" w:rsidRPr="00FC58E3" w:rsidRDefault="00F666C5" w:rsidP="0084172D">
            <w:pPr>
              <w:rPr>
                <w:color w:val="000000"/>
              </w:rPr>
            </w:pPr>
            <w:r w:rsidRPr="00FC58E3">
              <w:rPr>
                <w:color w:val="000000"/>
              </w:rPr>
              <w:t>1.</w:t>
            </w:r>
          </w:p>
          <w:p w14:paraId="3DFE2804" w14:textId="77777777" w:rsidR="00F666C5" w:rsidRPr="00FC58E3" w:rsidRDefault="00F666C5" w:rsidP="0084172D">
            <w:pPr>
              <w:rPr>
                <w:color w:val="000000"/>
              </w:rPr>
            </w:pPr>
          </w:p>
        </w:tc>
        <w:tc>
          <w:tcPr>
            <w:tcW w:w="2169" w:type="dxa"/>
          </w:tcPr>
          <w:p w14:paraId="5A51FFC9" w14:textId="77777777" w:rsidR="00F666C5" w:rsidRPr="00FC58E3" w:rsidRDefault="00F666C5" w:rsidP="0084172D">
            <w:pPr>
              <w:rPr>
                <w:color w:val="000000"/>
              </w:rPr>
            </w:pPr>
          </w:p>
        </w:tc>
        <w:tc>
          <w:tcPr>
            <w:tcW w:w="2169" w:type="dxa"/>
          </w:tcPr>
          <w:p w14:paraId="16CEB629" w14:textId="77777777" w:rsidR="00F666C5" w:rsidRPr="00FC58E3" w:rsidRDefault="00F666C5" w:rsidP="0084172D">
            <w:pPr>
              <w:rPr>
                <w:color w:val="000000"/>
              </w:rPr>
            </w:pPr>
          </w:p>
          <w:p w14:paraId="132F0B34" w14:textId="77777777" w:rsidR="00F666C5" w:rsidRPr="00FC58E3" w:rsidRDefault="00F666C5" w:rsidP="0084172D">
            <w:pPr>
              <w:rPr>
                <w:color w:val="000000"/>
              </w:rPr>
            </w:pPr>
          </w:p>
          <w:p w14:paraId="0ECD883C" w14:textId="77777777" w:rsidR="00F666C5" w:rsidRPr="00FC58E3" w:rsidRDefault="00F666C5" w:rsidP="0084172D">
            <w:pPr>
              <w:rPr>
                <w:color w:val="000000"/>
              </w:rPr>
            </w:pPr>
          </w:p>
          <w:p w14:paraId="7DF01E11" w14:textId="77777777" w:rsidR="00F666C5" w:rsidRPr="00FC58E3" w:rsidRDefault="00F666C5" w:rsidP="0084172D">
            <w:pPr>
              <w:rPr>
                <w:color w:val="000000"/>
              </w:rPr>
            </w:pPr>
          </w:p>
          <w:p w14:paraId="7FBE5BD2" w14:textId="77777777" w:rsidR="00F666C5" w:rsidRPr="00FC58E3" w:rsidRDefault="00F666C5" w:rsidP="0084172D">
            <w:pPr>
              <w:rPr>
                <w:color w:val="000000"/>
              </w:rPr>
            </w:pPr>
          </w:p>
          <w:p w14:paraId="44D58BFD" w14:textId="77777777" w:rsidR="00F666C5" w:rsidRPr="00FC58E3" w:rsidRDefault="00F666C5" w:rsidP="0084172D">
            <w:pPr>
              <w:rPr>
                <w:color w:val="000000"/>
              </w:rPr>
            </w:pPr>
          </w:p>
          <w:p w14:paraId="4F6836C3" w14:textId="77777777" w:rsidR="00F666C5" w:rsidRPr="00FC58E3" w:rsidRDefault="00F666C5" w:rsidP="0084172D">
            <w:pPr>
              <w:rPr>
                <w:color w:val="000000"/>
              </w:rPr>
            </w:pPr>
          </w:p>
        </w:tc>
        <w:tc>
          <w:tcPr>
            <w:tcW w:w="1355" w:type="dxa"/>
          </w:tcPr>
          <w:p w14:paraId="6C09A61D" w14:textId="77777777" w:rsidR="00F666C5" w:rsidRPr="00FC58E3" w:rsidRDefault="00F666C5" w:rsidP="0084172D">
            <w:pPr>
              <w:rPr>
                <w:color w:val="000000"/>
              </w:rPr>
            </w:pPr>
          </w:p>
        </w:tc>
        <w:tc>
          <w:tcPr>
            <w:tcW w:w="1898" w:type="dxa"/>
          </w:tcPr>
          <w:p w14:paraId="4936871E" w14:textId="77777777" w:rsidR="00F666C5" w:rsidRPr="00FC58E3" w:rsidRDefault="00F666C5" w:rsidP="0084172D">
            <w:pPr>
              <w:rPr>
                <w:color w:val="000000"/>
              </w:rPr>
            </w:pPr>
          </w:p>
        </w:tc>
        <w:tc>
          <w:tcPr>
            <w:tcW w:w="1491" w:type="dxa"/>
          </w:tcPr>
          <w:p w14:paraId="4BEA68FB" w14:textId="77777777" w:rsidR="00F666C5" w:rsidRPr="00FC58E3" w:rsidRDefault="00F666C5" w:rsidP="0084172D">
            <w:pPr>
              <w:rPr>
                <w:color w:val="000000"/>
              </w:rPr>
            </w:pPr>
          </w:p>
        </w:tc>
      </w:tr>
    </w:tbl>
    <w:p w14:paraId="3EC3599D" w14:textId="77777777" w:rsidR="00F666C5" w:rsidRPr="00FC58E3" w:rsidRDefault="00F666C5" w:rsidP="00F666C5">
      <w:pPr>
        <w:jc w:val="both"/>
        <w:rPr>
          <w:b/>
          <w:bCs/>
          <w:color w:val="000000"/>
        </w:rPr>
      </w:pPr>
    </w:p>
    <w:p w14:paraId="46EE8AB3" w14:textId="3A95AF5D" w:rsidR="00F666C5" w:rsidRPr="00FC58E3" w:rsidRDefault="00F666C5" w:rsidP="000F3A2C">
      <w:pPr>
        <w:jc w:val="both"/>
        <w:rPr>
          <w:b/>
          <w:bCs/>
          <w:color w:val="000000"/>
        </w:rPr>
      </w:pPr>
      <w:r w:rsidRPr="00FC58E3">
        <w:rPr>
          <w:b/>
          <w:bCs/>
          <w:color w:val="000000"/>
        </w:rPr>
        <w:t xml:space="preserve">* Do każdej </w:t>
      </w:r>
      <w:r w:rsidR="00EB752B">
        <w:rPr>
          <w:b/>
          <w:bCs/>
          <w:color w:val="000000"/>
        </w:rPr>
        <w:t>roboty</w:t>
      </w:r>
      <w:r w:rsidRPr="00FC58E3">
        <w:rPr>
          <w:b/>
          <w:bCs/>
          <w:color w:val="000000"/>
        </w:rPr>
        <w:t xml:space="preserve"> wskazanej w wykazie należy przedstawić dowody określające czy te roboty budowlane zostały wykonane należycie, w szczególności informacji o tym czy roboty zostały wykonane zgodnie z przepisami prawa budowlanego  i prawidłowo ukończone, przy czym  dowodami, o których mowa są referencje bądź inne  dokumenty wystawione  przez podmiot, na rzecz którego roboty budowlane były wykonywane, a jeżeli z uzasadnionej przyczyny o obiektywnym charakterze wykonawca  nie jest s tanie uzyskać tych dokumentów- inne dokumenty. </w:t>
      </w:r>
    </w:p>
    <w:p w14:paraId="484BCC52" w14:textId="77777777" w:rsidR="00F666C5" w:rsidRPr="00FC58E3" w:rsidRDefault="00F666C5" w:rsidP="00F666C5">
      <w:pPr>
        <w:jc w:val="both"/>
        <w:rPr>
          <w:color w:val="000000"/>
        </w:rPr>
      </w:pPr>
      <w:r w:rsidRPr="00FC58E3">
        <w:rPr>
          <w:color w:val="000000"/>
        </w:rPr>
        <w:t>…………………………..….…….</w:t>
      </w:r>
      <w:r w:rsidRPr="00FC58E3">
        <w:rPr>
          <w:i/>
          <w:color w:val="000000"/>
        </w:rPr>
        <w:t>,</w:t>
      </w:r>
      <w:r w:rsidRPr="00FC58E3">
        <w:rPr>
          <w:color w:val="000000"/>
        </w:rPr>
        <w:t xml:space="preserve">dnia …………………. r. </w:t>
      </w:r>
    </w:p>
    <w:p w14:paraId="195BCEE6" w14:textId="287C3EF3" w:rsidR="00F666C5" w:rsidRPr="00FC58E3" w:rsidRDefault="00F666C5" w:rsidP="00F666C5">
      <w:pPr>
        <w:jc w:val="both"/>
        <w:rPr>
          <w:color w:val="000000"/>
        </w:rPr>
      </w:pPr>
      <w:r w:rsidRPr="00FC58E3">
        <w:rPr>
          <w:i/>
          <w:color w:val="000000"/>
        </w:rPr>
        <w:t xml:space="preserve">                 (miejscowość)</w:t>
      </w:r>
      <w:r w:rsidRPr="00FC58E3">
        <w:rPr>
          <w:color w:val="000000"/>
        </w:rPr>
        <w:t xml:space="preserve">                                                                                                                                 </w:t>
      </w:r>
    </w:p>
    <w:p w14:paraId="6C2C75CE" w14:textId="77777777" w:rsidR="001D1272" w:rsidRDefault="001D1272" w:rsidP="00F666C5">
      <w:pPr>
        <w:jc w:val="both"/>
        <w:rPr>
          <w:b/>
          <w:bCs/>
          <w:color w:val="000000"/>
        </w:rPr>
      </w:pPr>
    </w:p>
    <w:p w14:paraId="0FC448B3" w14:textId="68ABD6CD" w:rsidR="001D1272" w:rsidRPr="00824E76" w:rsidRDefault="00F666C5" w:rsidP="00824E76">
      <w:pPr>
        <w:jc w:val="both"/>
        <w:rPr>
          <w:b/>
          <w:bCs/>
          <w:color w:val="000000"/>
        </w:rPr>
      </w:pPr>
      <w:r w:rsidRPr="00FC58E3">
        <w:rPr>
          <w:b/>
          <w:bCs/>
          <w:color w:val="000000"/>
        </w:rPr>
        <w:t xml:space="preserve">Formularz musi być opatrzony przez osobę lub osoby uprawnione do reprezentowania firmy kwalifikowalnym podpisem elektronicznym, podpisem zaufanym lub podpisem osobistym- elektroniczny dowód. </w:t>
      </w:r>
    </w:p>
    <w:p w14:paraId="5BE5F68B" w14:textId="68368CCB" w:rsidR="0028696C" w:rsidRPr="00FC58E3" w:rsidRDefault="0028696C" w:rsidP="0028696C">
      <w:pPr>
        <w:autoSpaceDE w:val="0"/>
        <w:autoSpaceDN w:val="0"/>
        <w:adjustRightInd w:val="0"/>
        <w:jc w:val="right"/>
        <w:rPr>
          <w:rFonts w:eastAsia="ArialNarrow,Bold"/>
          <w:b/>
          <w:bCs/>
          <w:color w:val="000000"/>
        </w:rPr>
      </w:pPr>
      <w:r w:rsidRPr="00FC58E3">
        <w:rPr>
          <w:rFonts w:eastAsia="ArialNarrow,Bold"/>
          <w:b/>
          <w:bCs/>
          <w:color w:val="000000"/>
        </w:rPr>
        <w:t xml:space="preserve">Załącznik nr </w:t>
      </w:r>
      <w:r w:rsidR="009F5667" w:rsidRPr="00FC58E3">
        <w:rPr>
          <w:rFonts w:eastAsia="ArialNarrow,Bold"/>
          <w:b/>
          <w:bCs/>
          <w:color w:val="000000"/>
        </w:rPr>
        <w:t>7</w:t>
      </w:r>
      <w:r w:rsidRPr="00FC58E3">
        <w:rPr>
          <w:rFonts w:eastAsia="ArialNarrow,Bold"/>
          <w:b/>
          <w:bCs/>
          <w:color w:val="000000"/>
        </w:rPr>
        <w:t xml:space="preserve"> do SWZ </w:t>
      </w:r>
    </w:p>
    <w:p w14:paraId="20301A20" w14:textId="77777777" w:rsidR="003351AE" w:rsidRPr="00FC58E3" w:rsidRDefault="003351AE" w:rsidP="003351AE">
      <w:pPr>
        <w:rPr>
          <w:color w:val="000000"/>
        </w:rPr>
      </w:pPr>
      <w:r w:rsidRPr="00FC58E3">
        <w:rPr>
          <w:color w:val="000000"/>
        </w:rPr>
        <w:t xml:space="preserve">...........................................     </w:t>
      </w:r>
    </w:p>
    <w:p w14:paraId="7066F91E" w14:textId="77777777" w:rsidR="003351AE" w:rsidRPr="00FC58E3" w:rsidRDefault="003351AE" w:rsidP="003351AE">
      <w:pPr>
        <w:rPr>
          <w:color w:val="000000"/>
        </w:rPr>
      </w:pPr>
      <w:r w:rsidRPr="00FC58E3">
        <w:rPr>
          <w:color w:val="000000"/>
        </w:rPr>
        <w:t xml:space="preserve">...........................................     </w:t>
      </w:r>
    </w:p>
    <w:p w14:paraId="396FD648" w14:textId="77777777" w:rsidR="003351AE" w:rsidRPr="00FC58E3" w:rsidRDefault="003351AE" w:rsidP="009F5835">
      <w:pPr>
        <w:rPr>
          <w:color w:val="000000"/>
        </w:rPr>
      </w:pPr>
      <w:r w:rsidRPr="00FC58E3">
        <w:rPr>
          <w:color w:val="000000"/>
        </w:rPr>
        <w:t xml:space="preserve">...........................................                                           </w:t>
      </w:r>
    </w:p>
    <w:p w14:paraId="127C4EAB" w14:textId="77777777" w:rsidR="0028696C" w:rsidRPr="00FC58E3" w:rsidRDefault="003351AE" w:rsidP="009F5835">
      <w:pPr>
        <w:rPr>
          <w:color w:val="000000"/>
        </w:rPr>
      </w:pPr>
      <w:r w:rsidRPr="00FC58E3">
        <w:rPr>
          <w:i/>
          <w:color w:val="000000"/>
        </w:rPr>
        <w:t xml:space="preserve">   (oznaczenie wykonawcy)</w:t>
      </w:r>
      <w:r w:rsidR="0028696C" w:rsidRPr="00FC58E3">
        <w:rPr>
          <w:i/>
          <w:color w:val="000000"/>
        </w:rPr>
        <w:tab/>
      </w:r>
    </w:p>
    <w:p w14:paraId="45E2A6AD" w14:textId="77777777" w:rsidR="0028696C" w:rsidRPr="00FC58E3" w:rsidRDefault="0028696C" w:rsidP="0028696C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</w:rPr>
      </w:pPr>
    </w:p>
    <w:p w14:paraId="2321094D" w14:textId="77777777" w:rsidR="00EF14D8" w:rsidRPr="00FC58E3" w:rsidRDefault="00EF14D8" w:rsidP="00EF14D8">
      <w:pPr>
        <w:autoSpaceDE w:val="0"/>
        <w:autoSpaceDN w:val="0"/>
        <w:adjustRightInd w:val="0"/>
        <w:jc w:val="center"/>
        <w:rPr>
          <w:rFonts w:eastAsia="ArialNarrow,Bold"/>
          <w:b/>
          <w:bCs/>
          <w:color w:val="000000"/>
        </w:rPr>
      </w:pPr>
      <w:r w:rsidRPr="00FC58E3">
        <w:rPr>
          <w:rFonts w:eastAsia="ArialNarrow,Bold"/>
          <w:b/>
          <w:bCs/>
          <w:color w:val="000000"/>
        </w:rPr>
        <w:t xml:space="preserve">WYKAZ  OSÓB  </w:t>
      </w:r>
    </w:p>
    <w:p w14:paraId="456E8944" w14:textId="77777777" w:rsidR="00672E72" w:rsidRPr="00FC58E3" w:rsidRDefault="00672E72" w:rsidP="002C7849">
      <w:pPr>
        <w:autoSpaceDE w:val="0"/>
        <w:autoSpaceDN w:val="0"/>
        <w:adjustRightInd w:val="0"/>
        <w:rPr>
          <w:rFonts w:eastAsia="ArialNarrow,Bold"/>
          <w:b/>
          <w:bCs/>
          <w:color w:val="000000"/>
        </w:rPr>
      </w:pPr>
    </w:p>
    <w:p w14:paraId="65FAF5F4" w14:textId="17592C91" w:rsidR="00672E72" w:rsidRPr="00FC58E3" w:rsidRDefault="00672E72" w:rsidP="007B7AB0">
      <w:pPr>
        <w:autoSpaceDE w:val="0"/>
        <w:autoSpaceDN w:val="0"/>
        <w:adjustRightInd w:val="0"/>
        <w:jc w:val="both"/>
        <w:rPr>
          <w:color w:val="000000"/>
        </w:rPr>
      </w:pPr>
      <w:r w:rsidRPr="00FC58E3">
        <w:rPr>
          <w:color w:val="000000"/>
        </w:rPr>
        <w:t xml:space="preserve">które będą uczestniczyć w wykonywaniu zamówienia, </w:t>
      </w:r>
    </w:p>
    <w:p w14:paraId="2FB5A776" w14:textId="77777777" w:rsidR="003E08BB" w:rsidRPr="003E08BB" w:rsidRDefault="00672E72" w:rsidP="00824E76">
      <w:pPr>
        <w:pStyle w:val="Adres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58E3">
        <w:rPr>
          <w:rFonts w:ascii="Times New Roman" w:hAnsi="Times New Roman"/>
          <w:bCs/>
          <w:color w:val="000000"/>
          <w:sz w:val="24"/>
          <w:szCs w:val="24"/>
        </w:rPr>
        <w:t>Postępowanie</w:t>
      </w:r>
      <w:r w:rsidR="007E0CFE" w:rsidRPr="00FC58E3">
        <w:rPr>
          <w:rFonts w:ascii="Times New Roman" w:hAnsi="Times New Roman"/>
          <w:bCs/>
          <w:color w:val="000000"/>
          <w:sz w:val="24"/>
          <w:szCs w:val="24"/>
        </w:rPr>
        <w:t xml:space="preserve"> w zadaniu pn. </w:t>
      </w:r>
      <w:r w:rsidRPr="00FC58E3">
        <w:rPr>
          <w:rFonts w:ascii="Times New Roman" w:hAnsi="Times New Roman"/>
          <w:bCs/>
          <w:color w:val="000000"/>
          <w:sz w:val="24"/>
          <w:szCs w:val="24"/>
        </w:rPr>
        <w:t>:</w:t>
      </w:r>
      <w:bookmarkStart w:id="4" w:name="_Hlk492904780"/>
      <w:r w:rsidRPr="00FC58E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End w:id="4"/>
      <w:r w:rsidR="003E08BB" w:rsidRPr="003E08BB">
        <w:rPr>
          <w:rFonts w:ascii="Times New Roman" w:hAnsi="Times New Roman"/>
          <w:b/>
          <w:color w:val="000000"/>
          <w:sz w:val="24"/>
          <w:szCs w:val="24"/>
        </w:rPr>
        <w:t>Budowa i przekazanie do użytkowania nowego obiektu szpitalnego (łącznika), zrealizowanego w technologii zabudowy lekkiej – kontenerowej, dobudowanego do istniejących budynków szpitalnych – budynku mieszczącego SOR oraz budynku, w którym zlokalizowany jest Oddział Wewnętrzny z Diagnostyką w formule „zaprojektuj i wybuduj”</w:t>
      </w:r>
    </w:p>
    <w:p w14:paraId="035AC2E4" w14:textId="1ACB4B78" w:rsidR="003E08BB" w:rsidRDefault="003A7121" w:rsidP="0088366E">
      <w:pPr>
        <w:pStyle w:val="Adres"/>
        <w:keepLines w:val="0"/>
        <w:jc w:val="center"/>
        <w:rPr>
          <w:b/>
          <w:bCs/>
          <w:i/>
          <w:color w:val="000000"/>
        </w:rPr>
      </w:pPr>
      <w:r w:rsidRPr="003A7121">
        <w:rPr>
          <w:b/>
          <w:bCs/>
          <w:i/>
          <w:color w:val="000000"/>
        </w:rPr>
        <w:t>Znak sprawy: 1/ZP/ŁĄCZNIK/22</w:t>
      </w:r>
    </w:p>
    <w:p w14:paraId="041B0D2B" w14:textId="77777777" w:rsidR="003A7121" w:rsidRPr="00FC58E3" w:rsidRDefault="003A7121" w:rsidP="0088366E">
      <w:pPr>
        <w:pStyle w:val="Adres"/>
        <w:keepLines w:val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45"/>
        <w:gridCol w:w="2266"/>
        <w:gridCol w:w="134"/>
        <w:gridCol w:w="2131"/>
        <w:gridCol w:w="16"/>
        <w:gridCol w:w="2249"/>
      </w:tblGrid>
      <w:tr w:rsidR="00950273" w:rsidRPr="00FC58E3" w14:paraId="2FA6B7FF" w14:textId="77777777" w:rsidTr="009F4B41">
        <w:trPr>
          <w:trHeight w:val="1035"/>
        </w:trPr>
        <w:tc>
          <w:tcPr>
            <w:tcW w:w="1250" w:type="pct"/>
            <w:gridSpan w:val="2"/>
            <w:shd w:val="clear" w:color="auto" w:fill="BFBFBF"/>
          </w:tcPr>
          <w:p w14:paraId="01274E5F" w14:textId="77777777" w:rsidR="00950273" w:rsidRPr="00FC58E3" w:rsidRDefault="00950273" w:rsidP="00934DF9">
            <w:pPr>
              <w:jc w:val="center"/>
              <w:rPr>
                <w:b/>
                <w:color w:val="000000"/>
              </w:rPr>
            </w:pPr>
            <w:r w:rsidRPr="00FC58E3">
              <w:rPr>
                <w:b/>
                <w:color w:val="000000"/>
              </w:rPr>
              <w:t xml:space="preserve">Imię i nazwisko </w:t>
            </w:r>
          </w:p>
        </w:tc>
        <w:tc>
          <w:tcPr>
            <w:tcW w:w="1250" w:type="pct"/>
            <w:shd w:val="clear" w:color="auto" w:fill="BFBFBF"/>
          </w:tcPr>
          <w:p w14:paraId="5BF64FCD" w14:textId="1CB59FD3" w:rsidR="00950273" w:rsidRPr="00FC58E3" w:rsidRDefault="00950273" w:rsidP="00934DF9">
            <w:pPr>
              <w:jc w:val="center"/>
              <w:rPr>
                <w:b/>
                <w:color w:val="000000"/>
              </w:rPr>
            </w:pPr>
            <w:r w:rsidRPr="00FC58E3">
              <w:rPr>
                <w:b/>
                <w:color w:val="000000"/>
              </w:rPr>
              <w:t>Rodzaj (specjalność) uprawnień, numer i data uzyskania uprawnień</w:t>
            </w:r>
            <w:r w:rsidR="00056E15">
              <w:rPr>
                <w:b/>
                <w:color w:val="000000"/>
              </w:rPr>
              <w:t>, doświadczenie</w:t>
            </w:r>
            <w:r w:rsidRPr="00FC58E3">
              <w:rPr>
                <w:b/>
                <w:color w:val="000000"/>
              </w:rPr>
              <w:t xml:space="preserve"> </w:t>
            </w:r>
          </w:p>
        </w:tc>
        <w:tc>
          <w:tcPr>
            <w:tcW w:w="1250" w:type="pct"/>
            <w:gridSpan w:val="2"/>
            <w:shd w:val="clear" w:color="auto" w:fill="BFBFBF"/>
          </w:tcPr>
          <w:p w14:paraId="45F61851" w14:textId="77777777" w:rsidR="00950273" w:rsidRPr="00FC58E3" w:rsidRDefault="00950273" w:rsidP="00934DF9">
            <w:pPr>
              <w:jc w:val="center"/>
              <w:rPr>
                <w:b/>
                <w:color w:val="000000"/>
              </w:rPr>
            </w:pPr>
            <w:r w:rsidRPr="00FC58E3">
              <w:rPr>
                <w:b/>
                <w:color w:val="000000"/>
              </w:rPr>
              <w:t xml:space="preserve">Stanowisko, wykonywana funkcja </w:t>
            </w:r>
          </w:p>
        </w:tc>
        <w:tc>
          <w:tcPr>
            <w:tcW w:w="1251" w:type="pct"/>
            <w:gridSpan w:val="2"/>
            <w:shd w:val="clear" w:color="auto" w:fill="BFBFBF"/>
          </w:tcPr>
          <w:p w14:paraId="0D0FBBDD" w14:textId="77777777" w:rsidR="00950273" w:rsidRPr="00FC58E3" w:rsidRDefault="00950273" w:rsidP="00934DF9">
            <w:pPr>
              <w:jc w:val="center"/>
              <w:rPr>
                <w:b/>
                <w:color w:val="000000"/>
              </w:rPr>
            </w:pPr>
            <w:r w:rsidRPr="00FC58E3">
              <w:rPr>
                <w:b/>
                <w:color w:val="000000"/>
              </w:rPr>
              <w:t>Informacja o podstawie do dysponowania osobą</w:t>
            </w:r>
          </w:p>
        </w:tc>
      </w:tr>
      <w:tr w:rsidR="00950273" w:rsidRPr="00FC58E3" w14:paraId="4989AD4C" w14:textId="77777777" w:rsidTr="009F4B41">
        <w:trPr>
          <w:trHeight w:val="1035"/>
        </w:trPr>
        <w:tc>
          <w:tcPr>
            <w:tcW w:w="1225" w:type="pct"/>
            <w:shd w:val="clear" w:color="auto" w:fill="auto"/>
          </w:tcPr>
          <w:p w14:paraId="08C83CF6" w14:textId="77777777" w:rsidR="00950273" w:rsidRPr="00FC58E3" w:rsidRDefault="00950273" w:rsidP="00934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9" w:type="pct"/>
            <w:gridSpan w:val="3"/>
            <w:shd w:val="clear" w:color="auto" w:fill="auto"/>
          </w:tcPr>
          <w:p w14:paraId="04D754FB" w14:textId="77777777" w:rsidR="00950273" w:rsidRPr="00FC58E3" w:rsidRDefault="00950273" w:rsidP="00934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5" w:type="pct"/>
            <w:gridSpan w:val="2"/>
            <w:shd w:val="clear" w:color="auto" w:fill="auto"/>
          </w:tcPr>
          <w:p w14:paraId="64BE7BF2" w14:textId="77777777" w:rsidR="00950273" w:rsidRPr="00FC58E3" w:rsidRDefault="00950273" w:rsidP="00934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1" w:type="pct"/>
            <w:shd w:val="clear" w:color="auto" w:fill="auto"/>
          </w:tcPr>
          <w:p w14:paraId="7AA5E686" w14:textId="77777777" w:rsidR="00950273" w:rsidRPr="00FC58E3" w:rsidRDefault="00950273" w:rsidP="00934DF9">
            <w:pPr>
              <w:jc w:val="center"/>
              <w:rPr>
                <w:b/>
                <w:color w:val="000000"/>
              </w:rPr>
            </w:pPr>
          </w:p>
        </w:tc>
      </w:tr>
      <w:tr w:rsidR="0088539F" w:rsidRPr="00FC58E3" w14:paraId="52C1595D" w14:textId="77777777" w:rsidTr="009F4B41">
        <w:trPr>
          <w:trHeight w:val="1035"/>
        </w:trPr>
        <w:tc>
          <w:tcPr>
            <w:tcW w:w="1225" w:type="pct"/>
            <w:shd w:val="clear" w:color="auto" w:fill="auto"/>
          </w:tcPr>
          <w:p w14:paraId="5CA11CEF" w14:textId="77777777" w:rsidR="0088539F" w:rsidRPr="00FC58E3" w:rsidRDefault="0088539F" w:rsidP="00934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9" w:type="pct"/>
            <w:gridSpan w:val="3"/>
            <w:shd w:val="clear" w:color="auto" w:fill="auto"/>
          </w:tcPr>
          <w:p w14:paraId="2BDFF2EA" w14:textId="77777777" w:rsidR="0088539F" w:rsidRPr="00FC58E3" w:rsidRDefault="0088539F" w:rsidP="00934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5" w:type="pct"/>
            <w:gridSpan w:val="2"/>
            <w:shd w:val="clear" w:color="auto" w:fill="auto"/>
          </w:tcPr>
          <w:p w14:paraId="4976B8AC" w14:textId="77777777" w:rsidR="0088539F" w:rsidRPr="00FC58E3" w:rsidRDefault="0088539F" w:rsidP="00934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1" w:type="pct"/>
            <w:shd w:val="clear" w:color="auto" w:fill="auto"/>
          </w:tcPr>
          <w:p w14:paraId="6A978B21" w14:textId="77777777" w:rsidR="0088539F" w:rsidRPr="00FC58E3" w:rsidRDefault="0088539F" w:rsidP="00934DF9">
            <w:pPr>
              <w:jc w:val="center"/>
              <w:rPr>
                <w:b/>
                <w:color w:val="000000"/>
              </w:rPr>
            </w:pPr>
          </w:p>
        </w:tc>
      </w:tr>
      <w:tr w:rsidR="0088539F" w:rsidRPr="00FC58E3" w14:paraId="7FE11C4F" w14:textId="77777777" w:rsidTr="009F4B41">
        <w:trPr>
          <w:trHeight w:val="1035"/>
        </w:trPr>
        <w:tc>
          <w:tcPr>
            <w:tcW w:w="1225" w:type="pct"/>
            <w:shd w:val="clear" w:color="auto" w:fill="auto"/>
          </w:tcPr>
          <w:p w14:paraId="7AD89F1E" w14:textId="77777777" w:rsidR="0088539F" w:rsidRPr="00FC58E3" w:rsidRDefault="0088539F" w:rsidP="00934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9" w:type="pct"/>
            <w:gridSpan w:val="3"/>
            <w:shd w:val="clear" w:color="auto" w:fill="auto"/>
          </w:tcPr>
          <w:p w14:paraId="635D34E9" w14:textId="77777777" w:rsidR="0088539F" w:rsidRPr="00FC58E3" w:rsidRDefault="0088539F" w:rsidP="00934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5" w:type="pct"/>
            <w:gridSpan w:val="2"/>
            <w:shd w:val="clear" w:color="auto" w:fill="auto"/>
          </w:tcPr>
          <w:p w14:paraId="09C3C7F5" w14:textId="77777777" w:rsidR="0088539F" w:rsidRPr="00FC58E3" w:rsidRDefault="0088539F" w:rsidP="00934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1" w:type="pct"/>
            <w:shd w:val="clear" w:color="auto" w:fill="auto"/>
          </w:tcPr>
          <w:p w14:paraId="36DAB867" w14:textId="77777777" w:rsidR="0088539F" w:rsidRPr="00FC58E3" w:rsidRDefault="0088539F" w:rsidP="00934DF9">
            <w:pPr>
              <w:jc w:val="center"/>
              <w:rPr>
                <w:b/>
                <w:color w:val="000000"/>
              </w:rPr>
            </w:pPr>
          </w:p>
        </w:tc>
      </w:tr>
      <w:tr w:rsidR="0088539F" w:rsidRPr="00FC58E3" w14:paraId="188ACAAF" w14:textId="77777777" w:rsidTr="009F4B41">
        <w:trPr>
          <w:trHeight w:val="1035"/>
        </w:trPr>
        <w:tc>
          <w:tcPr>
            <w:tcW w:w="1225" w:type="pct"/>
            <w:shd w:val="clear" w:color="auto" w:fill="auto"/>
          </w:tcPr>
          <w:p w14:paraId="35F9612C" w14:textId="77777777" w:rsidR="0088539F" w:rsidRPr="00FC58E3" w:rsidRDefault="0088539F" w:rsidP="00934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9" w:type="pct"/>
            <w:gridSpan w:val="3"/>
            <w:shd w:val="clear" w:color="auto" w:fill="auto"/>
          </w:tcPr>
          <w:p w14:paraId="3B11ADB3" w14:textId="77777777" w:rsidR="0088539F" w:rsidRPr="00FC58E3" w:rsidRDefault="0088539F" w:rsidP="00934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5" w:type="pct"/>
            <w:gridSpan w:val="2"/>
            <w:shd w:val="clear" w:color="auto" w:fill="auto"/>
          </w:tcPr>
          <w:p w14:paraId="30418844" w14:textId="77777777" w:rsidR="0088539F" w:rsidRPr="00FC58E3" w:rsidRDefault="0088539F" w:rsidP="00934DF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1" w:type="pct"/>
            <w:shd w:val="clear" w:color="auto" w:fill="auto"/>
          </w:tcPr>
          <w:p w14:paraId="5D15632E" w14:textId="77777777" w:rsidR="0088539F" w:rsidRPr="00FC58E3" w:rsidRDefault="0088539F" w:rsidP="00934DF9">
            <w:pPr>
              <w:jc w:val="center"/>
              <w:rPr>
                <w:b/>
                <w:color w:val="000000"/>
              </w:rPr>
            </w:pPr>
          </w:p>
        </w:tc>
      </w:tr>
    </w:tbl>
    <w:p w14:paraId="3084A032" w14:textId="77777777" w:rsidR="00D22504" w:rsidRPr="00FC58E3" w:rsidRDefault="00D22504" w:rsidP="00EF14D8">
      <w:pPr>
        <w:jc w:val="both"/>
        <w:rPr>
          <w:color w:val="000000"/>
        </w:rPr>
      </w:pPr>
    </w:p>
    <w:p w14:paraId="58E7EE5A" w14:textId="77777777" w:rsidR="00D22504" w:rsidRPr="00FC58E3" w:rsidRDefault="00D22504" w:rsidP="00EF14D8">
      <w:pPr>
        <w:jc w:val="both"/>
        <w:rPr>
          <w:color w:val="000000"/>
        </w:rPr>
      </w:pPr>
    </w:p>
    <w:p w14:paraId="6BF23D88" w14:textId="6B0278FA" w:rsidR="00EF14D8" w:rsidRPr="00FC58E3" w:rsidRDefault="00EF14D8" w:rsidP="00EF14D8">
      <w:pPr>
        <w:jc w:val="both"/>
        <w:rPr>
          <w:color w:val="000000"/>
        </w:rPr>
      </w:pPr>
      <w:r w:rsidRPr="00FC58E3">
        <w:rPr>
          <w:color w:val="000000"/>
        </w:rPr>
        <w:t xml:space="preserve">Oświadczam, że osoby które będą uczestniczyć w wykonywaniu zamówienia posiadają wymagane uprawnienia, jeżeli ustawy nakładają obowiązek posiadania takich uprawnień, kwalifikacje zawodowe, doświadczenie i wykształcenie niezbędne do wykonania przedmiotu zamówienia. </w:t>
      </w:r>
    </w:p>
    <w:p w14:paraId="472F6A17" w14:textId="77777777" w:rsidR="00DD5494" w:rsidRPr="00FC58E3" w:rsidRDefault="00DD5494" w:rsidP="00EF14D8">
      <w:pPr>
        <w:autoSpaceDE w:val="0"/>
        <w:autoSpaceDN w:val="0"/>
        <w:adjustRightInd w:val="0"/>
        <w:rPr>
          <w:bCs/>
          <w:iCs/>
          <w:color w:val="000000"/>
        </w:rPr>
      </w:pPr>
    </w:p>
    <w:p w14:paraId="0105CC8D" w14:textId="77777777" w:rsidR="003351AE" w:rsidRPr="00FC58E3" w:rsidRDefault="003351AE" w:rsidP="003351AE">
      <w:pPr>
        <w:jc w:val="both"/>
        <w:rPr>
          <w:color w:val="000000"/>
        </w:rPr>
      </w:pPr>
      <w:r w:rsidRPr="00FC58E3">
        <w:rPr>
          <w:color w:val="000000"/>
        </w:rPr>
        <w:t>…………………………..….…….</w:t>
      </w:r>
      <w:r w:rsidRPr="00FC58E3">
        <w:rPr>
          <w:i/>
          <w:color w:val="000000"/>
        </w:rPr>
        <w:t>,</w:t>
      </w:r>
      <w:r w:rsidRPr="00FC58E3">
        <w:rPr>
          <w:color w:val="000000"/>
        </w:rPr>
        <w:t xml:space="preserve">dnia …………………. r. </w:t>
      </w:r>
    </w:p>
    <w:p w14:paraId="5684E8AE" w14:textId="77777777" w:rsidR="00D45E71" w:rsidRPr="00FC58E3" w:rsidRDefault="003351AE" w:rsidP="00F567BA">
      <w:pPr>
        <w:jc w:val="both"/>
        <w:rPr>
          <w:color w:val="000000"/>
        </w:rPr>
      </w:pPr>
      <w:r w:rsidRPr="00FC58E3">
        <w:rPr>
          <w:i/>
          <w:color w:val="000000"/>
        </w:rPr>
        <w:t xml:space="preserve">                 (miejscowość)</w:t>
      </w:r>
      <w:r w:rsidRPr="00FC58E3">
        <w:rPr>
          <w:color w:val="000000"/>
        </w:rPr>
        <w:t xml:space="preserve">  </w:t>
      </w:r>
    </w:p>
    <w:p w14:paraId="43DF428A" w14:textId="77777777" w:rsidR="00F567BA" w:rsidRPr="00FC58E3" w:rsidRDefault="003351AE" w:rsidP="00F567BA">
      <w:pPr>
        <w:jc w:val="both"/>
        <w:rPr>
          <w:color w:val="000000"/>
        </w:rPr>
      </w:pPr>
      <w:r w:rsidRPr="00FC58E3">
        <w:rPr>
          <w:color w:val="000000"/>
        </w:rPr>
        <w:t xml:space="preserve">                                                                                                                                  </w:t>
      </w:r>
    </w:p>
    <w:p w14:paraId="1A701AA0" w14:textId="02980FCC" w:rsidR="00567FC5" w:rsidRPr="00FC58E3" w:rsidRDefault="00F567BA" w:rsidP="00824E76">
      <w:pPr>
        <w:jc w:val="both"/>
        <w:rPr>
          <w:rFonts w:eastAsia="ArialNarrow,Bold"/>
          <w:b/>
          <w:bCs/>
          <w:color w:val="000000"/>
        </w:rPr>
      </w:pPr>
      <w:r w:rsidRPr="00FC58E3">
        <w:rPr>
          <w:b/>
          <w:bCs/>
          <w:color w:val="000000"/>
        </w:rPr>
        <w:t xml:space="preserve">Formularz musi być opatrzony przez osobę lub osoby uprawnione do reprezentowania firmy kwalifikowalnym podpisem elektronicznym, podpisem zaufanym lub podpisem osobistym- elektroniczny dowód. </w:t>
      </w:r>
    </w:p>
    <w:sectPr w:rsidR="00567FC5" w:rsidRPr="00FC58E3" w:rsidSect="004D2FC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52AE" w14:textId="77777777" w:rsidR="008F34CC" w:rsidRDefault="008F34CC" w:rsidP="001F5684">
      <w:r>
        <w:separator/>
      </w:r>
    </w:p>
  </w:endnote>
  <w:endnote w:type="continuationSeparator" w:id="0">
    <w:p w14:paraId="34F285FA" w14:textId="77777777" w:rsidR="008F34CC" w:rsidRDefault="008F34CC" w:rsidP="001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Narrow,Bold">
    <w:altName w:val="MS Mincho"/>
    <w:charset w:val="00"/>
    <w:family w:val="auto"/>
    <w:pitch w:val="default"/>
  </w:font>
  <w:font w:name="ArialNarrow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304054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A6574B" w14:textId="589C1EDF" w:rsidR="009F543B" w:rsidRPr="00A252BF" w:rsidRDefault="009F543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A252BF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252BF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A252BF">
          <w:rPr>
            <w:sz w:val="20"/>
            <w:szCs w:val="20"/>
          </w:rPr>
          <w:instrText>PAGE    \* MERGEFORMAT</w:instrText>
        </w:r>
        <w:r w:rsidRPr="00A252BF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A252BF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A252B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0FA25ACF" w14:textId="77777777" w:rsidR="009F543B" w:rsidRDefault="009F54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E268" w14:textId="77777777" w:rsidR="009F543B" w:rsidRDefault="009F543B" w:rsidP="00FF45E7">
    <w:pPr>
      <w:pStyle w:val="Stopka"/>
      <w:jc w:val="center"/>
      <w:rPr>
        <w:rFonts w:ascii="Century Gothic" w:hAnsi="Century Gothic"/>
        <w:sz w:val="16"/>
        <w:szCs w:val="16"/>
      </w:rPr>
    </w:pPr>
  </w:p>
  <w:p w14:paraId="0B728641" w14:textId="77777777" w:rsidR="009F543B" w:rsidRPr="00587E39" w:rsidRDefault="009F543B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587E39">
      <w:rPr>
        <w:rFonts w:ascii="Cambria" w:hAnsi="Cambria"/>
        <w:sz w:val="16"/>
        <w:szCs w:val="16"/>
      </w:rPr>
      <w:fldChar w:fldCharType="begin"/>
    </w:r>
    <w:r w:rsidRPr="00587E39">
      <w:rPr>
        <w:rFonts w:ascii="Cambria" w:hAnsi="Cambria"/>
        <w:sz w:val="16"/>
        <w:szCs w:val="16"/>
      </w:rPr>
      <w:instrText xml:space="preserve"> PAGE   \* MERGEFORMAT </w:instrText>
    </w:r>
    <w:r w:rsidRPr="00587E39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587E39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A30C" w14:textId="77777777" w:rsidR="008F34CC" w:rsidRDefault="008F34CC" w:rsidP="001F5684">
      <w:r>
        <w:separator/>
      </w:r>
    </w:p>
  </w:footnote>
  <w:footnote w:type="continuationSeparator" w:id="0">
    <w:p w14:paraId="38FA4B19" w14:textId="77777777" w:rsidR="008F34CC" w:rsidRDefault="008F34CC" w:rsidP="001F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C62D" w14:textId="7269D940" w:rsidR="009F543B" w:rsidRDefault="009F543B">
    <w:pPr>
      <w:pStyle w:val="Nagwek"/>
    </w:pPr>
  </w:p>
  <w:p w14:paraId="3A228DE8" w14:textId="77777777" w:rsidR="009F543B" w:rsidRDefault="009F54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A96D" w14:textId="77777777" w:rsidR="009F543B" w:rsidRPr="00C75DAC" w:rsidRDefault="009F543B" w:rsidP="00FF45E7">
    <w:pPr>
      <w:pStyle w:val="Tekstpodstawowywcity"/>
      <w:ind w:left="426" w:hanging="426"/>
      <w:jc w:val="center"/>
      <w:rPr>
        <w:rFonts w:ascii="Arial Narrow" w:hAnsi="Arial Narrow" w:cs="Arial Narrow"/>
        <w:i/>
        <w:iCs/>
        <w:color w:val="999999"/>
        <w:sz w:val="16"/>
        <w:szCs w:val="16"/>
      </w:rPr>
    </w:pPr>
  </w:p>
  <w:p w14:paraId="667C9615" w14:textId="77777777" w:rsidR="009F543B" w:rsidRDefault="009F5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162483E"/>
    <w:multiLevelType w:val="hybridMultilevel"/>
    <w:tmpl w:val="16F0400C"/>
    <w:lvl w:ilvl="0" w:tplc="8386291A">
      <w:start w:val="1"/>
      <w:numFmt w:val="bullet"/>
      <w:lvlText w:val=""/>
      <w:lvlJc w:val="left"/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2F6CF6"/>
    <w:multiLevelType w:val="hybridMultilevel"/>
    <w:tmpl w:val="69D8FAD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452A06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6B2166C"/>
    <w:multiLevelType w:val="hybridMultilevel"/>
    <w:tmpl w:val="CF0CAE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08C77531"/>
    <w:multiLevelType w:val="hybridMultilevel"/>
    <w:tmpl w:val="0370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A49F3"/>
    <w:multiLevelType w:val="hybridMultilevel"/>
    <w:tmpl w:val="6E8441A8"/>
    <w:lvl w:ilvl="0" w:tplc="53041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B62E7"/>
    <w:multiLevelType w:val="hybridMultilevel"/>
    <w:tmpl w:val="F73EB68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0CE604BC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1B8741C"/>
    <w:multiLevelType w:val="hybridMultilevel"/>
    <w:tmpl w:val="F666277C"/>
    <w:lvl w:ilvl="0" w:tplc="02A61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7524C"/>
    <w:multiLevelType w:val="hybridMultilevel"/>
    <w:tmpl w:val="735E7226"/>
    <w:lvl w:ilvl="0" w:tplc="DFA0957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345B5"/>
    <w:multiLevelType w:val="hybridMultilevel"/>
    <w:tmpl w:val="D5944AB4"/>
    <w:lvl w:ilvl="0" w:tplc="5E96FB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6" w15:restartNumberingAfterBreak="0">
    <w:nsid w:val="21BF5377"/>
    <w:multiLevelType w:val="hybridMultilevel"/>
    <w:tmpl w:val="6938F1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A80CFB"/>
    <w:multiLevelType w:val="hybridMultilevel"/>
    <w:tmpl w:val="F452B3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22535B"/>
    <w:multiLevelType w:val="hybridMultilevel"/>
    <w:tmpl w:val="01626DBE"/>
    <w:lvl w:ilvl="0" w:tplc="87961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 w15:restartNumberingAfterBreak="0">
    <w:nsid w:val="2A0B1600"/>
    <w:multiLevelType w:val="hybridMultilevel"/>
    <w:tmpl w:val="5B9C0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A595161"/>
    <w:multiLevelType w:val="hybridMultilevel"/>
    <w:tmpl w:val="7494AC50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2" w15:restartNumberingAfterBreak="0">
    <w:nsid w:val="2BCB4E46"/>
    <w:multiLevelType w:val="hybridMultilevel"/>
    <w:tmpl w:val="7ED8B7B6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D8F7CA9"/>
    <w:multiLevelType w:val="hybridMultilevel"/>
    <w:tmpl w:val="282472F8"/>
    <w:lvl w:ilvl="0" w:tplc="04150017">
      <w:start w:val="1"/>
      <w:numFmt w:val="lowerLetter"/>
      <w:lvlText w:val="%1)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4" w15:restartNumberingAfterBreak="0">
    <w:nsid w:val="2DA67DC1"/>
    <w:multiLevelType w:val="hybridMultilevel"/>
    <w:tmpl w:val="B2ECAF0A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 w15:restartNumberingAfterBreak="0">
    <w:nsid w:val="2DAC5FDC"/>
    <w:multiLevelType w:val="hybridMultilevel"/>
    <w:tmpl w:val="B1B87CFE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E7863B7"/>
    <w:multiLevelType w:val="hybridMultilevel"/>
    <w:tmpl w:val="6874B18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08D4A28"/>
    <w:multiLevelType w:val="hybridMultilevel"/>
    <w:tmpl w:val="4CF241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2E70D4C"/>
    <w:multiLevelType w:val="hybridMultilevel"/>
    <w:tmpl w:val="C7D033F8"/>
    <w:lvl w:ilvl="0" w:tplc="34B8D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4653AB9"/>
    <w:multiLevelType w:val="hybridMultilevel"/>
    <w:tmpl w:val="3C10A6E8"/>
    <w:lvl w:ilvl="0" w:tplc="9D684328">
      <w:start w:val="1"/>
      <w:numFmt w:val="decimal"/>
      <w:lvlText w:val="%1)"/>
      <w:lvlJc w:val="left"/>
      <w:pPr>
        <w:ind w:left="7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0" w15:restartNumberingAfterBreak="0">
    <w:nsid w:val="34781407"/>
    <w:multiLevelType w:val="hybridMultilevel"/>
    <w:tmpl w:val="7A964E1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4F83B5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 w15:restartNumberingAfterBreak="0">
    <w:nsid w:val="365B7196"/>
    <w:multiLevelType w:val="multilevel"/>
    <w:tmpl w:val="099E58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65F1255"/>
    <w:multiLevelType w:val="hybridMultilevel"/>
    <w:tmpl w:val="53E03D48"/>
    <w:lvl w:ilvl="0" w:tplc="BABC49AA">
      <w:start w:val="1"/>
      <w:numFmt w:val="lowerLetter"/>
      <w:lvlText w:val="%1)"/>
      <w:lvlJc w:val="left"/>
      <w:pPr>
        <w:ind w:left="150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5" w15:restartNumberingAfterBreak="0">
    <w:nsid w:val="36910BC6"/>
    <w:multiLevelType w:val="multilevel"/>
    <w:tmpl w:val="4858E98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383C173C"/>
    <w:multiLevelType w:val="hybridMultilevel"/>
    <w:tmpl w:val="D3445D7A"/>
    <w:lvl w:ilvl="0" w:tplc="9A60E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8694F78"/>
    <w:multiLevelType w:val="hybridMultilevel"/>
    <w:tmpl w:val="483C83A0"/>
    <w:lvl w:ilvl="0" w:tplc="14FC8E62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8A182A"/>
    <w:multiLevelType w:val="hybridMultilevel"/>
    <w:tmpl w:val="AE7AFA48"/>
    <w:lvl w:ilvl="0" w:tplc="5574B77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D547184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3E6F7604"/>
    <w:multiLevelType w:val="hybridMultilevel"/>
    <w:tmpl w:val="AA028D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3E836F8F"/>
    <w:multiLevelType w:val="hybridMultilevel"/>
    <w:tmpl w:val="53BE396A"/>
    <w:lvl w:ilvl="0" w:tplc="EBB05F6C">
      <w:start w:val="1"/>
      <w:numFmt w:val="decimal"/>
      <w:lvlText w:val="%1)"/>
      <w:lvlJc w:val="left"/>
      <w:pPr>
        <w:ind w:left="927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1CB3FAF"/>
    <w:multiLevelType w:val="hybridMultilevel"/>
    <w:tmpl w:val="A8C6286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3" w15:restartNumberingAfterBreak="0">
    <w:nsid w:val="41EE1145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44D44242"/>
    <w:multiLevelType w:val="hybridMultilevel"/>
    <w:tmpl w:val="7B62C82A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45493D0D"/>
    <w:multiLevelType w:val="hybridMultilevel"/>
    <w:tmpl w:val="BD7A9D7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471A7A57"/>
    <w:multiLevelType w:val="hybridMultilevel"/>
    <w:tmpl w:val="504E2664"/>
    <w:lvl w:ilvl="0" w:tplc="04150011">
      <w:start w:val="1"/>
      <w:numFmt w:val="decimal"/>
      <w:lvlText w:val="%1)"/>
      <w:lvlJc w:val="left"/>
      <w:pPr>
        <w:ind w:left="-270" w:hanging="360"/>
      </w:pPr>
    </w:lvl>
    <w:lvl w:ilvl="1" w:tplc="04150019">
      <w:start w:val="1"/>
      <w:numFmt w:val="lowerLetter"/>
      <w:lvlText w:val="%2."/>
      <w:lvlJc w:val="left"/>
      <w:pPr>
        <w:ind w:left="450" w:hanging="360"/>
      </w:pPr>
    </w:lvl>
    <w:lvl w:ilvl="2" w:tplc="0415001B">
      <w:start w:val="1"/>
      <w:numFmt w:val="lowerRoman"/>
      <w:lvlText w:val="%3."/>
      <w:lvlJc w:val="right"/>
      <w:pPr>
        <w:ind w:left="1170" w:hanging="180"/>
      </w:pPr>
    </w:lvl>
    <w:lvl w:ilvl="3" w:tplc="0415000F">
      <w:start w:val="1"/>
      <w:numFmt w:val="decimal"/>
      <w:lvlText w:val="%4."/>
      <w:lvlJc w:val="left"/>
      <w:pPr>
        <w:ind w:left="1890" w:hanging="360"/>
      </w:pPr>
    </w:lvl>
    <w:lvl w:ilvl="4" w:tplc="04150019" w:tentative="1">
      <w:start w:val="1"/>
      <w:numFmt w:val="lowerLetter"/>
      <w:lvlText w:val="%5."/>
      <w:lvlJc w:val="left"/>
      <w:pPr>
        <w:ind w:left="2610" w:hanging="360"/>
      </w:pPr>
    </w:lvl>
    <w:lvl w:ilvl="5" w:tplc="0415001B" w:tentative="1">
      <w:start w:val="1"/>
      <w:numFmt w:val="lowerRoman"/>
      <w:lvlText w:val="%6."/>
      <w:lvlJc w:val="right"/>
      <w:pPr>
        <w:ind w:left="3330" w:hanging="180"/>
      </w:pPr>
    </w:lvl>
    <w:lvl w:ilvl="6" w:tplc="0415000F" w:tentative="1">
      <w:start w:val="1"/>
      <w:numFmt w:val="decimal"/>
      <w:lvlText w:val="%7."/>
      <w:lvlJc w:val="left"/>
      <w:pPr>
        <w:ind w:left="4050" w:hanging="360"/>
      </w:pPr>
    </w:lvl>
    <w:lvl w:ilvl="7" w:tplc="04150019" w:tentative="1">
      <w:start w:val="1"/>
      <w:numFmt w:val="lowerLetter"/>
      <w:lvlText w:val="%8."/>
      <w:lvlJc w:val="left"/>
      <w:pPr>
        <w:ind w:left="4770" w:hanging="360"/>
      </w:pPr>
    </w:lvl>
    <w:lvl w:ilvl="8" w:tplc="0415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47" w15:restartNumberingAfterBreak="0">
    <w:nsid w:val="4879200C"/>
    <w:multiLevelType w:val="hybridMultilevel"/>
    <w:tmpl w:val="59266CA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8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4AC65F23"/>
    <w:multiLevelType w:val="hybridMultilevel"/>
    <w:tmpl w:val="FEBE66C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0" w15:restartNumberingAfterBreak="0">
    <w:nsid w:val="4CE11237"/>
    <w:multiLevelType w:val="hybridMultilevel"/>
    <w:tmpl w:val="D8E67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656878"/>
    <w:multiLevelType w:val="hybridMultilevel"/>
    <w:tmpl w:val="930EFA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28213F9"/>
    <w:multiLevelType w:val="hybridMultilevel"/>
    <w:tmpl w:val="851AB7DE"/>
    <w:lvl w:ilvl="0" w:tplc="50D8F0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3" w15:restartNumberingAfterBreak="0">
    <w:nsid w:val="544A5CE9"/>
    <w:multiLevelType w:val="hybridMultilevel"/>
    <w:tmpl w:val="BE0EAC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8127445"/>
    <w:multiLevelType w:val="hybridMultilevel"/>
    <w:tmpl w:val="A43C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DA21C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BB57433"/>
    <w:multiLevelType w:val="hybridMultilevel"/>
    <w:tmpl w:val="9FBA36CA"/>
    <w:lvl w:ilvl="0" w:tplc="2F3A11D0">
      <w:start w:val="1"/>
      <w:numFmt w:val="decimal"/>
      <w:lvlText w:val="%1)"/>
      <w:lvlJc w:val="left"/>
      <w:pPr>
        <w:ind w:left="927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D03732B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5E05412F"/>
    <w:multiLevelType w:val="hybridMultilevel"/>
    <w:tmpl w:val="F0FA42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1DA46C9"/>
    <w:multiLevelType w:val="hybridMultilevel"/>
    <w:tmpl w:val="790C3D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1E60A8C"/>
    <w:multiLevelType w:val="hybridMultilevel"/>
    <w:tmpl w:val="F2DEC2E0"/>
    <w:lvl w:ilvl="0" w:tplc="C5BC53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1EE477A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 w:tplc="1BE6C62C">
      <w:start w:val="1"/>
      <w:numFmt w:val="bullet"/>
      <w:lvlText w:val="-"/>
      <w:lvlJc w:val="left"/>
      <w:pPr>
        <w:tabs>
          <w:tab w:val="num" w:pos="1846"/>
        </w:tabs>
        <w:ind w:left="1846" w:hanging="226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2A942AF"/>
    <w:multiLevelType w:val="hybridMultilevel"/>
    <w:tmpl w:val="C622B1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2218D7"/>
    <w:multiLevelType w:val="hybridMultilevel"/>
    <w:tmpl w:val="D3D8C56C"/>
    <w:lvl w:ilvl="0" w:tplc="D9089384">
      <w:start w:val="1"/>
      <w:numFmt w:val="lowerLetter"/>
      <w:lvlText w:val="%1)"/>
      <w:lvlJc w:val="left"/>
      <w:pPr>
        <w:ind w:left="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4B23E">
      <w:start w:val="1"/>
      <w:numFmt w:val="bullet"/>
      <w:lvlText w:val="−"/>
      <w:lvlJc w:val="left"/>
      <w:pPr>
        <w:ind w:left="86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4B23E">
      <w:start w:val="1"/>
      <w:numFmt w:val="bullet"/>
      <w:lvlText w:val="−"/>
      <w:lvlJc w:val="left"/>
      <w:pPr>
        <w:ind w:left="14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A5CC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09D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CD25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C60E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4CC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0146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87F2616"/>
    <w:multiLevelType w:val="hybridMultilevel"/>
    <w:tmpl w:val="002045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4" w15:restartNumberingAfterBreak="0">
    <w:nsid w:val="694A0C3A"/>
    <w:multiLevelType w:val="hybridMultilevel"/>
    <w:tmpl w:val="6BDE9228"/>
    <w:lvl w:ilvl="0" w:tplc="9E187A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BA43EF4"/>
    <w:multiLevelType w:val="hybridMultilevel"/>
    <w:tmpl w:val="CBDE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D8E4298"/>
    <w:multiLevelType w:val="hybridMultilevel"/>
    <w:tmpl w:val="D8E67DFA"/>
    <w:lvl w:ilvl="0" w:tplc="3566F45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FED1CFA"/>
    <w:multiLevelType w:val="hybridMultilevel"/>
    <w:tmpl w:val="A240DAC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F34B6C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9" w15:restartNumberingAfterBreak="0">
    <w:nsid w:val="717552EA"/>
    <w:multiLevelType w:val="multilevel"/>
    <w:tmpl w:val="440AA680"/>
    <w:styleLink w:val="Biecalista1"/>
    <w:lvl w:ilvl="0">
      <w:start w:val="1"/>
      <w:numFmt w:val="decimal"/>
      <w:lvlText w:val="%1."/>
      <w:lvlJc w:val="left"/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853AD5"/>
    <w:multiLevelType w:val="hybridMultilevel"/>
    <w:tmpl w:val="B98CCD5E"/>
    <w:lvl w:ilvl="0" w:tplc="0E16B1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1" w15:restartNumberingAfterBreak="0">
    <w:nsid w:val="7253194E"/>
    <w:multiLevelType w:val="hybridMultilevel"/>
    <w:tmpl w:val="0B2636C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744A1BF2"/>
    <w:multiLevelType w:val="hybridMultilevel"/>
    <w:tmpl w:val="BA748542"/>
    <w:lvl w:ilvl="0" w:tplc="B81CA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75E770A9"/>
    <w:multiLevelType w:val="hybridMultilevel"/>
    <w:tmpl w:val="9DD6BAC6"/>
    <w:lvl w:ilvl="0" w:tplc="BB508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77915064"/>
    <w:multiLevelType w:val="hybridMultilevel"/>
    <w:tmpl w:val="0DC6CA7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8E127C8"/>
    <w:multiLevelType w:val="hybridMultilevel"/>
    <w:tmpl w:val="1CA2D204"/>
    <w:lvl w:ilvl="0" w:tplc="3CB68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7998064B"/>
    <w:multiLevelType w:val="hybridMultilevel"/>
    <w:tmpl w:val="E118D5F8"/>
    <w:lvl w:ilvl="0" w:tplc="3E128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7A642428"/>
    <w:multiLevelType w:val="hybridMultilevel"/>
    <w:tmpl w:val="3954ABE4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7B3F043D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9" w15:restartNumberingAfterBreak="0">
    <w:nsid w:val="7C79775A"/>
    <w:multiLevelType w:val="hybridMultilevel"/>
    <w:tmpl w:val="9F5E6314"/>
    <w:lvl w:ilvl="0" w:tplc="621AD9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 w16cid:durableId="1069770062">
    <w:abstractNumId w:val="14"/>
  </w:num>
  <w:num w:numId="2" w16cid:durableId="164172389">
    <w:abstractNumId w:val="70"/>
  </w:num>
  <w:num w:numId="3" w16cid:durableId="399906764">
    <w:abstractNumId w:val="37"/>
  </w:num>
  <w:num w:numId="4" w16cid:durableId="1739594781">
    <w:abstractNumId w:val="35"/>
  </w:num>
  <w:num w:numId="5" w16cid:durableId="1470397978">
    <w:abstractNumId w:val="48"/>
  </w:num>
  <w:num w:numId="6" w16cid:durableId="838734079">
    <w:abstractNumId w:val="66"/>
  </w:num>
  <w:num w:numId="7" w16cid:durableId="895047686">
    <w:abstractNumId w:val="33"/>
  </w:num>
  <w:num w:numId="8" w16cid:durableId="1508902795">
    <w:abstractNumId w:val="69"/>
  </w:num>
  <w:num w:numId="9" w16cid:durableId="1002077228">
    <w:abstractNumId w:val="2"/>
  </w:num>
  <w:num w:numId="10" w16cid:durableId="451873218">
    <w:abstractNumId w:val="62"/>
  </w:num>
  <w:num w:numId="11" w16cid:durableId="1230071014">
    <w:abstractNumId w:val="59"/>
  </w:num>
  <w:num w:numId="12" w16cid:durableId="37710181">
    <w:abstractNumId w:val="6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0543087">
    <w:abstractNumId w:val="12"/>
  </w:num>
  <w:num w:numId="14" w16cid:durableId="839000539">
    <w:abstractNumId w:val="23"/>
  </w:num>
  <w:num w:numId="15" w16cid:durableId="1752197209">
    <w:abstractNumId w:val="16"/>
  </w:num>
  <w:num w:numId="16" w16cid:durableId="1943488502">
    <w:abstractNumId w:val="7"/>
  </w:num>
  <w:num w:numId="17" w16cid:durableId="1686126290">
    <w:abstractNumId w:val="56"/>
  </w:num>
  <w:num w:numId="18" w16cid:durableId="2088382253">
    <w:abstractNumId w:val="41"/>
  </w:num>
  <w:num w:numId="19" w16cid:durableId="1783491">
    <w:abstractNumId w:val="75"/>
  </w:num>
  <w:num w:numId="20" w16cid:durableId="1726951761">
    <w:abstractNumId w:val="58"/>
  </w:num>
  <w:num w:numId="21" w16cid:durableId="2010206941">
    <w:abstractNumId w:val="63"/>
  </w:num>
  <w:num w:numId="22" w16cid:durableId="1184593777">
    <w:abstractNumId w:val="17"/>
  </w:num>
  <w:num w:numId="23" w16cid:durableId="2102749763">
    <w:abstractNumId w:val="38"/>
  </w:num>
  <w:num w:numId="24" w16cid:durableId="1900481986">
    <w:abstractNumId w:val="50"/>
  </w:num>
  <w:num w:numId="25" w16cid:durableId="143327305">
    <w:abstractNumId w:val="15"/>
  </w:num>
  <w:num w:numId="26" w16cid:durableId="426929079">
    <w:abstractNumId w:val="10"/>
  </w:num>
  <w:num w:numId="27" w16cid:durableId="215091519">
    <w:abstractNumId w:val="20"/>
  </w:num>
  <w:num w:numId="28" w16cid:durableId="1979795243">
    <w:abstractNumId w:val="18"/>
  </w:num>
  <w:num w:numId="29" w16cid:durableId="975795193">
    <w:abstractNumId w:val="26"/>
  </w:num>
  <w:num w:numId="30" w16cid:durableId="1356614696">
    <w:abstractNumId w:val="47"/>
  </w:num>
  <w:num w:numId="31" w16cid:durableId="568081258">
    <w:abstractNumId w:val="28"/>
  </w:num>
  <w:num w:numId="32" w16cid:durableId="1866406015">
    <w:abstractNumId w:val="79"/>
  </w:num>
  <w:num w:numId="33" w16cid:durableId="2014335069">
    <w:abstractNumId w:val="52"/>
  </w:num>
  <w:num w:numId="34" w16cid:durableId="197817298">
    <w:abstractNumId w:val="77"/>
  </w:num>
  <w:num w:numId="35" w16cid:durableId="1402215703">
    <w:abstractNumId w:val="76"/>
  </w:num>
  <w:num w:numId="36" w16cid:durableId="846139649">
    <w:abstractNumId w:val="30"/>
  </w:num>
  <w:num w:numId="37" w16cid:durableId="1393236953">
    <w:abstractNumId w:val="39"/>
  </w:num>
  <w:num w:numId="38" w16cid:durableId="1180319598">
    <w:abstractNumId w:val="5"/>
  </w:num>
  <w:num w:numId="39" w16cid:durableId="794786900">
    <w:abstractNumId w:val="9"/>
  </w:num>
  <w:num w:numId="40" w16cid:durableId="1431505172">
    <w:abstractNumId w:val="24"/>
  </w:num>
  <w:num w:numId="41" w16cid:durableId="699746268">
    <w:abstractNumId w:val="4"/>
  </w:num>
  <w:num w:numId="42" w16cid:durableId="949820896">
    <w:abstractNumId w:val="43"/>
  </w:num>
  <w:num w:numId="43" w16cid:durableId="1245066595">
    <w:abstractNumId w:val="45"/>
  </w:num>
  <w:num w:numId="44" w16cid:durableId="1866406169">
    <w:abstractNumId w:val="72"/>
  </w:num>
  <w:num w:numId="45" w16cid:durableId="828525382">
    <w:abstractNumId w:val="64"/>
  </w:num>
  <w:num w:numId="46" w16cid:durableId="511534977">
    <w:abstractNumId w:val="13"/>
  </w:num>
  <w:num w:numId="47" w16cid:durableId="988048732">
    <w:abstractNumId w:val="65"/>
  </w:num>
  <w:num w:numId="48" w16cid:durableId="1411779714">
    <w:abstractNumId w:val="36"/>
  </w:num>
  <w:num w:numId="49" w16cid:durableId="2047026613">
    <w:abstractNumId w:val="73"/>
  </w:num>
  <w:num w:numId="50" w16cid:durableId="942691239">
    <w:abstractNumId w:val="31"/>
  </w:num>
  <w:num w:numId="51" w16cid:durableId="1895504630">
    <w:abstractNumId w:val="49"/>
  </w:num>
  <w:num w:numId="52" w16cid:durableId="2125685029">
    <w:abstractNumId w:val="42"/>
  </w:num>
  <w:num w:numId="53" w16cid:durableId="375275302">
    <w:abstractNumId w:val="21"/>
  </w:num>
  <w:num w:numId="54" w16cid:durableId="572860223">
    <w:abstractNumId w:val="32"/>
  </w:num>
  <w:num w:numId="55" w16cid:durableId="1632322881">
    <w:abstractNumId w:val="71"/>
  </w:num>
  <w:num w:numId="56" w16cid:durableId="1078406387">
    <w:abstractNumId w:val="78"/>
  </w:num>
  <w:num w:numId="57" w16cid:durableId="1135559571">
    <w:abstractNumId w:val="6"/>
  </w:num>
  <w:num w:numId="58" w16cid:durableId="113989139">
    <w:abstractNumId w:val="19"/>
  </w:num>
  <w:num w:numId="59" w16cid:durableId="665866376">
    <w:abstractNumId w:val="22"/>
  </w:num>
  <w:num w:numId="60" w16cid:durableId="1952861543">
    <w:abstractNumId w:val="68"/>
  </w:num>
  <w:num w:numId="61" w16cid:durableId="1551696627">
    <w:abstractNumId w:val="67"/>
  </w:num>
  <w:num w:numId="62" w16cid:durableId="544952332">
    <w:abstractNumId w:val="3"/>
  </w:num>
  <w:num w:numId="63" w16cid:durableId="685785748">
    <w:abstractNumId w:val="57"/>
  </w:num>
  <w:num w:numId="64" w16cid:durableId="1338000004">
    <w:abstractNumId w:val="74"/>
  </w:num>
  <w:num w:numId="65" w16cid:durableId="1425301696">
    <w:abstractNumId w:val="55"/>
  </w:num>
  <w:num w:numId="66" w16cid:durableId="2053996177">
    <w:abstractNumId w:val="11"/>
  </w:num>
  <w:num w:numId="67" w16cid:durableId="225727199">
    <w:abstractNumId w:val="54"/>
  </w:num>
  <w:num w:numId="68" w16cid:durableId="1150513672">
    <w:abstractNumId w:val="34"/>
  </w:num>
  <w:num w:numId="69" w16cid:durableId="917205772">
    <w:abstractNumId w:val="61"/>
  </w:num>
  <w:num w:numId="70" w16cid:durableId="1819421268">
    <w:abstractNumId w:val="53"/>
  </w:num>
  <w:num w:numId="71" w16cid:durableId="256863250">
    <w:abstractNumId w:val="44"/>
  </w:num>
  <w:num w:numId="72" w16cid:durableId="1699694651">
    <w:abstractNumId w:val="40"/>
  </w:num>
  <w:num w:numId="73" w16cid:durableId="950361272">
    <w:abstractNumId w:val="27"/>
  </w:num>
  <w:num w:numId="74" w16cid:durableId="2058431508">
    <w:abstractNumId w:val="29"/>
  </w:num>
  <w:num w:numId="75" w16cid:durableId="1903827941">
    <w:abstractNumId w:val="25"/>
  </w:num>
  <w:num w:numId="76" w16cid:durableId="1483736944">
    <w:abstractNumId w:val="46"/>
  </w:num>
  <w:num w:numId="77" w16cid:durableId="1889880788">
    <w:abstractNumId w:val="51"/>
  </w:num>
  <w:num w:numId="78" w16cid:durableId="1251429278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7C"/>
    <w:rsid w:val="00000401"/>
    <w:rsid w:val="0000299F"/>
    <w:rsid w:val="0000509B"/>
    <w:rsid w:val="00005175"/>
    <w:rsid w:val="00011664"/>
    <w:rsid w:val="00011D46"/>
    <w:rsid w:val="000132F3"/>
    <w:rsid w:val="00016B5D"/>
    <w:rsid w:val="0001782F"/>
    <w:rsid w:val="000239A4"/>
    <w:rsid w:val="0002457F"/>
    <w:rsid w:val="00024D81"/>
    <w:rsid w:val="00026652"/>
    <w:rsid w:val="00026F55"/>
    <w:rsid w:val="00027C35"/>
    <w:rsid w:val="00030254"/>
    <w:rsid w:val="00030A52"/>
    <w:rsid w:val="00031144"/>
    <w:rsid w:val="0003155B"/>
    <w:rsid w:val="000323DD"/>
    <w:rsid w:val="0003312C"/>
    <w:rsid w:val="00035144"/>
    <w:rsid w:val="00036B24"/>
    <w:rsid w:val="00036C8E"/>
    <w:rsid w:val="00042783"/>
    <w:rsid w:val="00043187"/>
    <w:rsid w:val="000431A9"/>
    <w:rsid w:val="00044CAC"/>
    <w:rsid w:val="0004503A"/>
    <w:rsid w:val="00050B38"/>
    <w:rsid w:val="00053A35"/>
    <w:rsid w:val="000542D5"/>
    <w:rsid w:val="00056E15"/>
    <w:rsid w:val="0005796C"/>
    <w:rsid w:val="000637BD"/>
    <w:rsid w:val="00063816"/>
    <w:rsid w:val="00064598"/>
    <w:rsid w:val="00064FCD"/>
    <w:rsid w:val="00067981"/>
    <w:rsid w:val="0007069B"/>
    <w:rsid w:val="00070DE2"/>
    <w:rsid w:val="00072D0D"/>
    <w:rsid w:val="000744DF"/>
    <w:rsid w:val="00074FC5"/>
    <w:rsid w:val="00076F21"/>
    <w:rsid w:val="00077594"/>
    <w:rsid w:val="00077F27"/>
    <w:rsid w:val="000804C0"/>
    <w:rsid w:val="00080719"/>
    <w:rsid w:val="000808F1"/>
    <w:rsid w:val="000809AB"/>
    <w:rsid w:val="00082D45"/>
    <w:rsid w:val="00084A49"/>
    <w:rsid w:val="0008724C"/>
    <w:rsid w:val="00087F8D"/>
    <w:rsid w:val="00090716"/>
    <w:rsid w:val="00091887"/>
    <w:rsid w:val="000930FF"/>
    <w:rsid w:val="0009519D"/>
    <w:rsid w:val="000A14D8"/>
    <w:rsid w:val="000A1771"/>
    <w:rsid w:val="000A41A9"/>
    <w:rsid w:val="000A51F1"/>
    <w:rsid w:val="000B0ADE"/>
    <w:rsid w:val="000B46B7"/>
    <w:rsid w:val="000B48EC"/>
    <w:rsid w:val="000B51E2"/>
    <w:rsid w:val="000B5A24"/>
    <w:rsid w:val="000B6266"/>
    <w:rsid w:val="000C1BDA"/>
    <w:rsid w:val="000C2641"/>
    <w:rsid w:val="000C274F"/>
    <w:rsid w:val="000C6E74"/>
    <w:rsid w:val="000D1B72"/>
    <w:rsid w:val="000D2D40"/>
    <w:rsid w:val="000D2EAB"/>
    <w:rsid w:val="000D3E58"/>
    <w:rsid w:val="000E0C5F"/>
    <w:rsid w:val="000E49F0"/>
    <w:rsid w:val="000F23E1"/>
    <w:rsid w:val="000F2DA2"/>
    <w:rsid w:val="000F35B7"/>
    <w:rsid w:val="000F38E2"/>
    <w:rsid w:val="000F3A2C"/>
    <w:rsid w:val="000F5435"/>
    <w:rsid w:val="000F565B"/>
    <w:rsid w:val="000F5BFD"/>
    <w:rsid w:val="001022E6"/>
    <w:rsid w:val="0010265C"/>
    <w:rsid w:val="00102753"/>
    <w:rsid w:val="001028D3"/>
    <w:rsid w:val="0010468F"/>
    <w:rsid w:val="00104941"/>
    <w:rsid w:val="00105257"/>
    <w:rsid w:val="00105A26"/>
    <w:rsid w:val="00105F4D"/>
    <w:rsid w:val="00106082"/>
    <w:rsid w:val="00107F4E"/>
    <w:rsid w:val="00112342"/>
    <w:rsid w:val="001126E0"/>
    <w:rsid w:val="00113630"/>
    <w:rsid w:val="00113FFD"/>
    <w:rsid w:val="0011735E"/>
    <w:rsid w:val="001212E8"/>
    <w:rsid w:val="001217AB"/>
    <w:rsid w:val="00122BB6"/>
    <w:rsid w:val="0013199F"/>
    <w:rsid w:val="00131D0B"/>
    <w:rsid w:val="0013227D"/>
    <w:rsid w:val="00132703"/>
    <w:rsid w:val="00132C02"/>
    <w:rsid w:val="00134B6E"/>
    <w:rsid w:val="00136015"/>
    <w:rsid w:val="00136320"/>
    <w:rsid w:val="00137C74"/>
    <w:rsid w:val="001419DC"/>
    <w:rsid w:val="0014341A"/>
    <w:rsid w:val="00143657"/>
    <w:rsid w:val="001442DE"/>
    <w:rsid w:val="00145600"/>
    <w:rsid w:val="001465AC"/>
    <w:rsid w:val="001473A0"/>
    <w:rsid w:val="00150B24"/>
    <w:rsid w:val="00151B94"/>
    <w:rsid w:val="00153DB0"/>
    <w:rsid w:val="00154BA2"/>
    <w:rsid w:val="00155542"/>
    <w:rsid w:val="00157544"/>
    <w:rsid w:val="001602A6"/>
    <w:rsid w:val="00161446"/>
    <w:rsid w:val="00162EC2"/>
    <w:rsid w:val="00162F45"/>
    <w:rsid w:val="0016507B"/>
    <w:rsid w:val="00166F21"/>
    <w:rsid w:val="00167D9B"/>
    <w:rsid w:val="00171EA8"/>
    <w:rsid w:val="00171F33"/>
    <w:rsid w:val="00171FE7"/>
    <w:rsid w:val="00172E53"/>
    <w:rsid w:val="00173422"/>
    <w:rsid w:val="00173B93"/>
    <w:rsid w:val="001743C1"/>
    <w:rsid w:val="00175329"/>
    <w:rsid w:val="00175684"/>
    <w:rsid w:val="001757B8"/>
    <w:rsid w:val="001766E6"/>
    <w:rsid w:val="00176BA6"/>
    <w:rsid w:val="0017703A"/>
    <w:rsid w:val="00180108"/>
    <w:rsid w:val="001805A9"/>
    <w:rsid w:val="00180676"/>
    <w:rsid w:val="001827AF"/>
    <w:rsid w:val="0018323C"/>
    <w:rsid w:val="001839D2"/>
    <w:rsid w:val="00183F96"/>
    <w:rsid w:val="0018498C"/>
    <w:rsid w:val="001866E1"/>
    <w:rsid w:val="001874F6"/>
    <w:rsid w:val="00190515"/>
    <w:rsid w:val="00191BDF"/>
    <w:rsid w:val="001925D7"/>
    <w:rsid w:val="001954E6"/>
    <w:rsid w:val="0019734F"/>
    <w:rsid w:val="001A01B4"/>
    <w:rsid w:val="001A56D9"/>
    <w:rsid w:val="001B0C3C"/>
    <w:rsid w:val="001B1AC2"/>
    <w:rsid w:val="001B27ED"/>
    <w:rsid w:val="001B2CA4"/>
    <w:rsid w:val="001B2DE2"/>
    <w:rsid w:val="001B3386"/>
    <w:rsid w:val="001B63F7"/>
    <w:rsid w:val="001B7791"/>
    <w:rsid w:val="001B79D5"/>
    <w:rsid w:val="001C0790"/>
    <w:rsid w:val="001C1D49"/>
    <w:rsid w:val="001C1F48"/>
    <w:rsid w:val="001C24BE"/>
    <w:rsid w:val="001C2E24"/>
    <w:rsid w:val="001C2F7D"/>
    <w:rsid w:val="001C398B"/>
    <w:rsid w:val="001C5489"/>
    <w:rsid w:val="001D0783"/>
    <w:rsid w:val="001D1272"/>
    <w:rsid w:val="001D1952"/>
    <w:rsid w:val="001D24B2"/>
    <w:rsid w:val="001D3E4E"/>
    <w:rsid w:val="001D5FF0"/>
    <w:rsid w:val="001D6371"/>
    <w:rsid w:val="001D667B"/>
    <w:rsid w:val="001D6AA9"/>
    <w:rsid w:val="001D73A3"/>
    <w:rsid w:val="001E48F2"/>
    <w:rsid w:val="001E4C16"/>
    <w:rsid w:val="001E4EBA"/>
    <w:rsid w:val="001E589C"/>
    <w:rsid w:val="001E6BCE"/>
    <w:rsid w:val="001E70AD"/>
    <w:rsid w:val="001F0D76"/>
    <w:rsid w:val="001F106C"/>
    <w:rsid w:val="001F1A2F"/>
    <w:rsid w:val="001F267D"/>
    <w:rsid w:val="001F2F2A"/>
    <w:rsid w:val="001F3E1D"/>
    <w:rsid w:val="001F4C74"/>
    <w:rsid w:val="001F50B9"/>
    <w:rsid w:val="001F5684"/>
    <w:rsid w:val="00200E60"/>
    <w:rsid w:val="00202127"/>
    <w:rsid w:val="00202DD7"/>
    <w:rsid w:val="002052B2"/>
    <w:rsid w:val="0020555C"/>
    <w:rsid w:val="00206967"/>
    <w:rsid w:val="00206BE9"/>
    <w:rsid w:val="002074DF"/>
    <w:rsid w:val="00212BB1"/>
    <w:rsid w:val="00213A0C"/>
    <w:rsid w:val="00213CEE"/>
    <w:rsid w:val="002148C0"/>
    <w:rsid w:val="00214E92"/>
    <w:rsid w:val="00216574"/>
    <w:rsid w:val="00216D81"/>
    <w:rsid w:val="00217814"/>
    <w:rsid w:val="00220302"/>
    <w:rsid w:val="00220FDE"/>
    <w:rsid w:val="00222D4B"/>
    <w:rsid w:val="002236A2"/>
    <w:rsid w:val="00223E47"/>
    <w:rsid w:val="00224D26"/>
    <w:rsid w:val="00227DC5"/>
    <w:rsid w:val="002303BC"/>
    <w:rsid w:val="0023715C"/>
    <w:rsid w:val="0023757C"/>
    <w:rsid w:val="002404B4"/>
    <w:rsid w:val="002414C3"/>
    <w:rsid w:val="0024156B"/>
    <w:rsid w:val="002435CD"/>
    <w:rsid w:val="00243851"/>
    <w:rsid w:val="0024392C"/>
    <w:rsid w:val="00243A85"/>
    <w:rsid w:val="00244084"/>
    <w:rsid w:val="00244110"/>
    <w:rsid w:val="002449CC"/>
    <w:rsid w:val="00244ED0"/>
    <w:rsid w:val="002470AB"/>
    <w:rsid w:val="0024748A"/>
    <w:rsid w:val="00250AA7"/>
    <w:rsid w:val="00251033"/>
    <w:rsid w:val="0025162B"/>
    <w:rsid w:val="00251845"/>
    <w:rsid w:val="00252D6E"/>
    <w:rsid w:val="00255708"/>
    <w:rsid w:val="00256324"/>
    <w:rsid w:val="002602B6"/>
    <w:rsid w:val="00261D16"/>
    <w:rsid w:val="00263520"/>
    <w:rsid w:val="00263B1E"/>
    <w:rsid w:val="0026403B"/>
    <w:rsid w:val="002649ED"/>
    <w:rsid w:val="00264D56"/>
    <w:rsid w:val="002651A3"/>
    <w:rsid w:val="0026534B"/>
    <w:rsid w:val="00266EA5"/>
    <w:rsid w:val="00267405"/>
    <w:rsid w:val="00267D50"/>
    <w:rsid w:val="002703E8"/>
    <w:rsid w:val="00271CB7"/>
    <w:rsid w:val="00272761"/>
    <w:rsid w:val="00274827"/>
    <w:rsid w:val="002752E2"/>
    <w:rsid w:val="002761B9"/>
    <w:rsid w:val="00276CB7"/>
    <w:rsid w:val="00276FAF"/>
    <w:rsid w:val="0027703F"/>
    <w:rsid w:val="00280D08"/>
    <w:rsid w:val="0028139B"/>
    <w:rsid w:val="002813C3"/>
    <w:rsid w:val="00284F24"/>
    <w:rsid w:val="00285205"/>
    <w:rsid w:val="00286758"/>
    <w:rsid w:val="0028696C"/>
    <w:rsid w:val="0028795B"/>
    <w:rsid w:val="00287A89"/>
    <w:rsid w:val="002909AA"/>
    <w:rsid w:val="0029108F"/>
    <w:rsid w:val="002940D3"/>
    <w:rsid w:val="00297171"/>
    <w:rsid w:val="002A18E1"/>
    <w:rsid w:val="002A3E88"/>
    <w:rsid w:val="002A46B5"/>
    <w:rsid w:val="002B197D"/>
    <w:rsid w:val="002B310B"/>
    <w:rsid w:val="002B3DEA"/>
    <w:rsid w:val="002B570C"/>
    <w:rsid w:val="002B5EE0"/>
    <w:rsid w:val="002B6802"/>
    <w:rsid w:val="002B7556"/>
    <w:rsid w:val="002C32F1"/>
    <w:rsid w:val="002C3578"/>
    <w:rsid w:val="002C4390"/>
    <w:rsid w:val="002C6AFF"/>
    <w:rsid w:val="002C7849"/>
    <w:rsid w:val="002D069C"/>
    <w:rsid w:val="002D1CD3"/>
    <w:rsid w:val="002D42AE"/>
    <w:rsid w:val="002D4725"/>
    <w:rsid w:val="002D54DE"/>
    <w:rsid w:val="002E04BD"/>
    <w:rsid w:val="002E26F8"/>
    <w:rsid w:val="002E357E"/>
    <w:rsid w:val="002E35BA"/>
    <w:rsid w:val="002E412A"/>
    <w:rsid w:val="002E48A4"/>
    <w:rsid w:val="002E5681"/>
    <w:rsid w:val="002E5BA4"/>
    <w:rsid w:val="002E6C2D"/>
    <w:rsid w:val="002E744B"/>
    <w:rsid w:val="002F0896"/>
    <w:rsid w:val="002F0915"/>
    <w:rsid w:val="002F0B2E"/>
    <w:rsid w:val="002F2D95"/>
    <w:rsid w:val="002F69E8"/>
    <w:rsid w:val="00300184"/>
    <w:rsid w:val="003018BE"/>
    <w:rsid w:val="00301BD3"/>
    <w:rsid w:val="00301C18"/>
    <w:rsid w:val="00302779"/>
    <w:rsid w:val="003027E2"/>
    <w:rsid w:val="00303661"/>
    <w:rsid w:val="0030446D"/>
    <w:rsid w:val="00304684"/>
    <w:rsid w:val="003052D3"/>
    <w:rsid w:val="00305C28"/>
    <w:rsid w:val="003127F8"/>
    <w:rsid w:val="00312EFF"/>
    <w:rsid w:val="0031358C"/>
    <w:rsid w:val="00315521"/>
    <w:rsid w:val="00323F2E"/>
    <w:rsid w:val="0032476F"/>
    <w:rsid w:val="003254D3"/>
    <w:rsid w:val="0032751D"/>
    <w:rsid w:val="00327A3F"/>
    <w:rsid w:val="00332553"/>
    <w:rsid w:val="0033256D"/>
    <w:rsid w:val="003326D1"/>
    <w:rsid w:val="00332C2B"/>
    <w:rsid w:val="003351AE"/>
    <w:rsid w:val="00335912"/>
    <w:rsid w:val="00335E97"/>
    <w:rsid w:val="00337CB7"/>
    <w:rsid w:val="003405FE"/>
    <w:rsid w:val="00342A49"/>
    <w:rsid w:val="0034640B"/>
    <w:rsid w:val="003464E0"/>
    <w:rsid w:val="00346612"/>
    <w:rsid w:val="0034713F"/>
    <w:rsid w:val="00347636"/>
    <w:rsid w:val="00347903"/>
    <w:rsid w:val="003505D0"/>
    <w:rsid w:val="003515DF"/>
    <w:rsid w:val="003531C7"/>
    <w:rsid w:val="00353A80"/>
    <w:rsid w:val="00354BEC"/>
    <w:rsid w:val="003550D2"/>
    <w:rsid w:val="00355B1A"/>
    <w:rsid w:val="00357052"/>
    <w:rsid w:val="0036450F"/>
    <w:rsid w:val="00365DE5"/>
    <w:rsid w:val="00366DA3"/>
    <w:rsid w:val="00370B11"/>
    <w:rsid w:val="00371503"/>
    <w:rsid w:val="0037186E"/>
    <w:rsid w:val="003744F3"/>
    <w:rsid w:val="003745D0"/>
    <w:rsid w:val="003753CC"/>
    <w:rsid w:val="003775BD"/>
    <w:rsid w:val="00380D35"/>
    <w:rsid w:val="00381927"/>
    <w:rsid w:val="00381BDF"/>
    <w:rsid w:val="003829E4"/>
    <w:rsid w:val="003867E6"/>
    <w:rsid w:val="0038777B"/>
    <w:rsid w:val="003905C8"/>
    <w:rsid w:val="003912B3"/>
    <w:rsid w:val="00392896"/>
    <w:rsid w:val="0039334F"/>
    <w:rsid w:val="00394F09"/>
    <w:rsid w:val="003974C8"/>
    <w:rsid w:val="0039790F"/>
    <w:rsid w:val="003A2D4D"/>
    <w:rsid w:val="003A34B9"/>
    <w:rsid w:val="003A448C"/>
    <w:rsid w:val="003A45D4"/>
    <w:rsid w:val="003A7121"/>
    <w:rsid w:val="003A7A7B"/>
    <w:rsid w:val="003A7B1C"/>
    <w:rsid w:val="003B0834"/>
    <w:rsid w:val="003B0980"/>
    <w:rsid w:val="003B0C62"/>
    <w:rsid w:val="003B1B9A"/>
    <w:rsid w:val="003B438C"/>
    <w:rsid w:val="003B58BF"/>
    <w:rsid w:val="003C0D7C"/>
    <w:rsid w:val="003C3F94"/>
    <w:rsid w:val="003C41E4"/>
    <w:rsid w:val="003C451A"/>
    <w:rsid w:val="003C53CD"/>
    <w:rsid w:val="003C60BE"/>
    <w:rsid w:val="003C6365"/>
    <w:rsid w:val="003D1A05"/>
    <w:rsid w:val="003D4E46"/>
    <w:rsid w:val="003D6101"/>
    <w:rsid w:val="003E08BB"/>
    <w:rsid w:val="003E27A7"/>
    <w:rsid w:val="003E54C7"/>
    <w:rsid w:val="003E6039"/>
    <w:rsid w:val="003E71E8"/>
    <w:rsid w:val="003F0449"/>
    <w:rsid w:val="003F1C19"/>
    <w:rsid w:val="003F353F"/>
    <w:rsid w:val="003F3B57"/>
    <w:rsid w:val="00400D23"/>
    <w:rsid w:val="00401A87"/>
    <w:rsid w:val="0040273F"/>
    <w:rsid w:val="00402E34"/>
    <w:rsid w:val="004036DA"/>
    <w:rsid w:val="004041EB"/>
    <w:rsid w:val="00406FE2"/>
    <w:rsid w:val="0040748C"/>
    <w:rsid w:val="00411A31"/>
    <w:rsid w:val="00413E72"/>
    <w:rsid w:val="00416F1B"/>
    <w:rsid w:val="00420981"/>
    <w:rsid w:val="00420C1B"/>
    <w:rsid w:val="00421B0E"/>
    <w:rsid w:val="00422467"/>
    <w:rsid w:val="00422E3D"/>
    <w:rsid w:val="00430749"/>
    <w:rsid w:val="00430ACE"/>
    <w:rsid w:val="00430E19"/>
    <w:rsid w:val="00432197"/>
    <w:rsid w:val="00433601"/>
    <w:rsid w:val="00433D5C"/>
    <w:rsid w:val="0043471A"/>
    <w:rsid w:val="00435FBC"/>
    <w:rsid w:val="0043671B"/>
    <w:rsid w:val="00436786"/>
    <w:rsid w:val="0043793C"/>
    <w:rsid w:val="00437DDD"/>
    <w:rsid w:val="00440FB6"/>
    <w:rsid w:val="0044121B"/>
    <w:rsid w:val="00441AE9"/>
    <w:rsid w:val="004420C7"/>
    <w:rsid w:val="004427C6"/>
    <w:rsid w:val="004512E8"/>
    <w:rsid w:val="00452590"/>
    <w:rsid w:val="0045268C"/>
    <w:rsid w:val="00452BED"/>
    <w:rsid w:val="00455F6C"/>
    <w:rsid w:val="004606B2"/>
    <w:rsid w:val="00460879"/>
    <w:rsid w:val="00460D3E"/>
    <w:rsid w:val="00461400"/>
    <w:rsid w:val="0046222B"/>
    <w:rsid w:val="004642E1"/>
    <w:rsid w:val="0046792B"/>
    <w:rsid w:val="004707F4"/>
    <w:rsid w:val="00471504"/>
    <w:rsid w:val="00472977"/>
    <w:rsid w:val="004738AC"/>
    <w:rsid w:val="004749A9"/>
    <w:rsid w:val="00477B45"/>
    <w:rsid w:val="00477E1D"/>
    <w:rsid w:val="00480B8A"/>
    <w:rsid w:val="0048181E"/>
    <w:rsid w:val="00481AFD"/>
    <w:rsid w:val="00481F45"/>
    <w:rsid w:val="00482796"/>
    <w:rsid w:val="004829D6"/>
    <w:rsid w:val="00482AD7"/>
    <w:rsid w:val="0048568B"/>
    <w:rsid w:val="00486A2D"/>
    <w:rsid w:val="00487619"/>
    <w:rsid w:val="00487DE8"/>
    <w:rsid w:val="00491700"/>
    <w:rsid w:val="004930DB"/>
    <w:rsid w:val="00493E81"/>
    <w:rsid w:val="004950A0"/>
    <w:rsid w:val="00496580"/>
    <w:rsid w:val="004A2553"/>
    <w:rsid w:val="004A76D4"/>
    <w:rsid w:val="004A7CEF"/>
    <w:rsid w:val="004B3002"/>
    <w:rsid w:val="004B3603"/>
    <w:rsid w:val="004B442B"/>
    <w:rsid w:val="004B65DA"/>
    <w:rsid w:val="004B6BCC"/>
    <w:rsid w:val="004C0F62"/>
    <w:rsid w:val="004C19EC"/>
    <w:rsid w:val="004C1A43"/>
    <w:rsid w:val="004C21C3"/>
    <w:rsid w:val="004C6CF4"/>
    <w:rsid w:val="004D097F"/>
    <w:rsid w:val="004D2FC0"/>
    <w:rsid w:val="004D42C4"/>
    <w:rsid w:val="004D4935"/>
    <w:rsid w:val="004D4D56"/>
    <w:rsid w:val="004E0EB6"/>
    <w:rsid w:val="004E1276"/>
    <w:rsid w:val="004E1BDE"/>
    <w:rsid w:val="004E2737"/>
    <w:rsid w:val="004E2AD5"/>
    <w:rsid w:val="004E6B83"/>
    <w:rsid w:val="004E6D0D"/>
    <w:rsid w:val="004E7F43"/>
    <w:rsid w:val="004F0327"/>
    <w:rsid w:val="004F19E9"/>
    <w:rsid w:val="004F3BFF"/>
    <w:rsid w:val="004F5AA1"/>
    <w:rsid w:val="004F6B84"/>
    <w:rsid w:val="00502704"/>
    <w:rsid w:val="00502DF3"/>
    <w:rsid w:val="0050505E"/>
    <w:rsid w:val="00506AA2"/>
    <w:rsid w:val="00507E50"/>
    <w:rsid w:val="005126C6"/>
    <w:rsid w:val="00514151"/>
    <w:rsid w:val="00516182"/>
    <w:rsid w:val="00520996"/>
    <w:rsid w:val="00521C80"/>
    <w:rsid w:val="00522727"/>
    <w:rsid w:val="0052354F"/>
    <w:rsid w:val="00523FE1"/>
    <w:rsid w:val="00525F67"/>
    <w:rsid w:val="005276F8"/>
    <w:rsid w:val="00532592"/>
    <w:rsid w:val="00535019"/>
    <w:rsid w:val="005361FB"/>
    <w:rsid w:val="00536A89"/>
    <w:rsid w:val="00542549"/>
    <w:rsid w:val="00542831"/>
    <w:rsid w:val="00542B7D"/>
    <w:rsid w:val="0054301F"/>
    <w:rsid w:val="0054469A"/>
    <w:rsid w:val="00545B4A"/>
    <w:rsid w:val="00547195"/>
    <w:rsid w:val="00547254"/>
    <w:rsid w:val="0055289C"/>
    <w:rsid w:val="00553EEF"/>
    <w:rsid w:val="00555BB5"/>
    <w:rsid w:val="00561C28"/>
    <w:rsid w:val="00565C74"/>
    <w:rsid w:val="005666C9"/>
    <w:rsid w:val="00566D0D"/>
    <w:rsid w:val="00567FC5"/>
    <w:rsid w:val="00573452"/>
    <w:rsid w:val="005737AB"/>
    <w:rsid w:val="00573D8C"/>
    <w:rsid w:val="00575ED2"/>
    <w:rsid w:val="00577C10"/>
    <w:rsid w:val="00583CFE"/>
    <w:rsid w:val="00584801"/>
    <w:rsid w:val="005864A1"/>
    <w:rsid w:val="00586D62"/>
    <w:rsid w:val="005905D8"/>
    <w:rsid w:val="005920DB"/>
    <w:rsid w:val="00592B50"/>
    <w:rsid w:val="005938B1"/>
    <w:rsid w:val="00593A98"/>
    <w:rsid w:val="00593C5F"/>
    <w:rsid w:val="00593DF9"/>
    <w:rsid w:val="005951B1"/>
    <w:rsid w:val="005953B7"/>
    <w:rsid w:val="00597C3C"/>
    <w:rsid w:val="005A2A19"/>
    <w:rsid w:val="005A3BE0"/>
    <w:rsid w:val="005A6ADF"/>
    <w:rsid w:val="005A75C3"/>
    <w:rsid w:val="005B07B7"/>
    <w:rsid w:val="005B1171"/>
    <w:rsid w:val="005B38C8"/>
    <w:rsid w:val="005B3FFA"/>
    <w:rsid w:val="005B4515"/>
    <w:rsid w:val="005B5D8F"/>
    <w:rsid w:val="005C03C8"/>
    <w:rsid w:val="005C0EDC"/>
    <w:rsid w:val="005C3EA5"/>
    <w:rsid w:val="005C40FD"/>
    <w:rsid w:val="005C48B2"/>
    <w:rsid w:val="005C6713"/>
    <w:rsid w:val="005C6C78"/>
    <w:rsid w:val="005D060B"/>
    <w:rsid w:val="005D0B65"/>
    <w:rsid w:val="005D3136"/>
    <w:rsid w:val="005D46ED"/>
    <w:rsid w:val="005D5A56"/>
    <w:rsid w:val="005D6D2A"/>
    <w:rsid w:val="005D76CE"/>
    <w:rsid w:val="005E0A5A"/>
    <w:rsid w:val="005E0A9B"/>
    <w:rsid w:val="005E19DC"/>
    <w:rsid w:val="005E29F5"/>
    <w:rsid w:val="005E3538"/>
    <w:rsid w:val="005E622A"/>
    <w:rsid w:val="005E6C18"/>
    <w:rsid w:val="005F03FA"/>
    <w:rsid w:val="005F1FAF"/>
    <w:rsid w:val="005F2191"/>
    <w:rsid w:val="005F352B"/>
    <w:rsid w:val="005F3633"/>
    <w:rsid w:val="005F4465"/>
    <w:rsid w:val="005F4913"/>
    <w:rsid w:val="005F54FC"/>
    <w:rsid w:val="005F786C"/>
    <w:rsid w:val="005F7C82"/>
    <w:rsid w:val="006026D4"/>
    <w:rsid w:val="00602837"/>
    <w:rsid w:val="00603752"/>
    <w:rsid w:val="006038A5"/>
    <w:rsid w:val="00604DFD"/>
    <w:rsid w:val="006052FA"/>
    <w:rsid w:val="006057B8"/>
    <w:rsid w:val="00605FDE"/>
    <w:rsid w:val="00606AC8"/>
    <w:rsid w:val="00611A30"/>
    <w:rsid w:val="00614028"/>
    <w:rsid w:val="00614889"/>
    <w:rsid w:val="00622D45"/>
    <w:rsid w:val="006248AE"/>
    <w:rsid w:val="00625F88"/>
    <w:rsid w:val="00626420"/>
    <w:rsid w:val="006267BC"/>
    <w:rsid w:val="00627D65"/>
    <w:rsid w:val="00627F3B"/>
    <w:rsid w:val="006307B5"/>
    <w:rsid w:val="006309F2"/>
    <w:rsid w:val="00631FA4"/>
    <w:rsid w:val="006320BA"/>
    <w:rsid w:val="00632443"/>
    <w:rsid w:val="006328DA"/>
    <w:rsid w:val="00634CC6"/>
    <w:rsid w:val="00635FBC"/>
    <w:rsid w:val="006365F0"/>
    <w:rsid w:val="00641066"/>
    <w:rsid w:val="006413E6"/>
    <w:rsid w:val="006422BC"/>
    <w:rsid w:val="006422F0"/>
    <w:rsid w:val="00643649"/>
    <w:rsid w:val="00643E04"/>
    <w:rsid w:val="006456CF"/>
    <w:rsid w:val="00646083"/>
    <w:rsid w:val="00646E29"/>
    <w:rsid w:val="006478C4"/>
    <w:rsid w:val="00650D5C"/>
    <w:rsid w:val="00651FF5"/>
    <w:rsid w:val="00654C87"/>
    <w:rsid w:val="00654DF5"/>
    <w:rsid w:val="00655BC5"/>
    <w:rsid w:val="0066007A"/>
    <w:rsid w:val="00660BD3"/>
    <w:rsid w:val="00665FD4"/>
    <w:rsid w:val="00666391"/>
    <w:rsid w:val="006668E5"/>
    <w:rsid w:val="006702F1"/>
    <w:rsid w:val="00672E72"/>
    <w:rsid w:val="00673172"/>
    <w:rsid w:val="006764D3"/>
    <w:rsid w:val="00676811"/>
    <w:rsid w:val="006768E3"/>
    <w:rsid w:val="00680069"/>
    <w:rsid w:val="0068013B"/>
    <w:rsid w:val="006803AD"/>
    <w:rsid w:val="00681D95"/>
    <w:rsid w:val="00681DE2"/>
    <w:rsid w:val="00683136"/>
    <w:rsid w:val="006850E6"/>
    <w:rsid w:val="00694993"/>
    <w:rsid w:val="00694E68"/>
    <w:rsid w:val="0069676C"/>
    <w:rsid w:val="00696819"/>
    <w:rsid w:val="006A1CEE"/>
    <w:rsid w:val="006A32F2"/>
    <w:rsid w:val="006A419A"/>
    <w:rsid w:val="006A4407"/>
    <w:rsid w:val="006A531C"/>
    <w:rsid w:val="006A62F2"/>
    <w:rsid w:val="006A6E12"/>
    <w:rsid w:val="006A764E"/>
    <w:rsid w:val="006A7AA5"/>
    <w:rsid w:val="006B5CCA"/>
    <w:rsid w:val="006B6E82"/>
    <w:rsid w:val="006B7994"/>
    <w:rsid w:val="006C244E"/>
    <w:rsid w:val="006C29D3"/>
    <w:rsid w:val="006C2B1B"/>
    <w:rsid w:val="006C750E"/>
    <w:rsid w:val="006D0E49"/>
    <w:rsid w:val="006D23E0"/>
    <w:rsid w:val="006D2C86"/>
    <w:rsid w:val="006D5BAF"/>
    <w:rsid w:val="006D6611"/>
    <w:rsid w:val="006D6AB6"/>
    <w:rsid w:val="006D6C0C"/>
    <w:rsid w:val="006D702E"/>
    <w:rsid w:val="006D799D"/>
    <w:rsid w:val="006E0A40"/>
    <w:rsid w:val="006E10D6"/>
    <w:rsid w:val="006E341E"/>
    <w:rsid w:val="006E3FC6"/>
    <w:rsid w:val="006E4875"/>
    <w:rsid w:val="006E5688"/>
    <w:rsid w:val="006E5774"/>
    <w:rsid w:val="006E5C62"/>
    <w:rsid w:val="006F0198"/>
    <w:rsid w:val="006F06F2"/>
    <w:rsid w:val="006F0732"/>
    <w:rsid w:val="006F3492"/>
    <w:rsid w:val="006F380E"/>
    <w:rsid w:val="006F5C3B"/>
    <w:rsid w:val="007012A1"/>
    <w:rsid w:val="00702CF5"/>
    <w:rsid w:val="007032A1"/>
    <w:rsid w:val="00705A1B"/>
    <w:rsid w:val="007071AA"/>
    <w:rsid w:val="00710038"/>
    <w:rsid w:val="007126E5"/>
    <w:rsid w:val="00712A03"/>
    <w:rsid w:val="007141BC"/>
    <w:rsid w:val="007201CD"/>
    <w:rsid w:val="00720C0B"/>
    <w:rsid w:val="00721B84"/>
    <w:rsid w:val="00721D9E"/>
    <w:rsid w:val="00724B69"/>
    <w:rsid w:val="00725AFB"/>
    <w:rsid w:val="00730705"/>
    <w:rsid w:val="00730CDF"/>
    <w:rsid w:val="00732CAF"/>
    <w:rsid w:val="00732ED0"/>
    <w:rsid w:val="007332A1"/>
    <w:rsid w:val="00735180"/>
    <w:rsid w:val="00742F57"/>
    <w:rsid w:val="007430DC"/>
    <w:rsid w:val="0074353A"/>
    <w:rsid w:val="007436C7"/>
    <w:rsid w:val="00743B98"/>
    <w:rsid w:val="0074766A"/>
    <w:rsid w:val="0074766C"/>
    <w:rsid w:val="007511D4"/>
    <w:rsid w:val="007525A4"/>
    <w:rsid w:val="00753FC8"/>
    <w:rsid w:val="00754564"/>
    <w:rsid w:val="00754AC0"/>
    <w:rsid w:val="00754EBE"/>
    <w:rsid w:val="00755432"/>
    <w:rsid w:val="00755BAE"/>
    <w:rsid w:val="00755D5C"/>
    <w:rsid w:val="00756681"/>
    <w:rsid w:val="0075791B"/>
    <w:rsid w:val="00762294"/>
    <w:rsid w:val="007625DC"/>
    <w:rsid w:val="007625F0"/>
    <w:rsid w:val="00762F34"/>
    <w:rsid w:val="00763488"/>
    <w:rsid w:val="0076411D"/>
    <w:rsid w:val="00767A7F"/>
    <w:rsid w:val="00770991"/>
    <w:rsid w:val="007711B6"/>
    <w:rsid w:val="00771FBD"/>
    <w:rsid w:val="00781D25"/>
    <w:rsid w:val="00783462"/>
    <w:rsid w:val="007834D3"/>
    <w:rsid w:val="00784657"/>
    <w:rsid w:val="007846C2"/>
    <w:rsid w:val="007859FF"/>
    <w:rsid w:val="00785F66"/>
    <w:rsid w:val="00786C21"/>
    <w:rsid w:val="0078759A"/>
    <w:rsid w:val="00792E92"/>
    <w:rsid w:val="00792EF6"/>
    <w:rsid w:val="00795002"/>
    <w:rsid w:val="00796315"/>
    <w:rsid w:val="007A028D"/>
    <w:rsid w:val="007A07B6"/>
    <w:rsid w:val="007A1391"/>
    <w:rsid w:val="007A1E22"/>
    <w:rsid w:val="007A237B"/>
    <w:rsid w:val="007A2B26"/>
    <w:rsid w:val="007A7861"/>
    <w:rsid w:val="007B1261"/>
    <w:rsid w:val="007B2456"/>
    <w:rsid w:val="007B2C2B"/>
    <w:rsid w:val="007B37EC"/>
    <w:rsid w:val="007B6E15"/>
    <w:rsid w:val="007B6F80"/>
    <w:rsid w:val="007B7AB0"/>
    <w:rsid w:val="007C554B"/>
    <w:rsid w:val="007C65F4"/>
    <w:rsid w:val="007C6D3A"/>
    <w:rsid w:val="007D1FFF"/>
    <w:rsid w:val="007D39B6"/>
    <w:rsid w:val="007D3A0B"/>
    <w:rsid w:val="007D48C0"/>
    <w:rsid w:val="007D57E0"/>
    <w:rsid w:val="007D709E"/>
    <w:rsid w:val="007D7AEF"/>
    <w:rsid w:val="007D7CC4"/>
    <w:rsid w:val="007D7FDD"/>
    <w:rsid w:val="007E00E0"/>
    <w:rsid w:val="007E0CFE"/>
    <w:rsid w:val="007E3318"/>
    <w:rsid w:val="007E3709"/>
    <w:rsid w:val="007E374C"/>
    <w:rsid w:val="007E3A94"/>
    <w:rsid w:val="007E3AC9"/>
    <w:rsid w:val="007E41C6"/>
    <w:rsid w:val="007E5AFA"/>
    <w:rsid w:val="007E687D"/>
    <w:rsid w:val="007E68E5"/>
    <w:rsid w:val="007E7D96"/>
    <w:rsid w:val="007F0B69"/>
    <w:rsid w:val="007F0F53"/>
    <w:rsid w:val="007F18F2"/>
    <w:rsid w:val="007F343C"/>
    <w:rsid w:val="007F35CC"/>
    <w:rsid w:val="007F3A69"/>
    <w:rsid w:val="007F3EE9"/>
    <w:rsid w:val="007F575D"/>
    <w:rsid w:val="007F58F7"/>
    <w:rsid w:val="007F62E6"/>
    <w:rsid w:val="007F6E0C"/>
    <w:rsid w:val="00801965"/>
    <w:rsid w:val="008068D2"/>
    <w:rsid w:val="00806A5E"/>
    <w:rsid w:val="00814EA3"/>
    <w:rsid w:val="008156EB"/>
    <w:rsid w:val="0082121B"/>
    <w:rsid w:val="00821336"/>
    <w:rsid w:val="00821729"/>
    <w:rsid w:val="00821F10"/>
    <w:rsid w:val="00824E76"/>
    <w:rsid w:val="008301C9"/>
    <w:rsid w:val="00830C35"/>
    <w:rsid w:val="00830E05"/>
    <w:rsid w:val="008331F2"/>
    <w:rsid w:val="00833D84"/>
    <w:rsid w:val="008363EC"/>
    <w:rsid w:val="0083708A"/>
    <w:rsid w:val="00837BB9"/>
    <w:rsid w:val="0084172D"/>
    <w:rsid w:val="00841925"/>
    <w:rsid w:val="00843030"/>
    <w:rsid w:val="00843F3D"/>
    <w:rsid w:val="008457B0"/>
    <w:rsid w:val="008467C0"/>
    <w:rsid w:val="00846AB3"/>
    <w:rsid w:val="00850010"/>
    <w:rsid w:val="00851A0E"/>
    <w:rsid w:val="008538B5"/>
    <w:rsid w:val="00853C9B"/>
    <w:rsid w:val="008554E1"/>
    <w:rsid w:val="00855BAD"/>
    <w:rsid w:val="0085651F"/>
    <w:rsid w:val="0085772A"/>
    <w:rsid w:val="0086265D"/>
    <w:rsid w:val="00865A35"/>
    <w:rsid w:val="00871CE1"/>
    <w:rsid w:val="00876D52"/>
    <w:rsid w:val="00877C8D"/>
    <w:rsid w:val="0088366E"/>
    <w:rsid w:val="00884729"/>
    <w:rsid w:val="0088539F"/>
    <w:rsid w:val="00887204"/>
    <w:rsid w:val="008878A5"/>
    <w:rsid w:val="00887D99"/>
    <w:rsid w:val="0089132C"/>
    <w:rsid w:val="00895E0F"/>
    <w:rsid w:val="008A070C"/>
    <w:rsid w:val="008A54BF"/>
    <w:rsid w:val="008A62B2"/>
    <w:rsid w:val="008A64CB"/>
    <w:rsid w:val="008A6DCC"/>
    <w:rsid w:val="008B0A2F"/>
    <w:rsid w:val="008B0D8B"/>
    <w:rsid w:val="008B0F9E"/>
    <w:rsid w:val="008B2CE5"/>
    <w:rsid w:val="008B33F5"/>
    <w:rsid w:val="008B4AC0"/>
    <w:rsid w:val="008B5E8F"/>
    <w:rsid w:val="008B6FD7"/>
    <w:rsid w:val="008B7377"/>
    <w:rsid w:val="008B7C5F"/>
    <w:rsid w:val="008B7E7B"/>
    <w:rsid w:val="008C0E81"/>
    <w:rsid w:val="008C11FE"/>
    <w:rsid w:val="008C443E"/>
    <w:rsid w:val="008C51CC"/>
    <w:rsid w:val="008D4C98"/>
    <w:rsid w:val="008D5B09"/>
    <w:rsid w:val="008E162F"/>
    <w:rsid w:val="008E212A"/>
    <w:rsid w:val="008E3265"/>
    <w:rsid w:val="008E3514"/>
    <w:rsid w:val="008E52A1"/>
    <w:rsid w:val="008E7EB0"/>
    <w:rsid w:val="008F1F0E"/>
    <w:rsid w:val="008F34CC"/>
    <w:rsid w:val="008F44BB"/>
    <w:rsid w:val="008F54BD"/>
    <w:rsid w:val="008F5D8A"/>
    <w:rsid w:val="008F76EC"/>
    <w:rsid w:val="0090003C"/>
    <w:rsid w:val="009009EB"/>
    <w:rsid w:val="00901553"/>
    <w:rsid w:val="00902D63"/>
    <w:rsid w:val="00904098"/>
    <w:rsid w:val="00904480"/>
    <w:rsid w:val="00905050"/>
    <w:rsid w:val="009055B8"/>
    <w:rsid w:val="009077B8"/>
    <w:rsid w:val="00907F6E"/>
    <w:rsid w:val="00907FF7"/>
    <w:rsid w:val="00910569"/>
    <w:rsid w:val="00914532"/>
    <w:rsid w:val="009147A0"/>
    <w:rsid w:val="009168A4"/>
    <w:rsid w:val="00916C86"/>
    <w:rsid w:val="00920EF2"/>
    <w:rsid w:val="009219AC"/>
    <w:rsid w:val="009221F1"/>
    <w:rsid w:val="0092252E"/>
    <w:rsid w:val="00922B3D"/>
    <w:rsid w:val="009236C4"/>
    <w:rsid w:val="00923CB5"/>
    <w:rsid w:val="009246ED"/>
    <w:rsid w:val="00924DEE"/>
    <w:rsid w:val="00926780"/>
    <w:rsid w:val="00927B99"/>
    <w:rsid w:val="00927C73"/>
    <w:rsid w:val="00927DEA"/>
    <w:rsid w:val="00931058"/>
    <w:rsid w:val="0093129E"/>
    <w:rsid w:val="00934882"/>
    <w:rsid w:val="00934DF9"/>
    <w:rsid w:val="009403BF"/>
    <w:rsid w:val="00944EB4"/>
    <w:rsid w:val="00950273"/>
    <w:rsid w:val="0095106E"/>
    <w:rsid w:val="00951410"/>
    <w:rsid w:val="00953523"/>
    <w:rsid w:val="00953B17"/>
    <w:rsid w:val="009541A9"/>
    <w:rsid w:val="00955F61"/>
    <w:rsid w:val="00956048"/>
    <w:rsid w:val="00957398"/>
    <w:rsid w:val="0095768B"/>
    <w:rsid w:val="00957701"/>
    <w:rsid w:val="009601AC"/>
    <w:rsid w:val="00960AE9"/>
    <w:rsid w:val="00960C47"/>
    <w:rsid w:val="009619EA"/>
    <w:rsid w:val="009626D4"/>
    <w:rsid w:val="00962E27"/>
    <w:rsid w:val="009636A4"/>
    <w:rsid w:val="009637B6"/>
    <w:rsid w:val="00963DAD"/>
    <w:rsid w:val="009647F8"/>
    <w:rsid w:val="00964964"/>
    <w:rsid w:val="00965D50"/>
    <w:rsid w:val="0096614C"/>
    <w:rsid w:val="009663C5"/>
    <w:rsid w:val="009702E2"/>
    <w:rsid w:val="00972EE9"/>
    <w:rsid w:val="00973789"/>
    <w:rsid w:val="00973CBC"/>
    <w:rsid w:val="00974E51"/>
    <w:rsid w:val="00975047"/>
    <w:rsid w:val="00975139"/>
    <w:rsid w:val="0097537A"/>
    <w:rsid w:val="00976911"/>
    <w:rsid w:val="00981848"/>
    <w:rsid w:val="00981FC9"/>
    <w:rsid w:val="00984650"/>
    <w:rsid w:val="00985523"/>
    <w:rsid w:val="00985BD7"/>
    <w:rsid w:val="009868A7"/>
    <w:rsid w:val="00986D7E"/>
    <w:rsid w:val="00991099"/>
    <w:rsid w:val="00991501"/>
    <w:rsid w:val="00992251"/>
    <w:rsid w:val="00992EB6"/>
    <w:rsid w:val="00993F67"/>
    <w:rsid w:val="009A5568"/>
    <w:rsid w:val="009A7F76"/>
    <w:rsid w:val="009B0498"/>
    <w:rsid w:val="009B259E"/>
    <w:rsid w:val="009B28D5"/>
    <w:rsid w:val="009B341A"/>
    <w:rsid w:val="009B36F1"/>
    <w:rsid w:val="009B6B19"/>
    <w:rsid w:val="009B75D1"/>
    <w:rsid w:val="009B779D"/>
    <w:rsid w:val="009C36E6"/>
    <w:rsid w:val="009C5089"/>
    <w:rsid w:val="009C5E22"/>
    <w:rsid w:val="009C6731"/>
    <w:rsid w:val="009C713F"/>
    <w:rsid w:val="009D0211"/>
    <w:rsid w:val="009D043D"/>
    <w:rsid w:val="009D0F44"/>
    <w:rsid w:val="009D193B"/>
    <w:rsid w:val="009D1AC2"/>
    <w:rsid w:val="009D36D4"/>
    <w:rsid w:val="009D4381"/>
    <w:rsid w:val="009D4D65"/>
    <w:rsid w:val="009D57FA"/>
    <w:rsid w:val="009D58A9"/>
    <w:rsid w:val="009D6FC8"/>
    <w:rsid w:val="009D743A"/>
    <w:rsid w:val="009E0238"/>
    <w:rsid w:val="009E03FF"/>
    <w:rsid w:val="009E4A08"/>
    <w:rsid w:val="009F13F8"/>
    <w:rsid w:val="009F1F28"/>
    <w:rsid w:val="009F2BD2"/>
    <w:rsid w:val="009F2E45"/>
    <w:rsid w:val="009F386A"/>
    <w:rsid w:val="009F4B41"/>
    <w:rsid w:val="009F543B"/>
    <w:rsid w:val="009F5667"/>
    <w:rsid w:val="009F5835"/>
    <w:rsid w:val="009F5B80"/>
    <w:rsid w:val="009F5FC3"/>
    <w:rsid w:val="009F6C37"/>
    <w:rsid w:val="009F70E6"/>
    <w:rsid w:val="00A0133A"/>
    <w:rsid w:val="00A01984"/>
    <w:rsid w:val="00A019B7"/>
    <w:rsid w:val="00A01D0E"/>
    <w:rsid w:val="00A04748"/>
    <w:rsid w:val="00A06544"/>
    <w:rsid w:val="00A0776D"/>
    <w:rsid w:val="00A104DE"/>
    <w:rsid w:val="00A1053E"/>
    <w:rsid w:val="00A1454A"/>
    <w:rsid w:val="00A16B6B"/>
    <w:rsid w:val="00A17F8F"/>
    <w:rsid w:val="00A20BD8"/>
    <w:rsid w:val="00A221BD"/>
    <w:rsid w:val="00A23335"/>
    <w:rsid w:val="00A24B77"/>
    <w:rsid w:val="00A252BF"/>
    <w:rsid w:val="00A267E9"/>
    <w:rsid w:val="00A268E6"/>
    <w:rsid w:val="00A32CFD"/>
    <w:rsid w:val="00A4032F"/>
    <w:rsid w:val="00A40776"/>
    <w:rsid w:val="00A4140D"/>
    <w:rsid w:val="00A44FE1"/>
    <w:rsid w:val="00A450B4"/>
    <w:rsid w:val="00A451BF"/>
    <w:rsid w:val="00A5091A"/>
    <w:rsid w:val="00A51030"/>
    <w:rsid w:val="00A51365"/>
    <w:rsid w:val="00A57ACB"/>
    <w:rsid w:val="00A57B36"/>
    <w:rsid w:val="00A57DD3"/>
    <w:rsid w:val="00A605AB"/>
    <w:rsid w:val="00A61BFD"/>
    <w:rsid w:val="00A63983"/>
    <w:rsid w:val="00A63FBE"/>
    <w:rsid w:val="00A651DA"/>
    <w:rsid w:val="00A65407"/>
    <w:rsid w:val="00A667E1"/>
    <w:rsid w:val="00A668D8"/>
    <w:rsid w:val="00A70DCE"/>
    <w:rsid w:val="00A711A8"/>
    <w:rsid w:val="00A7169B"/>
    <w:rsid w:val="00A74242"/>
    <w:rsid w:val="00A77755"/>
    <w:rsid w:val="00A8271A"/>
    <w:rsid w:val="00A835EF"/>
    <w:rsid w:val="00A841DC"/>
    <w:rsid w:val="00A85E54"/>
    <w:rsid w:val="00A8787E"/>
    <w:rsid w:val="00A87A4A"/>
    <w:rsid w:val="00A9088E"/>
    <w:rsid w:val="00A90CC3"/>
    <w:rsid w:val="00A91892"/>
    <w:rsid w:val="00A91E8F"/>
    <w:rsid w:val="00A927D3"/>
    <w:rsid w:val="00A92C96"/>
    <w:rsid w:val="00A9422F"/>
    <w:rsid w:val="00A959DF"/>
    <w:rsid w:val="00A97B78"/>
    <w:rsid w:val="00AA1E9C"/>
    <w:rsid w:val="00AA404B"/>
    <w:rsid w:val="00AB1450"/>
    <w:rsid w:val="00AB1D62"/>
    <w:rsid w:val="00AB2FC7"/>
    <w:rsid w:val="00AB55CD"/>
    <w:rsid w:val="00AB6BE4"/>
    <w:rsid w:val="00AC14FE"/>
    <w:rsid w:val="00AC1D8D"/>
    <w:rsid w:val="00AC2E7D"/>
    <w:rsid w:val="00AC7F4C"/>
    <w:rsid w:val="00AD0563"/>
    <w:rsid w:val="00AD11F8"/>
    <w:rsid w:val="00AD1A02"/>
    <w:rsid w:val="00AD1A11"/>
    <w:rsid w:val="00AD2B0F"/>
    <w:rsid w:val="00AE082C"/>
    <w:rsid w:val="00AE27A8"/>
    <w:rsid w:val="00AE3D0F"/>
    <w:rsid w:val="00AE3FC8"/>
    <w:rsid w:val="00AE4709"/>
    <w:rsid w:val="00AF0EFB"/>
    <w:rsid w:val="00AF1EE7"/>
    <w:rsid w:val="00AF316D"/>
    <w:rsid w:val="00AF3739"/>
    <w:rsid w:val="00AF37A1"/>
    <w:rsid w:val="00AF3DDF"/>
    <w:rsid w:val="00AF6188"/>
    <w:rsid w:val="00AF628C"/>
    <w:rsid w:val="00AF6613"/>
    <w:rsid w:val="00AF6D53"/>
    <w:rsid w:val="00AF6E58"/>
    <w:rsid w:val="00AF7349"/>
    <w:rsid w:val="00B00122"/>
    <w:rsid w:val="00B01331"/>
    <w:rsid w:val="00B01587"/>
    <w:rsid w:val="00B02E74"/>
    <w:rsid w:val="00B04BB0"/>
    <w:rsid w:val="00B0618C"/>
    <w:rsid w:val="00B11923"/>
    <w:rsid w:val="00B11A8F"/>
    <w:rsid w:val="00B17C9F"/>
    <w:rsid w:val="00B2168D"/>
    <w:rsid w:val="00B2190B"/>
    <w:rsid w:val="00B21E92"/>
    <w:rsid w:val="00B22F83"/>
    <w:rsid w:val="00B24056"/>
    <w:rsid w:val="00B24B3B"/>
    <w:rsid w:val="00B2671C"/>
    <w:rsid w:val="00B26745"/>
    <w:rsid w:val="00B31A96"/>
    <w:rsid w:val="00B33071"/>
    <w:rsid w:val="00B34DE3"/>
    <w:rsid w:val="00B365C9"/>
    <w:rsid w:val="00B3770D"/>
    <w:rsid w:val="00B40E83"/>
    <w:rsid w:val="00B41272"/>
    <w:rsid w:val="00B4160B"/>
    <w:rsid w:val="00B42C0A"/>
    <w:rsid w:val="00B43007"/>
    <w:rsid w:val="00B437E2"/>
    <w:rsid w:val="00B45D84"/>
    <w:rsid w:val="00B46D4F"/>
    <w:rsid w:val="00B46F5C"/>
    <w:rsid w:val="00B47A53"/>
    <w:rsid w:val="00B514A6"/>
    <w:rsid w:val="00B53326"/>
    <w:rsid w:val="00B546A1"/>
    <w:rsid w:val="00B548A2"/>
    <w:rsid w:val="00B55181"/>
    <w:rsid w:val="00B55EF8"/>
    <w:rsid w:val="00B564CF"/>
    <w:rsid w:val="00B60967"/>
    <w:rsid w:val="00B60FB6"/>
    <w:rsid w:val="00B62368"/>
    <w:rsid w:val="00B6339D"/>
    <w:rsid w:val="00B637DF"/>
    <w:rsid w:val="00B639B9"/>
    <w:rsid w:val="00B64022"/>
    <w:rsid w:val="00B64371"/>
    <w:rsid w:val="00B64E40"/>
    <w:rsid w:val="00B6640C"/>
    <w:rsid w:val="00B666D1"/>
    <w:rsid w:val="00B708CB"/>
    <w:rsid w:val="00B7273C"/>
    <w:rsid w:val="00B72875"/>
    <w:rsid w:val="00B72ECE"/>
    <w:rsid w:val="00B73992"/>
    <w:rsid w:val="00B75D8E"/>
    <w:rsid w:val="00B761DE"/>
    <w:rsid w:val="00B7684E"/>
    <w:rsid w:val="00B77820"/>
    <w:rsid w:val="00B8111B"/>
    <w:rsid w:val="00B818B8"/>
    <w:rsid w:val="00B8190F"/>
    <w:rsid w:val="00B82077"/>
    <w:rsid w:val="00B82B28"/>
    <w:rsid w:val="00B82F97"/>
    <w:rsid w:val="00B831C5"/>
    <w:rsid w:val="00B833CE"/>
    <w:rsid w:val="00B8366F"/>
    <w:rsid w:val="00B8570A"/>
    <w:rsid w:val="00B85816"/>
    <w:rsid w:val="00B8749E"/>
    <w:rsid w:val="00B87634"/>
    <w:rsid w:val="00B87A84"/>
    <w:rsid w:val="00B91D3E"/>
    <w:rsid w:val="00B93689"/>
    <w:rsid w:val="00B93ECB"/>
    <w:rsid w:val="00B952F8"/>
    <w:rsid w:val="00B954DA"/>
    <w:rsid w:val="00B96B0D"/>
    <w:rsid w:val="00BA0D9F"/>
    <w:rsid w:val="00BA363F"/>
    <w:rsid w:val="00BA3834"/>
    <w:rsid w:val="00BA41EC"/>
    <w:rsid w:val="00BA56D1"/>
    <w:rsid w:val="00BA618B"/>
    <w:rsid w:val="00BA6331"/>
    <w:rsid w:val="00BB05B4"/>
    <w:rsid w:val="00BB0647"/>
    <w:rsid w:val="00BB14A8"/>
    <w:rsid w:val="00BB1F72"/>
    <w:rsid w:val="00BB3222"/>
    <w:rsid w:val="00BB3A15"/>
    <w:rsid w:val="00BB3D3D"/>
    <w:rsid w:val="00BB50F4"/>
    <w:rsid w:val="00BB753D"/>
    <w:rsid w:val="00BC02BA"/>
    <w:rsid w:val="00BC034A"/>
    <w:rsid w:val="00BC0388"/>
    <w:rsid w:val="00BC11C2"/>
    <w:rsid w:val="00BC1F10"/>
    <w:rsid w:val="00BC20FB"/>
    <w:rsid w:val="00BC2D5B"/>
    <w:rsid w:val="00BC3198"/>
    <w:rsid w:val="00BC41EF"/>
    <w:rsid w:val="00BC478C"/>
    <w:rsid w:val="00BC4A67"/>
    <w:rsid w:val="00BC5D52"/>
    <w:rsid w:val="00BC7DD0"/>
    <w:rsid w:val="00BD09DA"/>
    <w:rsid w:val="00BD129F"/>
    <w:rsid w:val="00BD12F6"/>
    <w:rsid w:val="00BD2C29"/>
    <w:rsid w:val="00BD3587"/>
    <w:rsid w:val="00BD6C8D"/>
    <w:rsid w:val="00BE2749"/>
    <w:rsid w:val="00BE2C52"/>
    <w:rsid w:val="00BE2C97"/>
    <w:rsid w:val="00BE31B3"/>
    <w:rsid w:val="00BE399D"/>
    <w:rsid w:val="00BE3E36"/>
    <w:rsid w:val="00BE4161"/>
    <w:rsid w:val="00BE44C7"/>
    <w:rsid w:val="00BE4A32"/>
    <w:rsid w:val="00BE5265"/>
    <w:rsid w:val="00BE5267"/>
    <w:rsid w:val="00BE5546"/>
    <w:rsid w:val="00BE7FFB"/>
    <w:rsid w:val="00BF3062"/>
    <w:rsid w:val="00BF43C3"/>
    <w:rsid w:val="00BF4E64"/>
    <w:rsid w:val="00BF6258"/>
    <w:rsid w:val="00C0444E"/>
    <w:rsid w:val="00C04F21"/>
    <w:rsid w:val="00C04FF3"/>
    <w:rsid w:val="00C06C42"/>
    <w:rsid w:val="00C10B1B"/>
    <w:rsid w:val="00C10BA0"/>
    <w:rsid w:val="00C112C0"/>
    <w:rsid w:val="00C14300"/>
    <w:rsid w:val="00C16E55"/>
    <w:rsid w:val="00C16FF6"/>
    <w:rsid w:val="00C20435"/>
    <w:rsid w:val="00C20FF6"/>
    <w:rsid w:val="00C22679"/>
    <w:rsid w:val="00C251AC"/>
    <w:rsid w:val="00C25F8F"/>
    <w:rsid w:val="00C27A53"/>
    <w:rsid w:val="00C31315"/>
    <w:rsid w:val="00C34DCE"/>
    <w:rsid w:val="00C42587"/>
    <w:rsid w:val="00C42EBD"/>
    <w:rsid w:val="00C42EEF"/>
    <w:rsid w:val="00C4376E"/>
    <w:rsid w:val="00C4426C"/>
    <w:rsid w:val="00C4666E"/>
    <w:rsid w:val="00C52E06"/>
    <w:rsid w:val="00C52EFE"/>
    <w:rsid w:val="00C5441E"/>
    <w:rsid w:val="00C54462"/>
    <w:rsid w:val="00C55AC4"/>
    <w:rsid w:val="00C55BF5"/>
    <w:rsid w:val="00C55DDD"/>
    <w:rsid w:val="00C60E5E"/>
    <w:rsid w:val="00C6208B"/>
    <w:rsid w:val="00C67FB2"/>
    <w:rsid w:val="00C70339"/>
    <w:rsid w:val="00C703A0"/>
    <w:rsid w:val="00C707B0"/>
    <w:rsid w:val="00C7144B"/>
    <w:rsid w:val="00C72E71"/>
    <w:rsid w:val="00C75A71"/>
    <w:rsid w:val="00C76ACC"/>
    <w:rsid w:val="00C80D82"/>
    <w:rsid w:val="00C81394"/>
    <w:rsid w:val="00C81C0D"/>
    <w:rsid w:val="00C82C6C"/>
    <w:rsid w:val="00C84417"/>
    <w:rsid w:val="00C86395"/>
    <w:rsid w:val="00C8744B"/>
    <w:rsid w:val="00C87D03"/>
    <w:rsid w:val="00C90DF9"/>
    <w:rsid w:val="00C91305"/>
    <w:rsid w:val="00C913E9"/>
    <w:rsid w:val="00C91898"/>
    <w:rsid w:val="00C9244E"/>
    <w:rsid w:val="00C92F2D"/>
    <w:rsid w:val="00C934DB"/>
    <w:rsid w:val="00C93899"/>
    <w:rsid w:val="00C95FAC"/>
    <w:rsid w:val="00C977A2"/>
    <w:rsid w:val="00C97A02"/>
    <w:rsid w:val="00CA0991"/>
    <w:rsid w:val="00CA283E"/>
    <w:rsid w:val="00CA2DD2"/>
    <w:rsid w:val="00CA4627"/>
    <w:rsid w:val="00CA61A7"/>
    <w:rsid w:val="00CB00B2"/>
    <w:rsid w:val="00CB08F1"/>
    <w:rsid w:val="00CB20C6"/>
    <w:rsid w:val="00CB245B"/>
    <w:rsid w:val="00CB30F0"/>
    <w:rsid w:val="00CB39DF"/>
    <w:rsid w:val="00CB3A7E"/>
    <w:rsid w:val="00CB3E75"/>
    <w:rsid w:val="00CB4211"/>
    <w:rsid w:val="00CB625A"/>
    <w:rsid w:val="00CB6880"/>
    <w:rsid w:val="00CB6928"/>
    <w:rsid w:val="00CC15E6"/>
    <w:rsid w:val="00CC50D1"/>
    <w:rsid w:val="00CC776A"/>
    <w:rsid w:val="00CC7BB2"/>
    <w:rsid w:val="00CC7F14"/>
    <w:rsid w:val="00CD1496"/>
    <w:rsid w:val="00CD1619"/>
    <w:rsid w:val="00CD1E6D"/>
    <w:rsid w:val="00CD21C5"/>
    <w:rsid w:val="00CD225C"/>
    <w:rsid w:val="00CD30CC"/>
    <w:rsid w:val="00CD332D"/>
    <w:rsid w:val="00CD428A"/>
    <w:rsid w:val="00CD43E3"/>
    <w:rsid w:val="00CD489A"/>
    <w:rsid w:val="00CD5BB0"/>
    <w:rsid w:val="00CD5FB3"/>
    <w:rsid w:val="00CD79FF"/>
    <w:rsid w:val="00CE1523"/>
    <w:rsid w:val="00CE2D4D"/>
    <w:rsid w:val="00CE62E6"/>
    <w:rsid w:val="00CE72E8"/>
    <w:rsid w:val="00CE748B"/>
    <w:rsid w:val="00CE7EF0"/>
    <w:rsid w:val="00CF1927"/>
    <w:rsid w:val="00CF2799"/>
    <w:rsid w:val="00CF2DBF"/>
    <w:rsid w:val="00CF6469"/>
    <w:rsid w:val="00CF65A7"/>
    <w:rsid w:val="00CF71C4"/>
    <w:rsid w:val="00D009A6"/>
    <w:rsid w:val="00D033C6"/>
    <w:rsid w:val="00D03529"/>
    <w:rsid w:val="00D04A91"/>
    <w:rsid w:val="00D05341"/>
    <w:rsid w:val="00D0601E"/>
    <w:rsid w:val="00D0626C"/>
    <w:rsid w:val="00D10F8D"/>
    <w:rsid w:val="00D115C1"/>
    <w:rsid w:val="00D11DB5"/>
    <w:rsid w:val="00D141E7"/>
    <w:rsid w:val="00D157BA"/>
    <w:rsid w:val="00D15B4F"/>
    <w:rsid w:val="00D17303"/>
    <w:rsid w:val="00D20F6A"/>
    <w:rsid w:val="00D22504"/>
    <w:rsid w:val="00D22A48"/>
    <w:rsid w:val="00D22B65"/>
    <w:rsid w:val="00D24EB7"/>
    <w:rsid w:val="00D25781"/>
    <w:rsid w:val="00D25A25"/>
    <w:rsid w:val="00D26C40"/>
    <w:rsid w:val="00D27D42"/>
    <w:rsid w:val="00D316B1"/>
    <w:rsid w:val="00D319A3"/>
    <w:rsid w:val="00D32DC1"/>
    <w:rsid w:val="00D33284"/>
    <w:rsid w:val="00D34753"/>
    <w:rsid w:val="00D34BD9"/>
    <w:rsid w:val="00D365CA"/>
    <w:rsid w:val="00D36B7B"/>
    <w:rsid w:val="00D36D15"/>
    <w:rsid w:val="00D37E2D"/>
    <w:rsid w:val="00D40D0E"/>
    <w:rsid w:val="00D42AD4"/>
    <w:rsid w:val="00D4305C"/>
    <w:rsid w:val="00D456D2"/>
    <w:rsid w:val="00D45E71"/>
    <w:rsid w:val="00D45F1A"/>
    <w:rsid w:val="00D46CE5"/>
    <w:rsid w:val="00D47C72"/>
    <w:rsid w:val="00D51ADC"/>
    <w:rsid w:val="00D56246"/>
    <w:rsid w:val="00D620E5"/>
    <w:rsid w:val="00D62674"/>
    <w:rsid w:val="00D633E2"/>
    <w:rsid w:val="00D6754C"/>
    <w:rsid w:val="00D67BE0"/>
    <w:rsid w:val="00D70193"/>
    <w:rsid w:val="00D704EC"/>
    <w:rsid w:val="00D70612"/>
    <w:rsid w:val="00D71006"/>
    <w:rsid w:val="00D712DB"/>
    <w:rsid w:val="00D72544"/>
    <w:rsid w:val="00D73540"/>
    <w:rsid w:val="00D73BBE"/>
    <w:rsid w:val="00D7701F"/>
    <w:rsid w:val="00D80C28"/>
    <w:rsid w:val="00D82006"/>
    <w:rsid w:val="00D8586E"/>
    <w:rsid w:val="00D8595F"/>
    <w:rsid w:val="00D86819"/>
    <w:rsid w:val="00D90CEA"/>
    <w:rsid w:val="00D91380"/>
    <w:rsid w:val="00D9189C"/>
    <w:rsid w:val="00D93DCA"/>
    <w:rsid w:val="00D94570"/>
    <w:rsid w:val="00DA02FC"/>
    <w:rsid w:val="00DA2B1E"/>
    <w:rsid w:val="00DA3DE3"/>
    <w:rsid w:val="00DA419C"/>
    <w:rsid w:val="00DA4228"/>
    <w:rsid w:val="00DA4E4E"/>
    <w:rsid w:val="00DA6759"/>
    <w:rsid w:val="00DB19A4"/>
    <w:rsid w:val="00DB30BD"/>
    <w:rsid w:val="00DB671F"/>
    <w:rsid w:val="00DB74C8"/>
    <w:rsid w:val="00DB7C9C"/>
    <w:rsid w:val="00DB7F62"/>
    <w:rsid w:val="00DC0F63"/>
    <w:rsid w:val="00DC282B"/>
    <w:rsid w:val="00DC3414"/>
    <w:rsid w:val="00DC3D43"/>
    <w:rsid w:val="00DC3EA4"/>
    <w:rsid w:val="00DC417C"/>
    <w:rsid w:val="00DC4975"/>
    <w:rsid w:val="00DC5577"/>
    <w:rsid w:val="00DC5DF6"/>
    <w:rsid w:val="00DC66E6"/>
    <w:rsid w:val="00DD123F"/>
    <w:rsid w:val="00DD21EB"/>
    <w:rsid w:val="00DD2793"/>
    <w:rsid w:val="00DD27C6"/>
    <w:rsid w:val="00DD3644"/>
    <w:rsid w:val="00DD3DDC"/>
    <w:rsid w:val="00DD5494"/>
    <w:rsid w:val="00DE057B"/>
    <w:rsid w:val="00DE0EA1"/>
    <w:rsid w:val="00DE1A0D"/>
    <w:rsid w:val="00DE53CA"/>
    <w:rsid w:val="00DE5714"/>
    <w:rsid w:val="00DE69E9"/>
    <w:rsid w:val="00DF0D4C"/>
    <w:rsid w:val="00DF2DED"/>
    <w:rsid w:val="00DF31BB"/>
    <w:rsid w:val="00DF41DE"/>
    <w:rsid w:val="00DF47F7"/>
    <w:rsid w:val="00DF4998"/>
    <w:rsid w:val="00DF5A9C"/>
    <w:rsid w:val="00DF5EDF"/>
    <w:rsid w:val="00DF625C"/>
    <w:rsid w:val="00DF6F24"/>
    <w:rsid w:val="00E01680"/>
    <w:rsid w:val="00E02A9B"/>
    <w:rsid w:val="00E03F43"/>
    <w:rsid w:val="00E058C3"/>
    <w:rsid w:val="00E05987"/>
    <w:rsid w:val="00E06898"/>
    <w:rsid w:val="00E07457"/>
    <w:rsid w:val="00E07DDB"/>
    <w:rsid w:val="00E07E55"/>
    <w:rsid w:val="00E110F3"/>
    <w:rsid w:val="00E1180F"/>
    <w:rsid w:val="00E146FE"/>
    <w:rsid w:val="00E14948"/>
    <w:rsid w:val="00E14E47"/>
    <w:rsid w:val="00E15849"/>
    <w:rsid w:val="00E15E76"/>
    <w:rsid w:val="00E16C41"/>
    <w:rsid w:val="00E16D6A"/>
    <w:rsid w:val="00E1747A"/>
    <w:rsid w:val="00E17985"/>
    <w:rsid w:val="00E17B68"/>
    <w:rsid w:val="00E21BDE"/>
    <w:rsid w:val="00E22410"/>
    <w:rsid w:val="00E2600E"/>
    <w:rsid w:val="00E31F00"/>
    <w:rsid w:val="00E3304F"/>
    <w:rsid w:val="00E35F58"/>
    <w:rsid w:val="00E37084"/>
    <w:rsid w:val="00E402E4"/>
    <w:rsid w:val="00E414A2"/>
    <w:rsid w:val="00E42857"/>
    <w:rsid w:val="00E45A44"/>
    <w:rsid w:val="00E45C48"/>
    <w:rsid w:val="00E45C75"/>
    <w:rsid w:val="00E518E7"/>
    <w:rsid w:val="00E532C8"/>
    <w:rsid w:val="00E5461F"/>
    <w:rsid w:val="00E551ED"/>
    <w:rsid w:val="00E564B1"/>
    <w:rsid w:val="00E56AF2"/>
    <w:rsid w:val="00E60102"/>
    <w:rsid w:val="00E6295C"/>
    <w:rsid w:val="00E66408"/>
    <w:rsid w:val="00E66694"/>
    <w:rsid w:val="00E66C6C"/>
    <w:rsid w:val="00E678B5"/>
    <w:rsid w:val="00E7210D"/>
    <w:rsid w:val="00E73460"/>
    <w:rsid w:val="00E7657E"/>
    <w:rsid w:val="00E76B73"/>
    <w:rsid w:val="00E771DA"/>
    <w:rsid w:val="00E77CF6"/>
    <w:rsid w:val="00E82251"/>
    <w:rsid w:val="00E8336C"/>
    <w:rsid w:val="00E866C6"/>
    <w:rsid w:val="00E87595"/>
    <w:rsid w:val="00E90F12"/>
    <w:rsid w:val="00E933A5"/>
    <w:rsid w:val="00E9417A"/>
    <w:rsid w:val="00E95B2C"/>
    <w:rsid w:val="00E96E8B"/>
    <w:rsid w:val="00E97CF2"/>
    <w:rsid w:val="00EA0E4F"/>
    <w:rsid w:val="00EA1230"/>
    <w:rsid w:val="00EA1685"/>
    <w:rsid w:val="00EA2492"/>
    <w:rsid w:val="00EA44AF"/>
    <w:rsid w:val="00EA496A"/>
    <w:rsid w:val="00EA634A"/>
    <w:rsid w:val="00EB0BDC"/>
    <w:rsid w:val="00EB0CB4"/>
    <w:rsid w:val="00EB0D79"/>
    <w:rsid w:val="00EB1A4D"/>
    <w:rsid w:val="00EB1C99"/>
    <w:rsid w:val="00EB1CA1"/>
    <w:rsid w:val="00EB3C4E"/>
    <w:rsid w:val="00EB4461"/>
    <w:rsid w:val="00EB52D1"/>
    <w:rsid w:val="00EB55E4"/>
    <w:rsid w:val="00EB752B"/>
    <w:rsid w:val="00EB7C33"/>
    <w:rsid w:val="00EC00F2"/>
    <w:rsid w:val="00EC2122"/>
    <w:rsid w:val="00EC39E3"/>
    <w:rsid w:val="00ED129C"/>
    <w:rsid w:val="00ED1C72"/>
    <w:rsid w:val="00ED21CD"/>
    <w:rsid w:val="00ED2BE6"/>
    <w:rsid w:val="00ED462F"/>
    <w:rsid w:val="00ED4936"/>
    <w:rsid w:val="00EE0B4A"/>
    <w:rsid w:val="00EE26BC"/>
    <w:rsid w:val="00EE38A6"/>
    <w:rsid w:val="00EE510F"/>
    <w:rsid w:val="00EE51D4"/>
    <w:rsid w:val="00EE5DA1"/>
    <w:rsid w:val="00EF11FC"/>
    <w:rsid w:val="00EF14D8"/>
    <w:rsid w:val="00EF3BCB"/>
    <w:rsid w:val="00EF4F6A"/>
    <w:rsid w:val="00EF4F8D"/>
    <w:rsid w:val="00EF5098"/>
    <w:rsid w:val="00EF61DE"/>
    <w:rsid w:val="00EF6281"/>
    <w:rsid w:val="00EF6826"/>
    <w:rsid w:val="00EF70C2"/>
    <w:rsid w:val="00F00BC7"/>
    <w:rsid w:val="00F01D0F"/>
    <w:rsid w:val="00F04929"/>
    <w:rsid w:val="00F05936"/>
    <w:rsid w:val="00F061D5"/>
    <w:rsid w:val="00F061F6"/>
    <w:rsid w:val="00F07152"/>
    <w:rsid w:val="00F0786D"/>
    <w:rsid w:val="00F125E8"/>
    <w:rsid w:val="00F13370"/>
    <w:rsid w:val="00F15E83"/>
    <w:rsid w:val="00F17801"/>
    <w:rsid w:val="00F20DD8"/>
    <w:rsid w:val="00F2378D"/>
    <w:rsid w:val="00F24B3E"/>
    <w:rsid w:val="00F259FA"/>
    <w:rsid w:val="00F25FAC"/>
    <w:rsid w:val="00F26A90"/>
    <w:rsid w:val="00F26ADE"/>
    <w:rsid w:val="00F27212"/>
    <w:rsid w:val="00F27236"/>
    <w:rsid w:val="00F2724A"/>
    <w:rsid w:val="00F3086C"/>
    <w:rsid w:val="00F30C2F"/>
    <w:rsid w:val="00F324FE"/>
    <w:rsid w:val="00F3558E"/>
    <w:rsid w:val="00F37AAA"/>
    <w:rsid w:val="00F407E6"/>
    <w:rsid w:val="00F40AD5"/>
    <w:rsid w:val="00F42451"/>
    <w:rsid w:val="00F43F98"/>
    <w:rsid w:val="00F45229"/>
    <w:rsid w:val="00F45277"/>
    <w:rsid w:val="00F45335"/>
    <w:rsid w:val="00F5091F"/>
    <w:rsid w:val="00F51EFD"/>
    <w:rsid w:val="00F52300"/>
    <w:rsid w:val="00F53CF3"/>
    <w:rsid w:val="00F567BA"/>
    <w:rsid w:val="00F601D9"/>
    <w:rsid w:val="00F623BD"/>
    <w:rsid w:val="00F6580D"/>
    <w:rsid w:val="00F6609A"/>
    <w:rsid w:val="00F666C5"/>
    <w:rsid w:val="00F6687F"/>
    <w:rsid w:val="00F677E7"/>
    <w:rsid w:val="00F738D3"/>
    <w:rsid w:val="00F73E84"/>
    <w:rsid w:val="00F746D7"/>
    <w:rsid w:val="00F74746"/>
    <w:rsid w:val="00F7620C"/>
    <w:rsid w:val="00F76F7B"/>
    <w:rsid w:val="00F77BBA"/>
    <w:rsid w:val="00F80166"/>
    <w:rsid w:val="00F8495C"/>
    <w:rsid w:val="00F84B69"/>
    <w:rsid w:val="00F8695D"/>
    <w:rsid w:val="00F87657"/>
    <w:rsid w:val="00F91220"/>
    <w:rsid w:val="00F91E9D"/>
    <w:rsid w:val="00F931BF"/>
    <w:rsid w:val="00F94D52"/>
    <w:rsid w:val="00F95893"/>
    <w:rsid w:val="00F968F8"/>
    <w:rsid w:val="00FA1CBD"/>
    <w:rsid w:val="00FA4CF4"/>
    <w:rsid w:val="00FA6807"/>
    <w:rsid w:val="00FA79D4"/>
    <w:rsid w:val="00FB211F"/>
    <w:rsid w:val="00FB2C97"/>
    <w:rsid w:val="00FB33EB"/>
    <w:rsid w:val="00FB4B2D"/>
    <w:rsid w:val="00FB5082"/>
    <w:rsid w:val="00FB5176"/>
    <w:rsid w:val="00FB5C42"/>
    <w:rsid w:val="00FB6924"/>
    <w:rsid w:val="00FB695B"/>
    <w:rsid w:val="00FB7701"/>
    <w:rsid w:val="00FC0793"/>
    <w:rsid w:val="00FC0FC3"/>
    <w:rsid w:val="00FC11AC"/>
    <w:rsid w:val="00FC1F72"/>
    <w:rsid w:val="00FC2F9B"/>
    <w:rsid w:val="00FC3213"/>
    <w:rsid w:val="00FC3593"/>
    <w:rsid w:val="00FC5728"/>
    <w:rsid w:val="00FC57CD"/>
    <w:rsid w:val="00FC58E3"/>
    <w:rsid w:val="00FC649E"/>
    <w:rsid w:val="00FC6AE2"/>
    <w:rsid w:val="00FC78C4"/>
    <w:rsid w:val="00FD2695"/>
    <w:rsid w:val="00FD26EB"/>
    <w:rsid w:val="00FD3C77"/>
    <w:rsid w:val="00FD432D"/>
    <w:rsid w:val="00FD4982"/>
    <w:rsid w:val="00FD5F24"/>
    <w:rsid w:val="00FD6A05"/>
    <w:rsid w:val="00FD773A"/>
    <w:rsid w:val="00FE1255"/>
    <w:rsid w:val="00FE33F9"/>
    <w:rsid w:val="00FE46FC"/>
    <w:rsid w:val="00FE4D14"/>
    <w:rsid w:val="00FE505F"/>
    <w:rsid w:val="00FE79A8"/>
    <w:rsid w:val="00FF0947"/>
    <w:rsid w:val="00FF0EA2"/>
    <w:rsid w:val="00FF2E66"/>
    <w:rsid w:val="00FF45E7"/>
    <w:rsid w:val="00FF58FA"/>
    <w:rsid w:val="00FF6BD5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E5E6A"/>
  <w15:chartTrackingRefBased/>
  <w15:docId w15:val="{5EA03CA7-7CA0-4AC1-AE99-DD71F274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CF6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7CF6"/>
    <w:pPr>
      <w:keepNext/>
      <w:outlineLvl w:val="0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E07457"/>
    <w:pPr>
      <w:keepNext/>
      <w:suppressAutoHyphens w:val="0"/>
      <w:spacing w:before="240" w:after="60"/>
      <w:outlineLvl w:val="3"/>
    </w:pPr>
    <w:rPr>
      <w:b/>
      <w:bCs/>
      <w:kern w:val="0"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03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77CF6"/>
    <w:rPr>
      <w:rFonts w:ascii="Times New Roman" w:eastAsia="Times New Roman" w:hAnsi="Times New Roman" w:cs="Times New Roman"/>
      <w:b/>
      <w:bCs/>
      <w:kern w:val="1"/>
      <w:sz w:val="28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1"/>
    <w:rsid w:val="00E77CF6"/>
    <w:pPr>
      <w:jc w:val="both"/>
    </w:pPr>
  </w:style>
  <w:style w:type="character" w:customStyle="1" w:styleId="TekstpodstawowyZnak">
    <w:name w:val="Tekst podstawowy Znak"/>
    <w:rsid w:val="00E77CF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77CF6"/>
  </w:style>
  <w:style w:type="character" w:customStyle="1" w:styleId="NagwekZnak">
    <w:name w:val="Nagłówek Znak"/>
    <w:link w:val="Nagwek"/>
    <w:rsid w:val="00E77CF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E77C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77CF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E77CF6"/>
    <w:pPr>
      <w:spacing w:before="280" w:after="280"/>
      <w:jc w:val="both"/>
    </w:pPr>
    <w:rPr>
      <w:rFonts w:ascii="Arial Unicode MS" w:eastAsia="Arial Unicode MS" w:hAnsi="Arial Unicode MS" w:cs="Arial Unicode MS"/>
      <w:kern w:val="0"/>
    </w:rPr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,CW_List"/>
    <w:basedOn w:val="Normalny"/>
    <w:link w:val="AkapitzlistZnak"/>
    <w:qFormat/>
    <w:rsid w:val="00E77CF6"/>
    <w:pPr>
      <w:suppressAutoHyphens w:val="0"/>
      <w:ind w:left="720"/>
      <w:contextualSpacing/>
    </w:pPr>
    <w:rPr>
      <w:kern w:val="0"/>
      <w:lang w:eastAsia="pl-PL"/>
    </w:rPr>
  </w:style>
  <w:style w:type="character" w:customStyle="1" w:styleId="FontStyle43">
    <w:name w:val="Font Style43"/>
    <w:uiPriority w:val="99"/>
    <w:rsid w:val="00E77CF6"/>
    <w:rPr>
      <w:rFonts w:ascii="Arial" w:hAnsi="Arial" w:cs="Arial"/>
      <w:sz w:val="20"/>
      <w:szCs w:val="20"/>
    </w:rPr>
  </w:style>
  <w:style w:type="character" w:customStyle="1" w:styleId="TekstpodstawowyZnak1">
    <w:name w:val="Tekst podstawowy Znak1"/>
    <w:link w:val="Tekstpodstawowy"/>
    <w:rsid w:val="00E77CF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W-Legenda">
    <w:name w:val="WW-Legenda"/>
    <w:basedOn w:val="Normalny"/>
    <w:next w:val="Normalny"/>
    <w:rsid w:val="00E77CF6"/>
    <w:rPr>
      <w:rFonts w:eastAsia="Calibri"/>
      <w:b/>
      <w:kern w:val="0"/>
      <w:sz w:val="28"/>
      <w:szCs w:val="20"/>
      <w:lang w:eastAsia="en-US"/>
    </w:rPr>
  </w:style>
  <w:style w:type="paragraph" w:customStyle="1" w:styleId="Default">
    <w:name w:val="Default"/>
    <w:rsid w:val="00291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6803AD"/>
    <w:rPr>
      <w:rFonts w:ascii="Cambria" w:eastAsia="Times New Roman" w:hAnsi="Cambria" w:cs="Times New Roman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803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803A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6803AD"/>
    <w:rPr>
      <w:rFonts w:ascii="Arial" w:hAnsi="Arial" w:cs="Arial"/>
      <w:kern w:val="0"/>
      <w:lang w:eastAsia="pl-PL"/>
    </w:rPr>
  </w:style>
  <w:style w:type="character" w:customStyle="1" w:styleId="apple-style-span">
    <w:name w:val="apple-style-span"/>
    <w:basedOn w:val="Domylnaczcionkaakapitu"/>
    <w:rsid w:val="005E0A9B"/>
  </w:style>
  <w:style w:type="paragraph" w:styleId="Stopka">
    <w:name w:val="footer"/>
    <w:basedOn w:val="Normalny"/>
    <w:link w:val="StopkaZnak"/>
    <w:uiPriority w:val="99"/>
    <w:rsid w:val="00AB1450"/>
    <w:pPr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link w:val="Stopka"/>
    <w:uiPriority w:val="99"/>
    <w:rsid w:val="00AB1450"/>
    <w:rPr>
      <w:rFonts w:ascii="Times New Roman" w:eastAsia="Times New Roman" w:hAnsi="Times New Roman"/>
      <w:sz w:val="24"/>
      <w:szCs w:val="24"/>
    </w:rPr>
  </w:style>
  <w:style w:type="paragraph" w:customStyle="1" w:styleId="Adres">
    <w:name w:val="Adres"/>
    <w:basedOn w:val="Tekstpodstawowy"/>
    <w:rsid w:val="00AB1450"/>
    <w:pPr>
      <w:keepLines/>
      <w:suppressAutoHyphens w:val="0"/>
      <w:jc w:val="left"/>
    </w:pPr>
    <w:rPr>
      <w:rFonts w:ascii="Arial" w:hAnsi="Arial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602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2B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451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512E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wykytekst1">
    <w:name w:val="Zwykły tekst1"/>
    <w:basedOn w:val="Normalny"/>
    <w:rsid w:val="00586D62"/>
    <w:rPr>
      <w:rFonts w:ascii="Courier New" w:hAnsi="Courier New" w:cs="Courier New"/>
      <w:kern w:val="0"/>
      <w:sz w:val="20"/>
      <w:szCs w:val="20"/>
    </w:rPr>
  </w:style>
  <w:style w:type="paragraph" w:customStyle="1" w:styleId="WW-Tekstpodstawowywcity3">
    <w:name w:val="WW-Tekst podstawowy wcięty 3"/>
    <w:basedOn w:val="Normalny"/>
    <w:rsid w:val="00586D62"/>
    <w:pPr>
      <w:ind w:left="426" w:hanging="426"/>
    </w:pPr>
    <w:rPr>
      <w:kern w:val="0"/>
      <w:szCs w:val="20"/>
    </w:rPr>
  </w:style>
  <w:style w:type="paragraph" w:customStyle="1" w:styleId="pkt">
    <w:name w:val="pkt"/>
    <w:basedOn w:val="Normalny"/>
    <w:rsid w:val="00821F10"/>
    <w:pPr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paragraph" w:customStyle="1" w:styleId="Styl1">
    <w:name w:val="Styl1"/>
    <w:basedOn w:val="Normalny"/>
    <w:rsid w:val="004642E1"/>
    <w:pPr>
      <w:widowControl w:val="0"/>
      <w:suppressAutoHyphens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  <w:kern w:val="0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qFormat/>
    <w:locked/>
    <w:rsid w:val="003B438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532C8"/>
    <w:rPr>
      <w:color w:val="0563C1"/>
      <w:u w:val="single"/>
    </w:rPr>
  </w:style>
  <w:style w:type="character" w:customStyle="1" w:styleId="w8qarf">
    <w:name w:val="w8qarf"/>
    <w:rsid w:val="003C451A"/>
  </w:style>
  <w:style w:type="character" w:customStyle="1" w:styleId="lrzxr">
    <w:name w:val="lrzxr"/>
    <w:rsid w:val="003C451A"/>
  </w:style>
  <w:style w:type="paragraph" w:customStyle="1" w:styleId="TableText">
    <w:name w:val="Table Text"/>
    <w:rsid w:val="00F8695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customStyle="1" w:styleId="paragraf">
    <w:name w:val="paragraf"/>
    <w:basedOn w:val="Normalny"/>
    <w:rsid w:val="00143657"/>
    <w:pPr>
      <w:keepNext/>
      <w:tabs>
        <w:tab w:val="right" w:leader="dot" w:pos="8789"/>
      </w:tabs>
      <w:suppressAutoHyphens w:val="0"/>
      <w:spacing w:before="120" w:after="120"/>
      <w:jc w:val="center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B2D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B2DE2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CA4627"/>
    <w:pPr>
      <w:ind w:left="720"/>
    </w:pPr>
    <w:rPr>
      <w:kern w:val="0"/>
    </w:rPr>
  </w:style>
  <w:style w:type="paragraph" w:customStyle="1" w:styleId="Akapitzlist8">
    <w:name w:val="Akapit z listą8"/>
    <w:basedOn w:val="Normalny"/>
    <w:rsid w:val="00CA4627"/>
    <w:pPr>
      <w:ind w:left="720"/>
    </w:pPr>
    <w:rPr>
      <w:kern w:val="0"/>
    </w:rPr>
  </w:style>
  <w:style w:type="numbering" w:customStyle="1" w:styleId="Biecalista1">
    <w:name w:val="Bieżąca lista1"/>
    <w:uiPriority w:val="99"/>
    <w:rsid w:val="00986D7E"/>
    <w:pPr>
      <w:numPr>
        <w:numId w:val="8"/>
      </w:numPr>
    </w:pPr>
  </w:style>
  <w:style w:type="character" w:customStyle="1" w:styleId="Nagwek4Znak">
    <w:name w:val="Nagłówek 4 Znak"/>
    <w:link w:val="Nagwek4"/>
    <w:rsid w:val="00E07457"/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Normalny"/>
    <w:rsid w:val="00E07457"/>
    <w:pPr>
      <w:suppressAutoHyphens w:val="0"/>
      <w:ind w:left="283" w:hanging="283"/>
    </w:pPr>
    <w:rPr>
      <w:kern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E07457"/>
  </w:style>
  <w:style w:type="paragraph" w:styleId="Lista2">
    <w:name w:val="List 2"/>
    <w:basedOn w:val="Normalny"/>
    <w:rsid w:val="00E07457"/>
    <w:pPr>
      <w:suppressAutoHyphens w:val="0"/>
      <w:ind w:left="566" w:hanging="283"/>
      <w:contextualSpacing/>
    </w:pPr>
    <w:rPr>
      <w:kern w:val="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07457"/>
    <w:pPr>
      <w:suppressAutoHyphens w:val="0"/>
    </w:pPr>
    <w:rPr>
      <w:rFonts w:ascii="Courier New" w:hAnsi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E07457"/>
    <w:rPr>
      <w:rFonts w:ascii="Courier New" w:eastAsia="Times New Roman" w:hAnsi="Courier New"/>
    </w:rPr>
  </w:style>
  <w:style w:type="character" w:styleId="Odwoaniedokomentarza">
    <w:name w:val="annotation reference"/>
    <w:rsid w:val="00E0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7457"/>
    <w:pPr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E0745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07457"/>
    <w:rPr>
      <w:b/>
      <w:bCs/>
    </w:rPr>
  </w:style>
  <w:style w:type="character" w:customStyle="1" w:styleId="TematkomentarzaZnak">
    <w:name w:val="Temat komentarza Znak"/>
    <w:link w:val="Tematkomentarza"/>
    <w:rsid w:val="00E07457"/>
    <w:rPr>
      <w:rFonts w:ascii="Times New Roman" w:eastAsia="Times New Roman" w:hAnsi="Times New Roman"/>
      <w:b/>
      <w:bCs/>
    </w:rPr>
  </w:style>
  <w:style w:type="character" w:customStyle="1" w:styleId="alb">
    <w:name w:val="a_lb"/>
    <w:rsid w:val="00E07457"/>
  </w:style>
  <w:style w:type="paragraph" w:customStyle="1" w:styleId="text-justify">
    <w:name w:val="text-justify"/>
    <w:basedOn w:val="Normalny"/>
    <w:rsid w:val="00E07457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numbering" w:customStyle="1" w:styleId="Bezlisty1">
    <w:name w:val="Bez listy1"/>
    <w:next w:val="Bezlisty"/>
    <w:semiHidden/>
    <w:rsid w:val="003C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Mu&#322;a\Desktop\Przetargi%202013\4.%20Radosna%20Szko&#322;a%20Bieni&#243;w\Za&#322;&#261;czniki%20do%20S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3909-9B2C-470D-8D3C-ED4F3CD0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 do SIWZ</Template>
  <TotalTime>4</TotalTime>
  <Pages>14</Pages>
  <Words>3105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mailto:sekretariat@wschp.pl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Andrzej</cp:lastModifiedBy>
  <cp:revision>5</cp:revision>
  <cp:lastPrinted>2022-02-01T14:01:00Z</cp:lastPrinted>
  <dcterms:created xsi:type="dcterms:W3CDTF">2022-08-26T12:57:00Z</dcterms:created>
  <dcterms:modified xsi:type="dcterms:W3CDTF">2022-09-02T07:26:00Z</dcterms:modified>
</cp:coreProperties>
</file>