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30" w:rsidRDefault="007C7730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(załącznik nr 5 do SIWZ)</w:t>
      </w:r>
    </w:p>
    <w:p w:rsidR="007C7730" w:rsidRDefault="007C77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1/ZP/MUR/17</w:t>
      </w:r>
    </w:p>
    <w:p w:rsidR="007C7730" w:rsidRDefault="007C7730">
      <w:pPr>
        <w:rPr>
          <w:rFonts w:ascii="Times New Roman" w:hAnsi="Times New Roman" w:cs="Times New Roman"/>
        </w:rPr>
      </w:pPr>
    </w:p>
    <w:p w:rsidR="007C7730" w:rsidRDefault="007C7730">
      <w:pPr>
        <w:rPr>
          <w:rFonts w:ascii="Times New Roman" w:hAnsi="Times New Roman" w:cs="Times New Roman"/>
        </w:rPr>
      </w:pPr>
    </w:p>
    <w:p w:rsidR="007C7730" w:rsidRDefault="007C77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………………………</w:t>
      </w:r>
    </w:p>
    <w:p w:rsidR="007C7730" w:rsidRDefault="007C773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(oznaczenie pracodawcy: wykonawca lub podwykonawca)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(miejscowość, data)</w:t>
      </w:r>
    </w:p>
    <w:p w:rsidR="007C7730" w:rsidRDefault="007C7730">
      <w:pPr>
        <w:rPr>
          <w:rFonts w:ascii="Times New Roman" w:hAnsi="Times New Roman" w:cs="Times New Roman"/>
          <w:sz w:val="16"/>
          <w:szCs w:val="16"/>
        </w:rPr>
      </w:pPr>
    </w:p>
    <w:p w:rsidR="007C7730" w:rsidRDefault="007C773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Potwierdzenie zawarcia umowy o pracę nr </w:t>
      </w:r>
      <w:r>
        <w:rPr>
          <w:rFonts w:ascii="Times New Roman" w:hAnsi="Times New Roman" w:cs="Times New Roman"/>
        </w:rPr>
        <w:t xml:space="preserve">………… </w:t>
      </w:r>
      <w:r>
        <w:rPr>
          <w:rFonts w:ascii="Times New Roman" w:hAnsi="Times New Roman" w:cs="Times New Roman"/>
          <w:b/>
          <w:bCs/>
        </w:rPr>
        <w:t>z dnia</w:t>
      </w:r>
      <w:r>
        <w:rPr>
          <w:rFonts w:ascii="Times New Roman" w:hAnsi="Times New Roman" w:cs="Times New Roman"/>
        </w:rPr>
        <w:t xml:space="preserve"> ………………….</w:t>
      </w:r>
    </w:p>
    <w:p w:rsidR="007C7730" w:rsidRDefault="007C7730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(oznakowanie wprowadza wykonawca w przypadku braku numeracji należy wstawić „ - ” )</w:t>
      </w:r>
    </w:p>
    <w:p w:rsidR="007C7730" w:rsidRDefault="007C773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C7730" w:rsidRDefault="007C77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Dotyczy: realizacji umowy nr …………………….. z dnia ………………… zawartej w wyniku postępowania o udzielenie zamówienia na budowę muru oporowo – ogrodzeniowego (po uprzedniej rozbiórce muru istniejącego) na terenie SP ZOZ w Choszcznie.</w:t>
      </w:r>
    </w:p>
    <w:p w:rsidR="007C7730" w:rsidRDefault="007C77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Niniejszym potwierdza się, że w dniu ………………… pomiędzy:</w:t>
      </w:r>
    </w:p>
    <w:p w:rsidR="007C7730" w:rsidRDefault="007C773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……………………………………….. zwanym dalej pracownikiem, a</w:t>
      </w:r>
    </w:p>
    <w:p w:rsidR="007C7730" w:rsidRDefault="007C773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……………………………………….. zwanym dalej pracodawcą</w:t>
      </w:r>
    </w:p>
    <w:p w:rsidR="007C7730" w:rsidRDefault="007C77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została zawarta umowa o pracę…………………………………………………………………………..</w:t>
      </w:r>
    </w:p>
    <w:p w:rsidR="007C7730" w:rsidRDefault="007C7730">
      <w:pPr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(rodzaj umowy)</w:t>
      </w:r>
    </w:p>
    <w:p w:rsidR="007C7730" w:rsidRDefault="007C77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ustaliły następujące warunki pracy:</w:t>
      </w:r>
    </w:p>
    <w:p w:rsidR="007C7730" w:rsidRDefault="007C773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Rodzaj pracy……………………………………………………………………………………..</w:t>
      </w:r>
    </w:p>
    <w:p w:rsidR="007C7730" w:rsidRDefault="007C7730">
      <w:pPr>
        <w:pStyle w:val="ListParagraph"/>
        <w:ind w:left="1428" w:firstLine="69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(wskazać rodzaj czynności, które zostały objęte obowiązkiem postępowania o udzielenie zamówienia)</w:t>
      </w:r>
    </w:p>
    <w:p w:rsidR="007C7730" w:rsidRDefault="007C773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Miejsce wykonywania pracy …………………………………………………………………….</w:t>
      </w:r>
    </w:p>
    <w:p w:rsidR="007C7730" w:rsidRDefault="007C7730">
      <w:pPr>
        <w:pStyle w:val="ListParagraph"/>
        <w:ind w:left="213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(wskazać miejsce realizacji zamówienia objętego umową z postępowania o udzielenie zamówienia)</w:t>
      </w:r>
    </w:p>
    <w:p w:rsidR="007C7730" w:rsidRDefault="007C773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rozpoczęcia pracy…………………………………..........................................................</w:t>
      </w:r>
    </w:p>
    <w:p w:rsidR="007C7730" w:rsidRDefault="007C7730">
      <w:pPr>
        <w:pStyle w:val="ListParagraph"/>
        <w:ind w:left="1428" w:firstLine="69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(wskazać co najmniej ten okres, który wynika z realizacji umowy z postępowania o udzielenie zamówienia)</w:t>
      </w:r>
    </w:p>
    <w:p w:rsidR="007C7730" w:rsidRDefault="007C7730">
      <w:pPr>
        <w:pStyle w:val="ListParagraph"/>
        <w:jc w:val="both"/>
        <w:rPr>
          <w:rFonts w:ascii="Times New Roman" w:hAnsi="Times New Roman" w:cs="Times New Roman"/>
          <w:sz w:val="16"/>
          <w:szCs w:val="16"/>
        </w:rPr>
      </w:pPr>
    </w:p>
    <w:p w:rsidR="007C7730" w:rsidRDefault="007C7730">
      <w:pPr>
        <w:pStyle w:val="ListParagraph"/>
        <w:jc w:val="both"/>
        <w:rPr>
          <w:rFonts w:ascii="Times New Roman" w:hAnsi="Times New Roman" w:cs="Times New Roman"/>
          <w:sz w:val="16"/>
          <w:szCs w:val="16"/>
        </w:rPr>
      </w:pPr>
    </w:p>
    <w:p w:rsidR="007C7730" w:rsidRDefault="007C7730">
      <w:pPr>
        <w:pStyle w:val="ListParagraph"/>
        <w:jc w:val="both"/>
        <w:rPr>
          <w:rFonts w:ascii="Times New Roman" w:hAnsi="Times New Roman" w:cs="Times New Roman"/>
          <w:sz w:val="16"/>
          <w:szCs w:val="16"/>
        </w:rPr>
      </w:pPr>
    </w:p>
    <w:p w:rsidR="007C7730" w:rsidRDefault="007C7730">
      <w:pPr>
        <w:pStyle w:val="ListParagraph"/>
        <w:ind w:left="637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……………………………………….......</w:t>
      </w:r>
    </w:p>
    <w:p w:rsidR="007C7730" w:rsidRDefault="007C7730">
      <w:pPr>
        <w:pStyle w:val="ListParagraph"/>
        <w:ind w:left="6372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(podpis pracodawcy)</w:t>
      </w:r>
    </w:p>
    <w:p w:rsidR="007C7730" w:rsidRDefault="007C7730">
      <w:pPr>
        <w:pStyle w:val="ListParagraph"/>
        <w:jc w:val="both"/>
        <w:rPr>
          <w:rFonts w:ascii="Times New Roman" w:hAnsi="Times New Roman" w:cs="Times New Roman"/>
          <w:b/>
          <w:bCs/>
        </w:rPr>
      </w:pPr>
    </w:p>
    <w:p w:rsidR="007C7730" w:rsidRDefault="007C7730">
      <w:pPr>
        <w:pStyle w:val="ListParagraph"/>
        <w:jc w:val="both"/>
        <w:rPr>
          <w:rFonts w:ascii="Times New Roman" w:hAnsi="Times New Roman" w:cs="Times New Roman"/>
          <w:b/>
          <w:bCs/>
        </w:rPr>
      </w:pPr>
    </w:p>
    <w:p w:rsidR="007C7730" w:rsidRDefault="007C7730">
      <w:pPr>
        <w:jc w:val="both"/>
        <w:rPr>
          <w:rFonts w:ascii="Times New Roman" w:hAnsi="Times New Roman" w:cs="Times New Roman"/>
          <w:b/>
          <w:bCs/>
        </w:rPr>
      </w:pPr>
    </w:p>
    <w:p w:rsidR="007C7730" w:rsidRDefault="007C773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UWAGA !</w:t>
      </w:r>
    </w:p>
    <w:p w:rsidR="007C7730" w:rsidRDefault="007C7730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5 należy złożyć najpóźniej w dniu przekazania placu budowy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.</w:t>
      </w:r>
    </w:p>
    <w:sectPr w:rsidR="007C7730" w:rsidSect="007C7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D086F"/>
    <w:multiLevelType w:val="hybridMultilevel"/>
    <w:tmpl w:val="BDFA903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560A7AEC"/>
    <w:multiLevelType w:val="hybridMultilevel"/>
    <w:tmpl w:val="EC7C02F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69996227"/>
    <w:multiLevelType w:val="hybridMultilevel"/>
    <w:tmpl w:val="2CFAF1F8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730"/>
    <w:rsid w:val="007C7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7730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211</Words>
  <Characters>1204</Characters>
  <Application>Microsoft Office Outlook</Application>
  <DocSecurity>0</DocSecurity>
  <Lines>0</Lines>
  <Paragraphs>0</Paragraphs>
  <ScaleCrop>false</ScaleCrop>
  <Company>SPZOZ Choszczno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(załącznik nr 4)</dc:title>
  <dc:subject/>
  <dc:creator>Marek Gabzdyl</dc:creator>
  <cp:keywords/>
  <dc:description/>
  <cp:lastModifiedBy>BHP</cp:lastModifiedBy>
  <cp:revision>2</cp:revision>
  <cp:lastPrinted>2017-02-24T07:36:00Z</cp:lastPrinted>
  <dcterms:created xsi:type="dcterms:W3CDTF">2017-03-07T12:21:00Z</dcterms:created>
  <dcterms:modified xsi:type="dcterms:W3CDTF">2017-03-07T12:21:00Z</dcterms:modified>
</cp:coreProperties>
</file>