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77" w:rsidRDefault="005932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(załącznik nr 2a do SIWZ)</w:t>
      </w:r>
    </w:p>
    <w:p w:rsidR="00593277" w:rsidRDefault="00593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1/ZP/MUR/17</w:t>
      </w:r>
    </w:p>
    <w:p w:rsidR="00593277" w:rsidRDefault="00593277">
      <w:pPr>
        <w:rPr>
          <w:rFonts w:ascii="Times New Roman" w:hAnsi="Times New Roman" w:cs="Times New Roman"/>
        </w:rPr>
      </w:pPr>
    </w:p>
    <w:p w:rsidR="00593277" w:rsidRDefault="00593277">
      <w:pPr>
        <w:rPr>
          <w:rFonts w:ascii="Times New Roman" w:hAnsi="Times New Roman" w:cs="Times New Roman"/>
        </w:rPr>
      </w:pPr>
    </w:p>
    <w:p w:rsidR="00593277" w:rsidRDefault="00593277">
      <w:pPr>
        <w:rPr>
          <w:rFonts w:ascii="Times New Roman" w:hAnsi="Times New Roman" w:cs="Times New Roman"/>
        </w:rPr>
      </w:pPr>
    </w:p>
    <w:p w:rsidR="00593277" w:rsidRDefault="00593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..........………………………</w:t>
      </w:r>
    </w:p>
    <w:p w:rsidR="00593277" w:rsidRDefault="0059327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(oznaczenie wykonawcy)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(miejscowość, data)</w:t>
      </w:r>
    </w:p>
    <w:p w:rsidR="00593277" w:rsidRDefault="00593277">
      <w:pPr>
        <w:rPr>
          <w:rFonts w:ascii="Times New Roman" w:hAnsi="Times New Roman" w:cs="Times New Roman"/>
          <w:sz w:val="16"/>
          <w:szCs w:val="16"/>
        </w:rPr>
      </w:pPr>
    </w:p>
    <w:p w:rsidR="00593277" w:rsidRDefault="00593277">
      <w:pPr>
        <w:jc w:val="both"/>
        <w:rPr>
          <w:rFonts w:ascii="Times New Roman" w:hAnsi="Times New Roman" w:cs="Times New Roman"/>
          <w:b/>
          <w:bCs/>
        </w:rPr>
      </w:pPr>
    </w:p>
    <w:p w:rsidR="00593277" w:rsidRDefault="00593277">
      <w:pPr>
        <w:pStyle w:val="Heading1"/>
      </w:pPr>
      <w:r>
        <w:t>OŚWIADCZENIE WYKONAWCY</w:t>
      </w:r>
    </w:p>
    <w:p w:rsidR="00593277" w:rsidRDefault="00593277">
      <w:pPr>
        <w:jc w:val="both"/>
        <w:rPr>
          <w:rFonts w:ascii="Times New Roman" w:hAnsi="Times New Roman" w:cs="Times New Roman"/>
          <w:b/>
          <w:bCs/>
        </w:rPr>
      </w:pPr>
    </w:p>
    <w:p w:rsidR="00593277" w:rsidRDefault="00593277">
      <w:pPr>
        <w:pStyle w:val="BodyText2"/>
      </w:pPr>
      <w:r>
        <w:t xml:space="preserve">Ja/my niżej podpisany/ni oświadczam/y na potrzeby postępowania nr 1/ZP/MUR/17, ogłoszonego przez SP ZOZ w Choszcznie, że w okresie 5 ostatnich lat przed upływem terminu składania ofert w niniejszym postępowaniu zrealizowałem/liśmy co najmniej </w:t>
      </w:r>
      <w:r>
        <w:br/>
        <w:t>3 roboty budowlane o wartości co najmniej 300 000 zł, a roboty te zostały zrealizowane należycie.</w:t>
      </w:r>
    </w:p>
    <w:p w:rsidR="00593277" w:rsidRDefault="00593277">
      <w:pPr>
        <w:pStyle w:val="BodyText2"/>
      </w:pPr>
    </w:p>
    <w:p w:rsidR="00593277" w:rsidRDefault="00593277">
      <w:pPr>
        <w:pStyle w:val="BodyText2"/>
      </w:pPr>
    </w:p>
    <w:p w:rsidR="00593277" w:rsidRDefault="00593277">
      <w:pPr>
        <w:pStyle w:val="BodyText2"/>
      </w:pPr>
    </w:p>
    <w:p w:rsidR="00593277" w:rsidRDefault="00593277">
      <w:pPr>
        <w:pStyle w:val="BodyText2"/>
        <w:jc w:val="right"/>
      </w:pPr>
      <w:r>
        <w:t>........................................................................</w:t>
      </w:r>
    </w:p>
    <w:p w:rsidR="00593277" w:rsidRDefault="00593277">
      <w:pPr>
        <w:pStyle w:val="BodyText2"/>
        <w:jc w:val="center"/>
        <w:rPr>
          <w:b/>
          <w:bCs/>
        </w:rPr>
      </w:pPr>
      <w:r>
        <w:t xml:space="preserve">                                                                    Podpis osoby / osób uprawnionych</w:t>
      </w:r>
    </w:p>
    <w:sectPr w:rsidR="00593277" w:rsidSect="0059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086F"/>
    <w:multiLevelType w:val="hybridMultilevel"/>
    <w:tmpl w:val="BDFA903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560A7AEC"/>
    <w:multiLevelType w:val="hybridMultilevel"/>
    <w:tmpl w:val="EC7C02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69996227"/>
    <w:multiLevelType w:val="hybridMultilevel"/>
    <w:tmpl w:val="2CFAF1F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277"/>
    <w:rsid w:val="0059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cstheme="minorBidi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27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ind w:firstLine="708"/>
      <w:jc w:val="both"/>
    </w:pPr>
    <w:rPr>
      <w:rFonts w:cstheme="minorBid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3277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102</Words>
  <Characters>583</Characters>
  <Application>Microsoft Office Outlook</Application>
  <DocSecurity>0</DocSecurity>
  <Lines>0</Lines>
  <Paragraphs>0</Paragraphs>
  <ScaleCrop>false</ScaleCrop>
  <Company>SPZOZ Choszczno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(załącznik nr 4)</dc:title>
  <dc:subject/>
  <dc:creator>Marek Gabzdyl</dc:creator>
  <cp:keywords/>
  <dc:description/>
  <cp:lastModifiedBy>BHP</cp:lastModifiedBy>
  <cp:revision>2</cp:revision>
  <cp:lastPrinted>2017-02-24T07:36:00Z</cp:lastPrinted>
  <dcterms:created xsi:type="dcterms:W3CDTF">2017-03-07T12:49:00Z</dcterms:created>
  <dcterms:modified xsi:type="dcterms:W3CDTF">2017-03-07T12:49:00Z</dcterms:modified>
</cp:coreProperties>
</file>